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161B232" w14:textId="77777777" w:rsidTr="00C335C5">
        <w:trPr>
          <w:trHeight w:val="890"/>
        </w:trPr>
        <w:tc>
          <w:tcPr>
            <w:tcW w:w="3227" w:type="dxa"/>
          </w:tcPr>
          <w:p w14:paraId="36925FB6" w14:textId="77777777" w:rsidR="00A1631F" w:rsidRPr="00840C1E" w:rsidRDefault="00A1631F" w:rsidP="00C335C5"/>
          <w:p w14:paraId="3762E332" w14:textId="4EA1E21B" w:rsidR="00A1631F" w:rsidRPr="00840C1E" w:rsidRDefault="0019145F" w:rsidP="00C335C5">
            <w:r>
              <w:t xml:space="preserve">November </w:t>
            </w:r>
            <w:r w:rsidR="00F374CD">
              <w:t>10</w:t>
            </w:r>
            <w:r>
              <w:t>, 2021</w:t>
            </w:r>
          </w:p>
        </w:tc>
        <w:tc>
          <w:tcPr>
            <w:tcW w:w="1633" w:type="dxa"/>
          </w:tcPr>
          <w:p w14:paraId="67B2B8AC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E63919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E3D" w14:textId="579A7249" w:rsidR="00A1631F" w:rsidRPr="00840C1E" w:rsidRDefault="00E24E1A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</w:tr>
      <w:tr w:rsidR="00A1631F" w:rsidRPr="00840C1E" w14:paraId="3E5D4C4D" w14:textId="77777777" w:rsidTr="00C335C5">
        <w:tc>
          <w:tcPr>
            <w:tcW w:w="3227" w:type="dxa"/>
            <w:vMerge w:val="restart"/>
          </w:tcPr>
          <w:p w14:paraId="7BFE018D" w14:textId="55DA6BC2" w:rsidR="00A1631F" w:rsidRPr="00C36B38" w:rsidRDefault="00A543A1" w:rsidP="00C335C5">
            <w:pPr>
              <w:rPr>
                <w:color w:val="FF0000"/>
              </w:rPr>
            </w:pPr>
            <w:r w:rsidRPr="00832842">
              <w:t>D</w:t>
            </w:r>
            <w:r w:rsidR="00F374CD">
              <w:t>8</w:t>
            </w:r>
            <w:r w:rsidRPr="00832842">
              <w:t xml:space="preserve"> </w:t>
            </w:r>
            <w:r w:rsidR="00D35977" w:rsidRPr="00832842">
              <w:t>Councilmanic Grant</w:t>
            </w:r>
            <w:r w:rsidR="001910C9">
              <w:t>s</w:t>
            </w:r>
          </w:p>
        </w:tc>
        <w:tc>
          <w:tcPr>
            <w:tcW w:w="1633" w:type="dxa"/>
          </w:tcPr>
          <w:p w14:paraId="5A8E72CF" w14:textId="77777777" w:rsidR="00A1631F" w:rsidRPr="00840C1E" w:rsidRDefault="00A1631F" w:rsidP="00C335C5"/>
        </w:tc>
        <w:tc>
          <w:tcPr>
            <w:tcW w:w="2345" w:type="dxa"/>
          </w:tcPr>
          <w:p w14:paraId="25D7615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2BD2C67" w14:textId="77777777" w:rsidR="00A1631F" w:rsidRPr="00840C1E" w:rsidRDefault="00A1631F" w:rsidP="00C335C5"/>
        </w:tc>
      </w:tr>
      <w:tr w:rsidR="00A1631F" w:rsidRPr="00840C1E" w14:paraId="02FA1C51" w14:textId="77777777" w:rsidTr="00C335C5">
        <w:trPr>
          <w:trHeight w:val="522"/>
        </w:trPr>
        <w:tc>
          <w:tcPr>
            <w:tcW w:w="3227" w:type="dxa"/>
            <w:vMerge/>
          </w:tcPr>
          <w:p w14:paraId="1C44FA7F" w14:textId="77777777" w:rsidR="00A1631F" w:rsidRPr="00840C1E" w:rsidRDefault="00A1631F" w:rsidP="00C335C5"/>
        </w:tc>
        <w:tc>
          <w:tcPr>
            <w:tcW w:w="1633" w:type="dxa"/>
          </w:tcPr>
          <w:p w14:paraId="1D4A896B" w14:textId="77777777" w:rsidR="00A1631F" w:rsidRPr="00840C1E" w:rsidRDefault="00A1631F" w:rsidP="00C335C5"/>
        </w:tc>
        <w:tc>
          <w:tcPr>
            <w:tcW w:w="2345" w:type="dxa"/>
          </w:tcPr>
          <w:p w14:paraId="4F8698F3" w14:textId="77777777" w:rsidR="00A1631F" w:rsidRPr="00840C1E" w:rsidRDefault="00A1631F" w:rsidP="00C335C5"/>
        </w:tc>
        <w:tc>
          <w:tcPr>
            <w:tcW w:w="1435" w:type="dxa"/>
          </w:tcPr>
          <w:p w14:paraId="79A67C43" w14:textId="77777777" w:rsidR="00A1631F" w:rsidRPr="00840C1E" w:rsidRDefault="00A1631F" w:rsidP="00C335C5"/>
        </w:tc>
      </w:tr>
      <w:tr w:rsidR="00A1631F" w:rsidRPr="00840C1E" w14:paraId="4E45E2E4" w14:textId="77777777" w:rsidTr="00C335C5">
        <w:tc>
          <w:tcPr>
            <w:tcW w:w="3227" w:type="dxa"/>
          </w:tcPr>
          <w:p w14:paraId="501CFA36" w14:textId="77777777" w:rsidR="00A1631F" w:rsidRPr="00840C1E" w:rsidRDefault="00A1631F" w:rsidP="00C335C5"/>
        </w:tc>
        <w:tc>
          <w:tcPr>
            <w:tcW w:w="1633" w:type="dxa"/>
          </w:tcPr>
          <w:p w14:paraId="02B7B89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D317AEE" w14:textId="0656E528" w:rsidR="00A1631F" w:rsidRPr="00840C1E" w:rsidRDefault="00F374CD" w:rsidP="00C335C5">
            <w:r>
              <w:t xml:space="preserve">McDermott </w:t>
            </w:r>
          </w:p>
        </w:tc>
      </w:tr>
      <w:tr w:rsidR="00A1631F" w:rsidRPr="00840C1E" w14:paraId="48B814DA" w14:textId="77777777" w:rsidTr="00C335C5">
        <w:tc>
          <w:tcPr>
            <w:tcW w:w="3227" w:type="dxa"/>
          </w:tcPr>
          <w:p w14:paraId="6A1E1AEB" w14:textId="2192B7B2" w:rsidR="00A1631F" w:rsidRPr="00840C1E" w:rsidRDefault="00A1631F" w:rsidP="00C335C5">
            <w:r w:rsidRPr="00840C1E">
              <w:t>[</w:t>
            </w:r>
            <w:r w:rsidR="00F97FFA">
              <w:t>M. Bailey</w:t>
            </w:r>
            <w:r w:rsidRPr="00840C1E">
              <w:t>]</w:t>
            </w:r>
          </w:p>
        </w:tc>
        <w:tc>
          <w:tcPr>
            <w:tcW w:w="1633" w:type="dxa"/>
          </w:tcPr>
          <w:p w14:paraId="1FFB9E4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2F3319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6C2C2CE" w14:textId="77777777" w:rsidR="00A1631F" w:rsidRPr="00840C1E" w:rsidRDefault="00A1631F" w:rsidP="00C335C5"/>
        </w:tc>
      </w:tr>
      <w:tr w:rsidR="00A1631F" w:rsidRPr="00840C1E" w14:paraId="312A7414" w14:textId="77777777" w:rsidTr="00C335C5">
        <w:tc>
          <w:tcPr>
            <w:tcW w:w="3227" w:type="dxa"/>
          </w:tcPr>
          <w:p w14:paraId="5904DBFD" w14:textId="77777777" w:rsidR="00A1631F" w:rsidRPr="00840C1E" w:rsidRDefault="00A1631F" w:rsidP="00C335C5"/>
        </w:tc>
        <w:tc>
          <w:tcPr>
            <w:tcW w:w="1633" w:type="dxa"/>
          </w:tcPr>
          <w:p w14:paraId="2A786F39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94FB047" w14:textId="060F0CA4" w:rsidR="00A1631F" w:rsidRPr="00840C1E" w:rsidRDefault="004C3AEF" w:rsidP="00C335C5">
            <w:r>
              <w:t>2021</w:t>
            </w:r>
            <w:r w:rsidR="00A1631F" w:rsidRPr="00840C1E">
              <w:t>-</w:t>
            </w:r>
            <w:r w:rsidR="00904A1D">
              <w:t>0372</w:t>
            </w:r>
          </w:p>
        </w:tc>
      </w:tr>
      <w:tr w:rsidR="00A1631F" w:rsidRPr="00840C1E" w14:paraId="029CE5F1" w14:textId="77777777" w:rsidTr="00C335C5">
        <w:trPr>
          <w:trHeight w:val="305"/>
        </w:trPr>
        <w:tc>
          <w:tcPr>
            <w:tcW w:w="3227" w:type="dxa"/>
          </w:tcPr>
          <w:p w14:paraId="44B3E667" w14:textId="77777777" w:rsidR="00A1631F" w:rsidRPr="00840C1E" w:rsidRDefault="00A1631F" w:rsidP="00C335C5"/>
        </w:tc>
        <w:tc>
          <w:tcPr>
            <w:tcW w:w="1633" w:type="dxa"/>
          </w:tcPr>
          <w:p w14:paraId="449ACDA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1D0E1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55C57B0" w14:textId="77777777" w:rsidR="00A1631F" w:rsidRPr="00840C1E" w:rsidRDefault="00A1631F" w:rsidP="00C335C5"/>
        </w:tc>
      </w:tr>
    </w:tbl>
    <w:p w14:paraId="582E015A" w14:textId="733D1D74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866B12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19145F">
        <w:rPr>
          <w:b/>
          <w:u w:val="single"/>
        </w:rPr>
        <w:t>2021</w:t>
      </w:r>
      <w:r w:rsidRPr="00840C1E">
        <w:rPr>
          <w:b/>
          <w:u w:val="single"/>
        </w:rPr>
        <w:t>-</w:t>
      </w:r>
      <w:r w:rsidR="0019145F">
        <w:rPr>
          <w:b/>
          <w:u w:val="single"/>
        </w:rPr>
        <w:t>0372</w:t>
      </w:r>
      <w:r w:rsidRPr="00840C1E">
        <w:rPr>
          <w:b/>
          <w:u w:val="single"/>
        </w:rPr>
        <w:t xml:space="preserve">, VERSION </w:t>
      </w:r>
      <w:r w:rsidR="00866B12">
        <w:rPr>
          <w:b/>
          <w:u w:val="single"/>
        </w:rPr>
        <w:t>1</w:t>
      </w:r>
    </w:p>
    <w:p w14:paraId="08ED5B77" w14:textId="1C1E89B0" w:rsidR="00D54893" w:rsidRDefault="00D54893" w:rsidP="00D54893">
      <w:pPr>
        <w:spacing w:line="480" w:lineRule="auto"/>
      </w:pPr>
      <w:r w:rsidRPr="00361027">
        <w:t xml:space="preserve">On page </w:t>
      </w:r>
      <w:r>
        <w:t>47</w:t>
      </w:r>
      <w:r w:rsidRPr="00361027">
        <w:t>,</w:t>
      </w:r>
      <w:r>
        <w:t xml:space="preserve"> after </w:t>
      </w:r>
      <w:r w:rsidRPr="00361027">
        <w:t>line 1</w:t>
      </w:r>
      <w:r w:rsidR="0022799C">
        <w:t>0</w:t>
      </w:r>
      <w:r w:rsidRPr="00361027">
        <w:t>5</w:t>
      </w:r>
      <w:r>
        <w:t>7</w:t>
      </w:r>
      <w:r w:rsidRPr="00361027">
        <w:t xml:space="preserve">, </w:t>
      </w:r>
      <w:r>
        <w:t>insert</w:t>
      </w:r>
      <w:r w:rsidR="00652664">
        <w:t>:</w:t>
      </w:r>
      <w:r>
        <w:t xml:space="preserve"> </w:t>
      </w:r>
    </w:p>
    <w:p w14:paraId="13FCAF84" w14:textId="7B803192" w:rsidR="00D54893" w:rsidRPr="00126622" w:rsidRDefault="00D54893" w:rsidP="00D54893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u w:val="single"/>
        </w:rPr>
      </w:pPr>
      <w:r w:rsidRPr="00126622">
        <w:tab/>
      </w:r>
      <w:r w:rsidRPr="00866B12">
        <w:t>"</w:t>
      </w:r>
      <w:r>
        <w:rPr>
          <w:u w:val="single"/>
        </w:rPr>
        <w:t>Chief Seattle Club</w:t>
      </w:r>
      <w:r w:rsidRPr="00126622">
        <w:rPr>
          <w:u w:val="single"/>
        </w:rPr>
        <w:t xml:space="preserve"> </w:t>
      </w:r>
      <w:r w:rsidRPr="00126622">
        <w:rPr>
          <w:u w:val="single"/>
        </w:rPr>
        <w:tab/>
        <w:t>$</w:t>
      </w:r>
      <w:r>
        <w:rPr>
          <w:u w:val="single"/>
        </w:rPr>
        <w:t>15</w:t>
      </w:r>
      <w:r w:rsidRPr="00126622">
        <w:rPr>
          <w:u w:val="single"/>
        </w:rPr>
        <w:t>,</w:t>
      </w:r>
      <w:r>
        <w:rPr>
          <w:u w:val="single"/>
        </w:rPr>
        <w:t>250</w:t>
      </w:r>
      <w:r w:rsidRPr="00832842">
        <w:t>"</w:t>
      </w:r>
    </w:p>
    <w:p w14:paraId="36850566" w14:textId="77777777" w:rsidR="00D54893" w:rsidRDefault="00D54893" w:rsidP="00D63F82">
      <w:pPr>
        <w:spacing w:line="480" w:lineRule="auto"/>
      </w:pPr>
    </w:p>
    <w:p w14:paraId="3B8FA320" w14:textId="70645E41" w:rsidR="008D2163" w:rsidRDefault="00993B5F" w:rsidP="00D63F82">
      <w:pPr>
        <w:spacing w:line="480" w:lineRule="auto"/>
      </w:pPr>
      <w:r>
        <w:t>On</w:t>
      </w:r>
      <w:r w:rsidR="00D63F82" w:rsidRPr="00361027">
        <w:t xml:space="preserve"> page</w:t>
      </w:r>
      <w:r w:rsidR="00D63F82">
        <w:t xml:space="preserve"> 4</w:t>
      </w:r>
      <w:r w:rsidR="00D54893">
        <w:t>7</w:t>
      </w:r>
      <w:r w:rsidR="00D63F82" w:rsidRPr="00361027">
        <w:t xml:space="preserve">, </w:t>
      </w:r>
      <w:r>
        <w:t xml:space="preserve">strike </w:t>
      </w:r>
      <w:r w:rsidR="00D63F82" w:rsidRPr="00361027">
        <w:t>line</w:t>
      </w:r>
      <w:r w:rsidR="008D2163">
        <w:t>s 1059 through</w:t>
      </w:r>
      <w:r w:rsidR="00D54893">
        <w:t xml:space="preserve"> 1061</w:t>
      </w:r>
      <w:r w:rsidR="00652664">
        <w:t>,</w:t>
      </w:r>
      <w:r w:rsidR="008D2163">
        <w:t xml:space="preserve"> and insert:</w:t>
      </w:r>
    </w:p>
    <w:p w14:paraId="00848F69" w14:textId="2D0FB54C" w:rsidR="00FA52E0" w:rsidRPr="00625630" w:rsidRDefault="00FA52E0" w:rsidP="00FA52E0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>
        <w:tab/>
      </w:r>
      <w:r w:rsidR="00652664">
        <w:t>"</w:t>
      </w:r>
      <w:r w:rsidRPr="00625630">
        <w:t>((</w:t>
      </w:r>
      <w:r w:rsidRPr="00625630">
        <w:rPr>
          <w:strike/>
        </w:rPr>
        <w:t>Council District 2 Organizations</w:t>
      </w:r>
      <w:r w:rsidRPr="00625630">
        <w:rPr>
          <w:strike/>
        </w:rPr>
        <w:tab/>
        <w:t>$55,500</w:t>
      </w:r>
    </w:p>
    <w:p w14:paraId="787E68FC" w14:textId="1399F0BB" w:rsidR="00FA52E0" w:rsidRPr="00625630" w:rsidRDefault="00FA52E0" w:rsidP="00FA52E0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625630">
        <w:tab/>
      </w:r>
      <w:r w:rsidRPr="00625630">
        <w:rPr>
          <w:strike/>
        </w:rPr>
        <w:t>Council District 3 Organizations</w:t>
      </w:r>
      <w:r w:rsidRPr="00625630">
        <w:rPr>
          <w:strike/>
        </w:rPr>
        <w:tab/>
        <w:t>$30,500</w:t>
      </w:r>
    </w:p>
    <w:p w14:paraId="3908F34F" w14:textId="1239AE06" w:rsidR="00D63F82" w:rsidRDefault="00FA52E0" w:rsidP="00625630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625630">
        <w:tab/>
      </w:r>
      <w:r w:rsidRPr="00625630">
        <w:rPr>
          <w:strike/>
        </w:rPr>
        <w:t>Council District 8 Organizations</w:t>
      </w:r>
      <w:r w:rsidRPr="00625630">
        <w:rPr>
          <w:strike/>
        </w:rPr>
        <w:tab/>
        <w:t>$30,500</w:t>
      </w:r>
      <w:r w:rsidRPr="00625630">
        <w:t>))"</w:t>
      </w:r>
    </w:p>
    <w:p w14:paraId="105EE035" w14:textId="77777777" w:rsidR="00D63F82" w:rsidRDefault="00D63F82" w:rsidP="00A55F61">
      <w:pPr>
        <w:spacing w:line="480" w:lineRule="auto"/>
      </w:pPr>
    </w:p>
    <w:p w14:paraId="672D5349" w14:textId="1C3BA19B" w:rsidR="00D54893" w:rsidRDefault="00D54893" w:rsidP="00D54893">
      <w:pPr>
        <w:spacing w:line="480" w:lineRule="auto"/>
      </w:pPr>
      <w:r w:rsidRPr="00361027">
        <w:t xml:space="preserve">On page </w:t>
      </w:r>
      <w:r>
        <w:t>4</w:t>
      </w:r>
      <w:r w:rsidR="00C52DAD">
        <w:t>8</w:t>
      </w:r>
      <w:r w:rsidRPr="00361027">
        <w:t>,</w:t>
      </w:r>
      <w:r>
        <w:t xml:space="preserve"> after </w:t>
      </w:r>
      <w:r w:rsidRPr="00361027">
        <w:t xml:space="preserve">line </w:t>
      </w:r>
      <w:r w:rsidR="00C52DAD">
        <w:t>1078</w:t>
      </w:r>
      <w:r w:rsidRPr="00361027">
        <w:t xml:space="preserve">, </w:t>
      </w:r>
      <w:r>
        <w:t>insert</w:t>
      </w:r>
      <w:r w:rsidR="00652664">
        <w:t>:</w:t>
      </w:r>
      <w:r>
        <w:t xml:space="preserve"> </w:t>
      </w:r>
    </w:p>
    <w:p w14:paraId="50E10810" w14:textId="0EE28961" w:rsidR="00D54893" w:rsidRDefault="00D54893" w:rsidP="00D54893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  <w:r w:rsidRPr="00126622">
        <w:tab/>
      </w:r>
      <w:r w:rsidRPr="00866B12">
        <w:t>"</w:t>
      </w:r>
      <w:r>
        <w:rPr>
          <w:u w:val="single"/>
        </w:rPr>
        <w:t>Riverton Park United Methodist Church</w:t>
      </w:r>
      <w:r w:rsidRPr="00126622">
        <w:rPr>
          <w:u w:val="single"/>
        </w:rPr>
        <w:t xml:space="preserve"> </w:t>
      </w:r>
      <w:r w:rsidRPr="00126622">
        <w:rPr>
          <w:u w:val="single"/>
        </w:rPr>
        <w:tab/>
        <w:t>$</w:t>
      </w:r>
      <w:r>
        <w:rPr>
          <w:u w:val="single"/>
        </w:rPr>
        <w:t>15</w:t>
      </w:r>
      <w:r w:rsidRPr="00126622">
        <w:rPr>
          <w:u w:val="single"/>
        </w:rPr>
        <w:t>,</w:t>
      </w:r>
      <w:r>
        <w:rPr>
          <w:u w:val="single"/>
        </w:rPr>
        <w:t>250</w:t>
      </w:r>
      <w:r w:rsidRPr="00832842">
        <w:t>"</w:t>
      </w:r>
    </w:p>
    <w:p w14:paraId="23BD0D54" w14:textId="02477EF7" w:rsidR="001910C9" w:rsidRDefault="001910C9" w:rsidP="00D54893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</w:pPr>
    </w:p>
    <w:p w14:paraId="09885176" w14:textId="37EE2E7E" w:rsidR="001910C9" w:rsidRDefault="001910C9" w:rsidP="001910C9">
      <w:pPr>
        <w:spacing w:line="480" w:lineRule="auto"/>
      </w:pPr>
      <w:r w:rsidRPr="00361027">
        <w:t xml:space="preserve">On page </w:t>
      </w:r>
      <w:r>
        <w:t>66</w:t>
      </w:r>
      <w:r w:rsidRPr="00361027">
        <w:t>, line 1</w:t>
      </w:r>
      <w:r>
        <w:t>494</w:t>
      </w:r>
      <w:r w:rsidRPr="00361027">
        <w:t xml:space="preserve">, </w:t>
      </w:r>
      <w:r>
        <w:t xml:space="preserve">after </w:t>
      </w:r>
      <w:r w:rsidRPr="00866B12">
        <w:t>"</w:t>
      </w:r>
      <w:r w:rsidRPr="001910C9">
        <w:t>Council District 8 Organizations</w:t>
      </w:r>
      <w:r w:rsidRPr="00866B12">
        <w:t>"</w:t>
      </w:r>
      <w:r>
        <w:t xml:space="preserve"> strike </w:t>
      </w:r>
      <w:r w:rsidRPr="00866B12">
        <w:t>"</w:t>
      </w:r>
      <w:r w:rsidRPr="001910C9">
        <w:t>$50,000</w:t>
      </w:r>
      <w:r w:rsidRPr="00866B12">
        <w:t>"</w:t>
      </w:r>
      <w:r>
        <w:t xml:space="preserve"> and insert </w:t>
      </w:r>
      <w:r w:rsidRPr="00866B12">
        <w:t>"</w:t>
      </w:r>
      <w:r w:rsidRPr="008C1349">
        <w:t>(($</w:t>
      </w:r>
      <w:r w:rsidRPr="008C1349">
        <w:rPr>
          <w:strike/>
        </w:rPr>
        <w:t>50,000</w:t>
      </w:r>
      <w:r w:rsidRPr="008C1349">
        <w:t xml:space="preserve">)) </w:t>
      </w:r>
      <w:r>
        <w:rPr>
          <w:u w:val="single"/>
        </w:rPr>
        <w:t>$30,000</w:t>
      </w:r>
      <w:r w:rsidRPr="001910C9">
        <w:t>"</w:t>
      </w:r>
    </w:p>
    <w:p w14:paraId="477A62ED" w14:textId="77777777" w:rsidR="001910C9" w:rsidRPr="00361027" w:rsidRDefault="001910C9" w:rsidP="001910C9">
      <w:pPr>
        <w:spacing w:line="480" w:lineRule="auto"/>
      </w:pPr>
    </w:p>
    <w:p w14:paraId="61303061" w14:textId="50CBFF85" w:rsidR="001910C9" w:rsidRDefault="001910C9" w:rsidP="001910C9">
      <w:pPr>
        <w:spacing w:line="480" w:lineRule="auto"/>
      </w:pPr>
      <w:r w:rsidRPr="00361027">
        <w:t xml:space="preserve">On page </w:t>
      </w:r>
      <w:r>
        <w:t>6</w:t>
      </w:r>
      <w:r w:rsidR="002E41BD">
        <w:t>7</w:t>
      </w:r>
      <w:r w:rsidRPr="00361027">
        <w:t>,</w:t>
      </w:r>
      <w:r>
        <w:t xml:space="preserve"> after </w:t>
      </w:r>
      <w:r w:rsidRPr="00361027">
        <w:t xml:space="preserve">line </w:t>
      </w:r>
      <w:r w:rsidR="002E41BD">
        <w:t>1512</w:t>
      </w:r>
      <w:r w:rsidRPr="00361027">
        <w:t xml:space="preserve">, </w:t>
      </w:r>
      <w:r>
        <w:t>insert</w:t>
      </w:r>
      <w:r w:rsidR="00652664">
        <w:t>:</w:t>
      </w:r>
      <w:r>
        <w:t xml:space="preserve"> </w:t>
      </w:r>
    </w:p>
    <w:p w14:paraId="10BCDDCC" w14:textId="6A686BA0" w:rsidR="001910C9" w:rsidRPr="00126622" w:rsidRDefault="001910C9" w:rsidP="001910C9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u w:val="single"/>
        </w:rPr>
      </w:pPr>
      <w:r w:rsidRPr="00126622">
        <w:tab/>
      </w:r>
      <w:r w:rsidRPr="00866B12">
        <w:t>"</w:t>
      </w:r>
      <w:r>
        <w:rPr>
          <w:u w:val="single"/>
        </w:rPr>
        <w:t>Friends of Inscape</w:t>
      </w:r>
      <w:r w:rsidRPr="00126622">
        <w:rPr>
          <w:u w:val="single"/>
        </w:rPr>
        <w:t xml:space="preserve"> </w:t>
      </w:r>
      <w:r w:rsidRPr="00126622">
        <w:rPr>
          <w:u w:val="single"/>
        </w:rPr>
        <w:tab/>
        <w:t>$</w:t>
      </w:r>
      <w:r w:rsidR="002E41BD">
        <w:rPr>
          <w:u w:val="single"/>
        </w:rPr>
        <w:t>20,000</w:t>
      </w:r>
      <w:r w:rsidRPr="00832842">
        <w:t>"</w:t>
      </w:r>
    </w:p>
    <w:p w14:paraId="22ED0261" w14:textId="421FE47C" w:rsidR="001910C9" w:rsidRDefault="001910C9" w:rsidP="00D54893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u w:val="single"/>
        </w:rPr>
      </w:pPr>
    </w:p>
    <w:p w14:paraId="5A356889" w14:textId="0295EDF2" w:rsidR="003C2E75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6509D6">
        <w:rPr>
          <w:b/>
          <w:i/>
        </w:rPr>
        <w:t>M</w:t>
      </w:r>
      <w:r w:rsidR="008F5309">
        <w:rPr>
          <w:b/>
          <w:i/>
        </w:rPr>
        <w:t xml:space="preserve">. </w:t>
      </w:r>
      <w:r w:rsidR="006509D6">
        <w:rPr>
          <w:b/>
          <w:i/>
        </w:rPr>
        <w:t>Bailey</w:t>
      </w:r>
      <w:r w:rsidRPr="00840C1E">
        <w:rPr>
          <w:b/>
        </w:rPr>
        <w:t xml:space="preserve">: </w:t>
      </w:r>
      <w:r w:rsidR="003C2E75" w:rsidRPr="003C2E75">
        <w:rPr>
          <w:b/>
          <w:i/>
        </w:rPr>
        <w:t xml:space="preserve">The amendment would allocate $15,250 to Chief Seattle Club and $15,250 to Riverton Park United Methodist Church from Council District 8 </w:t>
      </w:r>
      <w:r w:rsidR="00C6672B">
        <w:rPr>
          <w:b/>
          <w:i/>
        </w:rPr>
        <w:t xml:space="preserve">2021 </w:t>
      </w:r>
      <w:r w:rsidR="003C2E75" w:rsidRPr="003C2E75">
        <w:rPr>
          <w:b/>
          <w:i/>
        </w:rPr>
        <w:t>VSHSL</w:t>
      </w:r>
      <w:r w:rsidR="00C6672B">
        <w:rPr>
          <w:b/>
          <w:i/>
        </w:rPr>
        <w:t xml:space="preserve"> </w:t>
      </w:r>
      <w:r w:rsidR="003C2E75" w:rsidRPr="003C2E75">
        <w:rPr>
          <w:b/>
          <w:i/>
        </w:rPr>
        <w:t>HS</w:t>
      </w:r>
      <w:r w:rsidR="00C6672B">
        <w:rPr>
          <w:b/>
          <w:i/>
        </w:rPr>
        <w:t>-</w:t>
      </w:r>
      <w:r w:rsidR="003C2E75" w:rsidRPr="003C2E75">
        <w:rPr>
          <w:b/>
          <w:i/>
        </w:rPr>
        <w:t xml:space="preserve">8 funds and make a corresponding decrease in the Council District 8 </w:t>
      </w:r>
      <w:r w:rsidR="00C6672B">
        <w:rPr>
          <w:b/>
          <w:i/>
        </w:rPr>
        <w:t xml:space="preserve">2021 </w:t>
      </w:r>
      <w:r w:rsidR="002E41BD">
        <w:rPr>
          <w:b/>
          <w:i/>
        </w:rPr>
        <w:t>VSHSL</w:t>
      </w:r>
      <w:r w:rsidR="00C6672B">
        <w:rPr>
          <w:b/>
          <w:i/>
        </w:rPr>
        <w:t xml:space="preserve"> </w:t>
      </w:r>
      <w:r w:rsidR="002E41BD">
        <w:rPr>
          <w:b/>
          <w:i/>
        </w:rPr>
        <w:t>HS</w:t>
      </w:r>
      <w:r w:rsidR="00C6672B">
        <w:rPr>
          <w:b/>
          <w:i/>
        </w:rPr>
        <w:t>-</w:t>
      </w:r>
      <w:r w:rsidR="002E41BD">
        <w:rPr>
          <w:b/>
          <w:i/>
        </w:rPr>
        <w:t xml:space="preserve">8 </w:t>
      </w:r>
      <w:r w:rsidR="003C2E75" w:rsidRPr="003C2E75">
        <w:rPr>
          <w:b/>
          <w:i/>
        </w:rPr>
        <w:t xml:space="preserve">balance. It would also allocate $20,000 to Friends of Inscape from Council District 8 CSO funds and make a corresponding decrease in the Council District 8 </w:t>
      </w:r>
      <w:r w:rsidR="002E41BD">
        <w:rPr>
          <w:b/>
          <w:i/>
        </w:rPr>
        <w:t xml:space="preserve">CSO </w:t>
      </w:r>
      <w:r w:rsidR="003C2E75" w:rsidRPr="003C2E75">
        <w:rPr>
          <w:b/>
          <w:i/>
        </w:rPr>
        <w:t>balance.</w:t>
      </w:r>
    </w:p>
    <w:sectPr w:rsidR="003C2E75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F7CC" w14:textId="77777777" w:rsidR="0038609B" w:rsidRDefault="0038609B">
      <w:r>
        <w:separator/>
      </w:r>
    </w:p>
  </w:endnote>
  <w:endnote w:type="continuationSeparator" w:id="0">
    <w:p w14:paraId="080558C1" w14:textId="77777777" w:rsidR="0038609B" w:rsidRDefault="003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E894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5636" w14:textId="77777777" w:rsidR="0038609B" w:rsidRDefault="0038609B">
      <w:r>
        <w:separator/>
      </w:r>
    </w:p>
  </w:footnote>
  <w:footnote w:type="continuationSeparator" w:id="0">
    <w:p w14:paraId="18483E91" w14:textId="77777777" w:rsidR="0038609B" w:rsidRDefault="0038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4C"/>
    <w:rsid w:val="00034307"/>
    <w:rsid w:val="000428DA"/>
    <w:rsid w:val="0004322A"/>
    <w:rsid w:val="00054C9D"/>
    <w:rsid w:val="00066D1D"/>
    <w:rsid w:val="0008333B"/>
    <w:rsid w:val="00087873"/>
    <w:rsid w:val="000A7A78"/>
    <w:rsid w:val="000C1ED5"/>
    <w:rsid w:val="000E0562"/>
    <w:rsid w:val="000E3B31"/>
    <w:rsid w:val="001018F4"/>
    <w:rsid w:val="00111B8B"/>
    <w:rsid w:val="0011290D"/>
    <w:rsid w:val="00126622"/>
    <w:rsid w:val="00135AAA"/>
    <w:rsid w:val="001373EF"/>
    <w:rsid w:val="001479D2"/>
    <w:rsid w:val="00150D2B"/>
    <w:rsid w:val="001530DE"/>
    <w:rsid w:val="001603FF"/>
    <w:rsid w:val="001910C9"/>
    <w:rsid w:val="0019145F"/>
    <w:rsid w:val="00191ADF"/>
    <w:rsid w:val="001A5068"/>
    <w:rsid w:val="001A5B41"/>
    <w:rsid w:val="001B157D"/>
    <w:rsid w:val="001C4384"/>
    <w:rsid w:val="002068B8"/>
    <w:rsid w:val="00221FD6"/>
    <w:rsid w:val="0022799C"/>
    <w:rsid w:val="00287EC7"/>
    <w:rsid w:val="002A4367"/>
    <w:rsid w:val="002B1AC6"/>
    <w:rsid w:val="002D00E2"/>
    <w:rsid w:val="002D243D"/>
    <w:rsid w:val="002E41BD"/>
    <w:rsid w:val="00304C9D"/>
    <w:rsid w:val="00306AE5"/>
    <w:rsid w:val="00306DFE"/>
    <w:rsid w:val="003165B4"/>
    <w:rsid w:val="00335C05"/>
    <w:rsid w:val="00353C9D"/>
    <w:rsid w:val="00354688"/>
    <w:rsid w:val="00361027"/>
    <w:rsid w:val="003678C8"/>
    <w:rsid w:val="00380486"/>
    <w:rsid w:val="00383901"/>
    <w:rsid w:val="0038609B"/>
    <w:rsid w:val="00393F69"/>
    <w:rsid w:val="003B0EEF"/>
    <w:rsid w:val="003C2A54"/>
    <w:rsid w:val="003C2C29"/>
    <w:rsid w:val="003C2E75"/>
    <w:rsid w:val="00403F29"/>
    <w:rsid w:val="00431D28"/>
    <w:rsid w:val="00441ED0"/>
    <w:rsid w:val="00450309"/>
    <w:rsid w:val="00450E66"/>
    <w:rsid w:val="004C3AEF"/>
    <w:rsid w:val="004E40BA"/>
    <w:rsid w:val="004F6517"/>
    <w:rsid w:val="00500500"/>
    <w:rsid w:val="00520EFA"/>
    <w:rsid w:val="0053210F"/>
    <w:rsid w:val="00540A90"/>
    <w:rsid w:val="0055581A"/>
    <w:rsid w:val="00556584"/>
    <w:rsid w:val="00560FE4"/>
    <w:rsid w:val="00595851"/>
    <w:rsid w:val="005D0A78"/>
    <w:rsid w:val="005E4F2D"/>
    <w:rsid w:val="005F7367"/>
    <w:rsid w:val="00607F08"/>
    <w:rsid w:val="00625630"/>
    <w:rsid w:val="006320F9"/>
    <w:rsid w:val="0064260D"/>
    <w:rsid w:val="006509D6"/>
    <w:rsid w:val="00652664"/>
    <w:rsid w:val="006547BD"/>
    <w:rsid w:val="00673A73"/>
    <w:rsid w:val="00694636"/>
    <w:rsid w:val="00697AD3"/>
    <w:rsid w:val="006A2B79"/>
    <w:rsid w:val="006A38AC"/>
    <w:rsid w:val="006B060D"/>
    <w:rsid w:val="006B52FE"/>
    <w:rsid w:val="006F39EF"/>
    <w:rsid w:val="006F7092"/>
    <w:rsid w:val="00747003"/>
    <w:rsid w:val="0076714E"/>
    <w:rsid w:val="00795480"/>
    <w:rsid w:val="007D7888"/>
    <w:rsid w:val="007F67C8"/>
    <w:rsid w:val="00816A6E"/>
    <w:rsid w:val="00832842"/>
    <w:rsid w:val="00833609"/>
    <w:rsid w:val="00840C1E"/>
    <w:rsid w:val="00853D67"/>
    <w:rsid w:val="00856977"/>
    <w:rsid w:val="00866B12"/>
    <w:rsid w:val="008B3BF3"/>
    <w:rsid w:val="008C1349"/>
    <w:rsid w:val="008D2163"/>
    <w:rsid w:val="008F5309"/>
    <w:rsid w:val="008F7345"/>
    <w:rsid w:val="00904A1D"/>
    <w:rsid w:val="0093208C"/>
    <w:rsid w:val="00934AEC"/>
    <w:rsid w:val="0094651B"/>
    <w:rsid w:val="00955A5C"/>
    <w:rsid w:val="00961CDD"/>
    <w:rsid w:val="00961DB1"/>
    <w:rsid w:val="0096378F"/>
    <w:rsid w:val="00972C7B"/>
    <w:rsid w:val="00993B5F"/>
    <w:rsid w:val="009A0273"/>
    <w:rsid w:val="009B7B2B"/>
    <w:rsid w:val="009F166D"/>
    <w:rsid w:val="00A00907"/>
    <w:rsid w:val="00A1474C"/>
    <w:rsid w:val="00A1631F"/>
    <w:rsid w:val="00A543A1"/>
    <w:rsid w:val="00A55F61"/>
    <w:rsid w:val="00AA531B"/>
    <w:rsid w:val="00AA5FCE"/>
    <w:rsid w:val="00AC42C7"/>
    <w:rsid w:val="00AD1A1B"/>
    <w:rsid w:val="00AD6522"/>
    <w:rsid w:val="00AE75CD"/>
    <w:rsid w:val="00B4168F"/>
    <w:rsid w:val="00B44D28"/>
    <w:rsid w:val="00B557A6"/>
    <w:rsid w:val="00B70DF1"/>
    <w:rsid w:val="00B74BA0"/>
    <w:rsid w:val="00C07C48"/>
    <w:rsid w:val="00C335C5"/>
    <w:rsid w:val="00C36B38"/>
    <w:rsid w:val="00C50B1F"/>
    <w:rsid w:val="00C52DAD"/>
    <w:rsid w:val="00C61C31"/>
    <w:rsid w:val="00C6672B"/>
    <w:rsid w:val="00C66985"/>
    <w:rsid w:val="00C823F8"/>
    <w:rsid w:val="00CB07E6"/>
    <w:rsid w:val="00CE1AFD"/>
    <w:rsid w:val="00CF05F3"/>
    <w:rsid w:val="00D0000A"/>
    <w:rsid w:val="00D35977"/>
    <w:rsid w:val="00D360D5"/>
    <w:rsid w:val="00D3618D"/>
    <w:rsid w:val="00D432EE"/>
    <w:rsid w:val="00D54893"/>
    <w:rsid w:val="00D57551"/>
    <w:rsid w:val="00D63F82"/>
    <w:rsid w:val="00D73B8B"/>
    <w:rsid w:val="00DB0960"/>
    <w:rsid w:val="00DD0DCE"/>
    <w:rsid w:val="00DE52EE"/>
    <w:rsid w:val="00DF7CED"/>
    <w:rsid w:val="00E02285"/>
    <w:rsid w:val="00E21927"/>
    <w:rsid w:val="00E24E1A"/>
    <w:rsid w:val="00E3076B"/>
    <w:rsid w:val="00E34CE5"/>
    <w:rsid w:val="00E56732"/>
    <w:rsid w:val="00E87628"/>
    <w:rsid w:val="00EA740C"/>
    <w:rsid w:val="00EA78AA"/>
    <w:rsid w:val="00ED4BB9"/>
    <w:rsid w:val="00EF6EAB"/>
    <w:rsid w:val="00F070B4"/>
    <w:rsid w:val="00F128F8"/>
    <w:rsid w:val="00F374CD"/>
    <w:rsid w:val="00F42799"/>
    <w:rsid w:val="00F97FFA"/>
    <w:rsid w:val="00FA1D98"/>
    <w:rsid w:val="00FA3699"/>
    <w:rsid w:val="00FA52E0"/>
    <w:rsid w:val="00FA7E27"/>
    <w:rsid w:val="00FC034D"/>
    <w:rsid w:val="00FE154D"/>
    <w:rsid w:val="00FE77AE"/>
    <w:rsid w:val="00FE7D8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860118"/>
  <w15:chartTrackingRefBased/>
  <w15:docId w15:val="{B074FCD9-CBEF-4FE6-9A49-FE2B13A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6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6B12"/>
    <w:rPr>
      <w:b/>
      <w:bCs/>
    </w:rPr>
  </w:style>
  <w:style w:type="paragraph" w:styleId="Revision">
    <w:name w:val="Revision"/>
    <w:hidden/>
    <w:uiPriority w:val="99"/>
    <w:semiHidden/>
    <w:rsid w:val="009A0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Melissa</dc:creator>
  <cp:keywords/>
  <dc:description/>
  <cp:lastModifiedBy>Bailey, Melissa</cp:lastModifiedBy>
  <cp:revision>4</cp:revision>
  <cp:lastPrinted>2008-12-16T00:14:00Z</cp:lastPrinted>
  <dcterms:created xsi:type="dcterms:W3CDTF">2021-11-15T19:59:00Z</dcterms:created>
  <dcterms:modified xsi:type="dcterms:W3CDTF">2021-11-15T23:21:00Z</dcterms:modified>
</cp:coreProperties>
</file>