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4971B1B9" w14:textId="77777777" w:rsidTr="00C335C5">
        <w:trPr>
          <w:trHeight w:val="890"/>
        </w:trPr>
        <w:tc>
          <w:tcPr>
            <w:tcW w:w="3227" w:type="dxa"/>
          </w:tcPr>
          <w:p w14:paraId="005A1B86" w14:textId="77777777" w:rsidR="00A1631F" w:rsidRPr="00840C1E" w:rsidRDefault="00A1631F" w:rsidP="00C335C5">
            <w:bookmarkStart w:id="0" w:name="_GoBack"/>
            <w:bookmarkEnd w:id="0"/>
          </w:p>
          <w:p w14:paraId="1BDE98F5" w14:textId="77777777" w:rsidR="00A1631F" w:rsidRPr="00840C1E" w:rsidRDefault="00A1631F" w:rsidP="00C335C5"/>
          <w:p w14:paraId="459EA81A" w14:textId="77777777" w:rsidR="00A1631F" w:rsidRPr="00840C1E" w:rsidRDefault="0099496A" w:rsidP="00C335C5">
            <w:r>
              <w:t>June 16, 2020</w:t>
            </w:r>
          </w:p>
        </w:tc>
        <w:tc>
          <w:tcPr>
            <w:tcW w:w="1633" w:type="dxa"/>
          </w:tcPr>
          <w:p w14:paraId="72A3BF0A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0EE4DB6C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6A37" w14:textId="725EECAD" w:rsidR="00A1631F" w:rsidRPr="00840C1E" w:rsidRDefault="00D77D73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</w:tr>
      <w:tr w:rsidR="00A1631F" w:rsidRPr="00840C1E" w14:paraId="6BE8A24F" w14:textId="77777777" w:rsidTr="00C335C5">
        <w:tc>
          <w:tcPr>
            <w:tcW w:w="3227" w:type="dxa"/>
            <w:vMerge w:val="restart"/>
          </w:tcPr>
          <w:p w14:paraId="29BBD5DC" w14:textId="77777777" w:rsidR="00A1631F" w:rsidRPr="00840C1E" w:rsidRDefault="0099496A" w:rsidP="00C335C5">
            <w:r>
              <w:t>Ritzen</w:t>
            </w:r>
          </w:p>
        </w:tc>
        <w:tc>
          <w:tcPr>
            <w:tcW w:w="1633" w:type="dxa"/>
          </w:tcPr>
          <w:p w14:paraId="26080F9F" w14:textId="77777777" w:rsidR="00A1631F" w:rsidRPr="00840C1E" w:rsidRDefault="00A1631F" w:rsidP="00C335C5"/>
        </w:tc>
        <w:tc>
          <w:tcPr>
            <w:tcW w:w="2345" w:type="dxa"/>
          </w:tcPr>
          <w:p w14:paraId="1E4C112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73B6042" w14:textId="77777777" w:rsidR="00A1631F" w:rsidRPr="00840C1E" w:rsidRDefault="00A1631F" w:rsidP="00C335C5"/>
        </w:tc>
      </w:tr>
      <w:tr w:rsidR="00A1631F" w:rsidRPr="00840C1E" w14:paraId="6B3F9A06" w14:textId="77777777" w:rsidTr="00533624">
        <w:trPr>
          <w:trHeight w:val="711"/>
        </w:trPr>
        <w:tc>
          <w:tcPr>
            <w:tcW w:w="3227" w:type="dxa"/>
            <w:vMerge/>
          </w:tcPr>
          <w:p w14:paraId="56A7A4D6" w14:textId="77777777" w:rsidR="00A1631F" w:rsidRPr="00840C1E" w:rsidRDefault="00A1631F" w:rsidP="00C335C5"/>
        </w:tc>
        <w:tc>
          <w:tcPr>
            <w:tcW w:w="1633" w:type="dxa"/>
          </w:tcPr>
          <w:p w14:paraId="786B948F" w14:textId="77777777" w:rsidR="00A1631F" w:rsidRPr="00840C1E" w:rsidRDefault="00A1631F" w:rsidP="00C335C5"/>
        </w:tc>
        <w:tc>
          <w:tcPr>
            <w:tcW w:w="2345" w:type="dxa"/>
          </w:tcPr>
          <w:p w14:paraId="522F2497" w14:textId="77777777" w:rsidR="00A1631F" w:rsidRPr="00840C1E" w:rsidRDefault="00A1631F" w:rsidP="00C335C5"/>
        </w:tc>
        <w:tc>
          <w:tcPr>
            <w:tcW w:w="1435" w:type="dxa"/>
          </w:tcPr>
          <w:p w14:paraId="759B8B65" w14:textId="77777777" w:rsidR="00A1631F" w:rsidRPr="00840C1E" w:rsidRDefault="00A1631F" w:rsidP="00C335C5"/>
        </w:tc>
      </w:tr>
      <w:tr w:rsidR="00A1631F" w:rsidRPr="00840C1E" w14:paraId="2D716934" w14:textId="77777777" w:rsidTr="00C335C5">
        <w:tc>
          <w:tcPr>
            <w:tcW w:w="3227" w:type="dxa"/>
          </w:tcPr>
          <w:p w14:paraId="0204CD99" w14:textId="77777777" w:rsidR="00A1631F" w:rsidRPr="00840C1E" w:rsidRDefault="00A1631F" w:rsidP="00C335C5"/>
        </w:tc>
        <w:tc>
          <w:tcPr>
            <w:tcW w:w="1633" w:type="dxa"/>
          </w:tcPr>
          <w:p w14:paraId="0D500BFA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2E81B70" w14:textId="1D4BDB2E" w:rsidR="00A1631F" w:rsidRPr="00840C1E" w:rsidRDefault="00D77D73" w:rsidP="00C335C5">
            <w:r>
              <w:t>Zahilay</w:t>
            </w:r>
          </w:p>
        </w:tc>
      </w:tr>
      <w:tr w:rsidR="00A1631F" w:rsidRPr="00840C1E" w14:paraId="5C2FEB06" w14:textId="77777777" w:rsidTr="00C335C5">
        <w:tc>
          <w:tcPr>
            <w:tcW w:w="3227" w:type="dxa"/>
          </w:tcPr>
          <w:p w14:paraId="72DDAC0E" w14:textId="77777777" w:rsidR="00A1631F" w:rsidRPr="00840C1E" w:rsidRDefault="00A1631F" w:rsidP="00533624">
            <w:r w:rsidRPr="00840C1E">
              <w:t>[</w:t>
            </w:r>
            <w:r w:rsidR="00533624">
              <w:t>JG</w:t>
            </w:r>
            <w:r w:rsidRPr="00840C1E">
              <w:t>]</w:t>
            </w:r>
          </w:p>
        </w:tc>
        <w:tc>
          <w:tcPr>
            <w:tcW w:w="1633" w:type="dxa"/>
          </w:tcPr>
          <w:p w14:paraId="3D1E8FD2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5880332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936F3B3" w14:textId="77777777" w:rsidR="00A1631F" w:rsidRPr="00840C1E" w:rsidRDefault="00A1631F" w:rsidP="00C335C5"/>
        </w:tc>
      </w:tr>
      <w:tr w:rsidR="00A1631F" w:rsidRPr="00840C1E" w14:paraId="5B357366" w14:textId="77777777" w:rsidTr="00C335C5">
        <w:tc>
          <w:tcPr>
            <w:tcW w:w="3227" w:type="dxa"/>
          </w:tcPr>
          <w:p w14:paraId="35582C95" w14:textId="77777777" w:rsidR="00A1631F" w:rsidRPr="00840C1E" w:rsidRDefault="00A1631F" w:rsidP="00C335C5"/>
        </w:tc>
        <w:tc>
          <w:tcPr>
            <w:tcW w:w="1633" w:type="dxa"/>
          </w:tcPr>
          <w:p w14:paraId="12B31D15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C6F7702" w14:textId="77777777" w:rsidR="00A1631F" w:rsidRPr="00840C1E" w:rsidRDefault="00533624" w:rsidP="00533624">
            <w:r>
              <w:t>2019-0236</w:t>
            </w:r>
          </w:p>
        </w:tc>
      </w:tr>
      <w:tr w:rsidR="00A1631F" w:rsidRPr="00840C1E" w14:paraId="78AEDAD8" w14:textId="77777777" w:rsidTr="00C335C5">
        <w:trPr>
          <w:trHeight w:val="305"/>
        </w:trPr>
        <w:tc>
          <w:tcPr>
            <w:tcW w:w="3227" w:type="dxa"/>
          </w:tcPr>
          <w:p w14:paraId="2C98EAA5" w14:textId="77777777" w:rsidR="00A1631F" w:rsidRPr="00840C1E" w:rsidRDefault="00A1631F" w:rsidP="00C335C5"/>
        </w:tc>
        <w:tc>
          <w:tcPr>
            <w:tcW w:w="1633" w:type="dxa"/>
          </w:tcPr>
          <w:p w14:paraId="016E8693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82D6596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09ED71A" w14:textId="77777777" w:rsidR="00A1631F" w:rsidRPr="00840C1E" w:rsidRDefault="00A1631F" w:rsidP="00C335C5"/>
        </w:tc>
      </w:tr>
    </w:tbl>
    <w:p w14:paraId="670E8342" w14:textId="0893E9C0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>AMENDMENT T</w:t>
      </w:r>
      <w:bookmarkStart w:id="1" w:name="Text4"/>
      <w:r w:rsidR="00533624">
        <w:rPr>
          <w:b/>
          <w:u w:val="single"/>
        </w:rPr>
        <w:t>O PROPOSED ORDINANCE</w:t>
      </w:r>
      <w:bookmarkEnd w:id="1"/>
      <w:r w:rsidR="00533624">
        <w:rPr>
          <w:b/>
          <w:u w:val="single"/>
        </w:rPr>
        <w:t xml:space="preserve"> 2019-0236</w:t>
      </w:r>
      <w:r w:rsidR="00185149">
        <w:rPr>
          <w:b/>
          <w:u w:val="single"/>
        </w:rPr>
        <w:t>, VERSION 1</w:t>
      </w:r>
    </w:p>
    <w:p w14:paraId="32CE5F4F" w14:textId="7BA7BD44" w:rsidR="002D243D" w:rsidRPr="006D20E7" w:rsidRDefault="002D243D" w:rsidP="002D243D">
      <w:pPr>
        <w:spacing w:line="480" w:lineRule="auto"/>
      </w:pPr>
      <w:r w:rsidRPr="006D20E7">
        <w:t>On page</w:t>
      </w:r>
      <w:r w:rsidR="00533624" w:rsidRPr="006D20E7">
        <w:t xml:space="preserve"> 2</w:t>
      </w:r>
      <w:r w:rsidRPr="006D20E7">
        <w:t xml:space="preserve">, beginning on line </w:t>
      </w:r>
      <w:r w:rsidR="00533624" w:rsidRPr="006D20E7">
        <w:t>32</w:t>
      </w:r>
      <w:r w:rsidRPr="006D20E7">
        <w:t xml:space="preserve">, strike lines </w:t>
      </w:r>
      <w:r w:rsidR="00533624" w:rsidRPr="006D20E7">
        <w:t>32</w:t>
      </w:r>
      <w:r w:rsidRPr="006D20E7">
        <w:t xml:space="preserve"> through </w:t>
      </w:r>
      <w:r w:rsidR="00533624" w:rsidRPr="006D20E7">
        <w:t>35</w:t>
      </w:r>
      <w:r w:rsidRPr="006D20E7">
        <w:t>, and insert:</w:t>
      </w:r>
    </w:p>
    <w:p w14:paraId="322B157E" w14:textId="2A5CAF0A" w:rsidR="00533624" w:rsidRPr="006D20E7" w:rsidRDefault="007D0067" w:rsidP="0099496A">
      <w:pPr>
        <w:spacing w:line="480" w:lineRule="auto"/>
      </w:pPr>
      <w:r w:rsidRPr="006D20E7">
        <w:tab/>
      </w:r>
      <w:r w:rsidR="002D243D" w:rsidRPr="006D20E7">
        <w:t>"</w:t>
      </w:r>
      <w:r w:rsidR="00533624" w:rsidRPr="006D20E7">
        <w:t>An inquest shall be held to investigate the causes and circumstances of any death ((</w:t>
      </w:r>
      <w:r w:rsidR="00533624" w:rsidRPr="006D20E7">
        <w:rPr>
          <w:strike/>
        </w:rPr>
        <w:t>involving</w:t>
      </w:r>
      <w:r w:rsidRPr="006D20E7">
        <w:t xml:space="preserve"> </w:t>
      </w:r>
      <w:r w:rsidR="00533624" w:rsidRPr="006D20E7">
        <w:rPr>
          <w:strike/>
        </w:rPr>
        <w:t>a member of the law enforcement agency of the county in the performance of the member's duties</w:t>
      </w:r>
      <w:r w:rsidR="00533624" w:rsidRPr="006D20E7">
        <w:t xml:space="preserve">)) </w:t>
      </w:r>
      <w:r w:rsidRPr="006D20E7">
        <w:rPr>
          <w:u w:val="single"/>
        </w:rPr>
        <w:t xml:space="preserve">where </w:t>
      </w:r>
      <w:r w:rsidR="00533624" w:rsidRPr="006D20E7">
        <w:rPr>
          <w:u w:val="single"/>
        </w:rPr>
        <w:t>an action, decision or possible failure to offer the appropriate care by a member of any law enforcement agency</w:t>
      </w:r>
      <w:r w:rsidR="00533624" w:rsidRPr="006D20E7">
        <w:rPr>
          <w:i/>
          <w:iCs/>
          <w:u w:val="single"/>
        </w:rPr>
        <w:t xml:space="preserve"> </w:t>
      </w:r>
      <w:r w:rsidR="00D77D73">
        <w:rPr>
          <w:u w:val="single"/>
        </w:rPr>
        <w:t>might</w:t>
      </w:r>
      <w:r w:rsidRPr="006D20E7">
        <w:rPr>
          <w:u w:val="single"/>
        </w:rPr>
        <w:t xml:space="preserve"> </w:t>
      </w:r>
      <w:r w:rsidR="00533624" w:rsidRPr="006D20E7">
        <w:rPr>
          <w:u w:val="single"/>
        </w:rPr>
        <w:t>have contri</w:t>
      </w:r>
      <w:r w:rsidR="0099496A" w:rsidRPr="006D20E7">
        <w:rPr>
          <w:u w:val="single"/>
        </w:rPr>
        <w:t>buted to an individual's death.  For the purposes of this</w:t>
      </w:r>
      <w:r w:rsidR="0099496A" w:rsidRPr="006D20E7">
        <w:t>"</w:t>
      </w:r>
    </w:p>
    <w:p w14:paraId="39E45AAA" w14:textId="6B7482EF" w:rsidR="00533624" w:rsidRDefault="007F6B81" w:rsidP="002D243D">
      <w:pPr>
        <w:spacing w:line="480" w:lineRule="auto"/>
      </w:pPr>
      <w:r>
        <w:t>On page 3, beginning on line 44, strike lines 44 through 48 and insert:</w:t>
      </w:r>
    </w:p>
    <w:p w14:paraId="35721FE6" w14:textId="17C3088C" w:rsidR="007F6B81" w:rsidRDefault="007F6B81" w:rsidP="00185149">
      <w:pPr>
        <w:spacing w:line="480" w:lineRule="auto"/>
        <w:ind w:left="720" w:right="720"/>
      </w:pPr>
      <w:r w:rsidRPr="006D20E7">
        <w:t>"</w:t>
      </w:r>
      <w:r>
        <w:t>Shall Section 895 of the King County Charter be amended to clarify that inquests are required where an action, decision or possible failure to offer the appropriate care by a member of any law enforcement agency</w:t>
      </w:r>
      <w:r w:rsidRPr="007F6B81">
        <w:t xml:space="preserve"> </w:t>
      </w:r>
      <w:r>
        <w:t>might have contributed to an individual's death and to provide an attorney at the county's expense to represent the decedent's family in the inquest?</w:t>
      </w:r>
      <w:r w:rsidRPr="006D20E7">
        <w:t>"</w:t>
      </w:r>
    </w:p>
    <w:p w14:paraId="6FCFEA81" w14:textId="77777777" w:rsidR="007F6B81" w:rsidRPr="00840C1E" w:rsidRDefault="007F6B81" w:rsidP="002D243D">
      <w:pPr>
        <w:spacing w:line="480" w:lineRule="auto"/>
      </w:pPr>
    </w:p>
    <w:p w14:paraId="597D6BFC" w14:textId="660B7FFD" w:rsidR="003678C8" w:rsidRPr="003678C8" w:rsidRDefault="002D243D" w:rsidP="008E7998">
      <w:r w:rsidRPr="00840C1E">
        <w:rPr>
          <w:b/>
        </w:rPr>
        <w:t xml:space="preserve">EFFECT: </w:t>
      </w:r>
      <w:r w:rsidR="0099496A">
        <w:rPr>
          <w:b/>
          <w:i/>
        </w:rPr>
        <w:t>Edit</w:t>
      </w:r>
      <w:r w:rsidR="00512472">
        <w:rPr>
          <w:b/>
          <w:i/>
        </w:rPr>
        <w:t xml:space="preserve">s </w:t>
      </w:r>
      <w:r w:rsidR="0099496A">
        <w:rPr>
          <w:b/>
          <w:i/>
        </w:rPr>
        <w:t>suggest</w:t>
      </w:r>
      <w:r w:rsidR="00512472">
        <w:rPr>
          <w:b/>
          <w:i/>
        </w:rPr>
        <w:t>ed</w:t>
      </w:r>
      <w:r w:rsidR="0099496A">
        <w:rPr>
          <w:b/>
          <w:i/>
        </w:rPr>
        <w:t xml:space="preserve"> by </w:t>
      </w:r>
      <w:r w:rsidR="00512472">
        <w:rPr>
          <w:b/>
          <w:i/>
        </w:rPr>
        <w:t xml:space="preserve">PAO </w:t>
      </w:r>
      <w:r w:rsidR="0099496A">
        <w:rPr>
          <w:b/>
          <w:i/>
        </w:rPr>
        <w:t>to add clarity to the sentence</w:t>
      </w:r>
      <w:r w:rsidR="00512472">
        <w:rPr>
          <w:b/>
          <w:i/>
        </w:rPr>
        <w:t xml:space="preserve"> </w:t>
      </w:r>
    </w:p>
    <w:sectPr w:rsidR="003678C8" w:rsidRPr="003678C8" w:rsidSect="00DB0960"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85BE" w14:textId="77777777" w:rsidR="00533624" w:rsidRDefault="00533624">
      <w:r>
        <w:separator/>
      </w:r>
    </w:p>
  </w:endnote>
  <w:endnote w:type="continuationSeparator" w:id="0">
    <w:p w14:paraId="664C77C4" w14:textId="77777777" w:rsidR="00533624" w:rsidRDefault="0053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5C8E" w14:textId="13E5DAE6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708F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9DF53" w14:textId="77777777" w:rsidR="00533624" w:rsidRDefault="00533624">
      <w:r>
        <w:separator/>
      </w:r>
    </w:p>
  </w:footnote>
  <w:footnote w:type="continuationSeparator" w:id="0">
    <w:p w14:paraId="3386197A" w14:textId="77777777" w:rsidR="00533624" w:rsidRDefault="0053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624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85149"/>
    <w:rsid w:val="001C4384"/>
    <w:rsid w:val="001D3E60"/>
    <w:rsid w:val="002068B8"/>
    <w:rsid w:val="00287EC7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500500"/>
    <w:rsid w:val="00512472"/>
    <w:rsid w:val="00520EFA"/>
    <w:rsid w:val="00533624"/>
    <w:rsid w:val="005546F9"/>
    <w:rsid w:val="00556584"/>
    <w:rsid w:val="00595851"/>
    <w:rsid w:val="00607F08"/>
    <w:rsid w:val="00694636"/>
    <w:rsid w:val="006D20E7"/>
    <w:rsid w:val="006F39EF"/>
    <w:rsid w:val="006F7092"/>
    <w:rsid w:val="00747003"/>
    <w:rsid w:val="0076714E"/>
    <w:rsid w:val="007D0067"/>
    <w:rsid w:val="007D7888"/>
    <w:rsid w:val="007F67C8"/>
    <w:rsid w:val="007F6B81"/>
    <w:rsid w:val="00840C1E"/>
    <w:rsid w:val="00853D67"/>
    <w:rsid w:val="00856977"/>
    <w:rsid w:val="008E7998"/>
    <w:rsid w:val="0090708F"/>
    <w:rsid w:val="0091134D"/>
    <w:rsid w:val="00934AEC"/>
    <w:rsid w:val="0094651B"/>
    <w:rsid w:val="0096378F"/>
    <w:rsid w:val="0099496A"/>
    <w:rsid w:val="00A1631F"/>
    <w:rsid w:val="00AD1A1B"/>
    <w:rsid w:val="00B44D28"/>
    <w:rsid w:val="00B74BA0"/>
    <w:rsid w:val="00BA264B"/>
    <w:rsid w:val="00C335C5"/>
    <w:rsid w:val="00C61C31"/>
    <w:rsid w:val="00CB07E6"/>
    <w:rsid w:val="00D432EE"/>
    <w:rsid w:val="00D77D73"/>
    <w:rsid w:val="00D93EB1"/>
    <w:rsid w:val="00DB0960"/>
    <w:rsid w:val="00E02285"/>
    <w:rsid w:val="00E25B0F"/>
    <w:rsid w:val="00E25F92"/>
    <w:rsid w:val="00EA740C"/>
    <w:rsid w:val="00EC60A4"/>
    <w:rsid w:val="00ED4BB9"/>
    <w:rsid w:val="00F070B4"/>
    <w:rsid w:val="00F128F8"/>
    <w:rsid w:val="00F42799"/>
    <w:rsid w:val="00F42D62"/>
    <w:rsid w:val="00FE0D5B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9E80189"/>
  <w15:chartTrackingRefBased/>
  <w15:docId w15:val="{F766AD44-84DA-4E42-AB93-169FF4BB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D0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0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0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0067"/>
    <w:rPr>
      <w:b/>
      <w:bCs/>
    </w:rPr>
  </w:style>
  <w:style w:type="paragraph" w:styleId="Revision">
    <w:name w:val="Revision"/>
    <w:hidden/>
    <w:uiPriority w:val="99"/>
    <w:semiHidden/>
    <w:rsid w:val="007D00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8AAFB08F55C4BA0A2613CD8438D59" ma:contentTypeVersion="10" ma:contentTypeDescription="Create a new document." ma:contentTypeScope="" ma:versionID="8b0ddf9b36eb538eaaaeb284f8af4c87">
  <xsd:schema xmlns:xsd="http://www.w3.org/2001/XMLSchema" xmlns:xs="http://www.w3.org/2001/XMLSchema" xmlns:p="http://schemas.microsoft.com/office/2006/metadata/properties" xmlns:ns3="c3042020-eb84-477e-b30c-2c6d4313c058" targetNamespace="http://schemas.microsoft.com/office/2006/metadata/properties" ma:root="true" ma:fieldsID="8b8f88b647f92062640ce52dc54d710a" ns3:_="">
    <xsd:import namespace="c3042020-eb84-477e-b30c-2c6d4313c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2020-eb84-477e-b30c-2c6d4313c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146D-D1C7-42D3-A783-4531E80A0EB7}">
  <ds:schemaRefs>
    <ds:schemaRef ds:uri="http://purl.org/dc/terms/"/>
    <ds:schemaRef ds:uri="http://schemas.openxmlformats.org/package/2006/metadata/core-properties"/>
    <ds:schemaRef ds:uri="c3042020-eb84-477e-b30c-2c6d4313c05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C29157-E17A-4FA6-B6A5-1F33FE278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42020-eb84-477e-b30c-2c6d431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103AD-94C3-4851-A631-A606E4371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584FB-F5CE-4560-A2B6-D890B829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Giambattista, Jennifer</dc:creator>
  <cp:keywords/>
  <dc:description/>
  <cp:lastModifiedBy>Giambattista, Jennifer</cp:lastModifiedBy>
  <cp:revision>2</cp:revision>
  <cp:lastPrinted>2008-12-16T00:14:00Z</cp:lastPrinted>
  <dcterms:created xsi:type="dcterms:W3CDTF">2020-06-15T22:55:00Z</dcterms:created>
  <dcterms:modified xsi:type="dcterms:W3CDTF">2020-06-15T22:55:00Z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0x0101005828AAFB08F55C4BA0A2613CD8438D59</vt:lpwstr>
  </property>
</Properties>
</file>