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B9ACAF" w14:textId="77777777" w:rsidTr="00C335C5">
        <w:trPr>
          <w:trHeight w:val="890"/>
        </w:trPr>
        <w:tc>
          <w:tcPr>
            <w:tcW w:w="3227" w:type="dxa"/>
          </w:tcPr>
          <w:p w14:paraId="091D9EED" w14:textId="77777777" w:rsidR="00A1631F" w:rsidRPr="00840C1E" w:rsidRDefault="00A1631F" w:rsidP="00C335C5">
            <w:bookmarkStart w:id="0" w:name="_GoBack"/>
            <w:bookmarkEnd w:id="0"/>
          </w:p>
          <w:p w14:paraId="5066A6B7" w14:textId="77777777" w:rsidR="00A1631F" w:rsidRPr="00840C1E" w:rsidRDefault="00A1631F" w:rsidP="00C335C5"/>
          <w:p w14:paraId="0D16924D" w14:textId="7D2797E8" w:rsidR="00A1631F" w:rsidRPr="00840C1E" w:rsidRDefault="007C618F" w:rsidP="00C335C5">
            <w:r>
              <w:t>12/4</w:t>
            </w:r>
            <w:r w:rsidR="00275952">
              <w:t>/19</w:t>
            </w:r>
          </w:p>
        </w:tc>
        <w:tc>
          <w:tcPr>
            <w:tcW w:w="1633" w:type="dxa"/>
          </w:tcPr>
          <w:p w14:paraId="35F742F4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9D06035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BB9" w14:textId="6A0D4F66" w:rsidR="00A1631F" w:rsidRPr="00840C1E" w:rsidRDefault="006E27DB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110CDFE2" w14:textId="77777777" w:rsidTr="00C335C5">
        <w:tc>
          <w:tcPr>
            <w:tcW w:w="3227" w:type="dxa"/>
            <w:vMerge w:val="restart"/>
          </w:tcPr>
          <w:p w14:paraId="0F226E73" w14:textId="2EEEB230" w:rsidR="00A1631F" w:rsidRPr="00840C1E" w:rsidRDefault="007C618F" w:rsidP="00C335C5">
            <w:r>
              <w:t>LynnD</w:t>
            </w:r>
            <w:r w:rsidR="00275952">
              <w:t xml:space="preserve"> Ap</w:t>
            </w:r>
            <w:r w:rsidR="006E27DB">
              <w:t>p</w:t>
            </w:r>
            <w:r w:rsidR="00275952">
              <w:t>t</w:t>
            </w:r>
          </w:p>
        </w:tc>
        <w:tc>
          <w:tcPr>
            <w:tcW w:w="1633" w:type="dxa"/>
          </w:tcPr>
          <w:p w14:paraId="36F3E015" w14:textId="77777777" w:rsidR="00A1631F" w:rsidRPr="00840C1E" w:rsidRDefault="00A1631F" w:rsidP="00C335C5"/>
        </w:tc>
        <w:tc>
          <w:tcPr>
            <w:tcW w:w="2345" w:type="dxa"/>
          </w:tcPr>
          <w:p w14:paraId="44E8693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2318FF75" w14:textId="77777777" w:rsidR="00A1631F" w:rsidRPr="00840C1E" w:rsidRDefault="00A1631F" w:rsidP="00C335C5"/>
        </w:tc>
      </w:tr>
      <w:tr w:rsidR="00A1631F" w:rsidRPr="00840C1E" w14:paraId="486BDA54" w14:textId="77777777" w:rsidTr="00C335C5">
        <w:trPr>
          <w:trHeight w:val="522"/>
        </w:trPr>
        <w:tc>
          <w:tcPr>
            <w:tcW w:w="3227" w:type="dxa"/>
            <w:vMerge/>
          </w:tcPr>
          <w:p w14:paraId="35F5934E" w14:textId="77777777" w:rsidR="00A1631F" w:rsidRPr="00840C1E" w:rsidRDefault="00A1631F" w:rsidP="00C335C5"/>
        </w:tc>
        <w:tc>
          <w:tcPr>
            <w:tcW w:w="1633" w:type="dxa"/>
          </w:tcPr>
          <w:p w14:paraId="2920E5A3" w14:textId="77777777" w:rsidR="00A1631F" w:rsidRPr="00840C1E" w:rsidRDefault="00A1631F" w:rsidP="00C335C5"/>
        </w:tc>
        <w:tc>
          <w:tcPr>
            <w:tcW w:w="2345" w:type="dxa"/>
          </w:tcPr>
          <w:p w14:paraId="6E1670EF" w14:textId="77777777" w:rsidR="00A1631F" w:rsidRPr="00840C1E" w:rsidRDefault="00A1631F" w:rsidP="00C335C5"/>
        </w:tc>
        <w:tc>
          <w:tcPr>
            <w:tcW w:w="1435" w:type="dxa"/>
          </w:tcPr>
          <w:p w14:paraId="6DF76F0B" w14:textId="77777777" w:rsidR="00A1631F" w:rsidRPr="00840C1E" w:rsidRDefault="00A1631F" w:rsidP="00C335C5"/>
        </w:tc>
      </w:tr>
      <w:tr w:rsidR="00A1631F" w:rsidRPr="00840C1E" w14:paraId="1215BA41" w14:textId="77777777" w:rsidTr="00C335C5">
        <w:tc>
          <w:tcPr>
            <w:tcW w:w="3227" w:type="dxa"/>
          </w:tcPr>
          <w:p w14:paraId="6CA3A08E" w14:textId="77777777" w:rsidR="00A1631F" w:rsidRPr="00840C1E" w:rsidRDefault="00A1631F" w:rsidP="00C335C5"/>
        </w:tc>
        <w:tc>
          <w:tcPr>
            <w:tcW w:w="1633" w:type="dxa"/>
          </w:tcPr>
          <w:p w14:paraId="5C5351D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77481A" w14:textId="2AA6A298" w:rsidR="00A1631F" w:rsidRPr="00840C1E" w:rsidRDefault="007C618F" w:rsidP="00C335C5">
            <w:r>
              <w:t>Lambert</w:t>
            </w:r>
          </w:p>
        </w:tc>
      </w:tr>
      <w:tr w:rsidR="00A1631F" w:rsidRPr="00840C1E" w14:paraId="76079CD0" w14:textId="77777777" w:rsidTr="00C335C5">
        <w:tc>
          <w:tcPr>
            <w:tcW w:w="3227" w:type="dxa"/>
          </w:tcPr>
          <w:p w14:paraId="66971AEA" w14:textId="07AFEB12" w:rsidR="00A1631F" w:rsidRPr="00840C1E" w:rsidRDefault="00A1631F" w:rsidP="00275952">
            <w:r w:rsidRPr="00840C1E">
              <w:t>[</w:t>
            </w:r>
            <w:r w:rsidR="007C618F">
              <w:t>nb</w:t>
            </w:r>
            <w:r w:rsidRPr="00840C1E">
              <w:t>]</w:t>
            </w:r>
          </w:p>
        </w:tc>
        <w:tc>
          <w:tcPr>
            <w:tcW w:w="1633" w:type="dxa"/>
          </w:tcPr>
          <w:p w14:paraId="4DF071E7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C4E7E2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A4AE388" w14:textId="77777777" w:rsidR="00A1631F" w:rsidRPr="00840C1E" w:rsidRDefault="00A1631F" w:rsidP="00C335C5"/>
        </w:tc>
      </w:tr>
      <w:tr w:rsidR="00A1631F" w:rsidRPr="00840C1E" w14:paraId="7D039198" w14:textId="77777777" w:rsidTr="00C335C5">
        <w:tc>
          <w:tcPr>
            <w:tcW w:w="3227" w:type="dxa"/>
          </w:tcPr>
          <w:p w14:paraId="1D17D18C" w14:textId="77777777" w:rsidR="00A1631F" w:rsidRPr="00840C1E" w:rsidRDefault="00A1631F" w:rsidP="00C335C5"/>
        </w:tc>
        <w:tc>
          <w:tcPr>
            <w:tcW w:w="1633" w:type="dxa"/>
          </w:tcPr>
          <w:p w14:paraId="35CEB69C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64054D7" w14:textId="38AFAF65" w:rsidR="00A1631F" w:rsidRPr="00840C1E" w:rsidRDefault="007C618F" w:rsidP="00275952">
            <w:r>
              <w:t>2019-044</w:t>
            </w:r>
            <w:r w:rsidR="0021790B">
              <w:t>1</w:t>
            </w:r>
          </w:p>
        </w:tc>
      </w:tr>
      <w:tr w:rsidR="00A1631F" w:rsidRPr="00840C1E" w14:paraId="311C5579" w14:textId="77777777" w:rsidTr="00C335C5">
        <w:trPr>
          <w:trHeight w:val="305"/>
        </w:trPr>
        <w:tc>
          <w:tcPr>
            <w:tcW w:w="3227" w:type="dxa"/>
          </w:tcPr>
          <w:p w14:paraId="0CF57E17" w14:textId="77777777" w:rsidR="00A1631F" w:rsidRPr="00840C1E" w:rsidRDefault="00A1631F" w:rsidP="00C335C5"/>
        </w:tc>
        <w:tc>
          <w:tcPr>
            <w:tcW w:w="1633" w:type="dxa"/>
          </w:tcPr>
          <w:p w14:paraId="40F2F439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3900D9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8654BDF" w14:textId="77777777" w:rsidR="00A1631F" w:rsidRPr="00840C1E" w:rsidRDefault="00A1631F" w:rsidP="00C335C5"/>
        </w:tc>
      </w:tr>
    </w:tbl>
    <w:p w14:paraId="2707C3EC" w14:textId="5FCC2920" w:rsidR="002D243D" w:rsidRPr="00840C1E" w:rsidRDefault="00FB22F7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MOTION </w:t>
      </w:r>
      <w:r w:rsidR="006A29F0">
        <w:rPr>
          <w:b/>
          <w:u w:val="single"/>
        </w:rPr>
        <w:t>2019-</w:t>
      </w:r>
      <w:r w:rsidR="0021790B">
        <w:rPr>
          <w:b/>
          <w:u w:val="single"/>
        </w:rPr>
        <w:t>0441</w:t>
      </w:r>
      <w:r w:rsidR="002D243D" w:rsidRPr="00840C1E">
        <w:rPr>
          <w:b/>
          <w:u w:val="single"/>
        </w:rPr>
        <w:t xml:space="preserve">, VERSION </w:t>
      </w:r>
      <w:r w:rsidR="006A29F0">
        <w:rPr>
          <w:b/>
          <w:u w:val="single"/>
        </w:rPr>
        <w:t>1</w:t>
      </w:r>
    </w:p>
    <w:p w14:paraId="6FF3FAB7" w14:textId="16E75E36" w:rsidR="002D243D" w:rsidRDefault="002D243D" w:rsidP="002D243D">
      <w:pPr>
        <w:spacing w:line="480" w:lineRule="auto"/>
      </w:pPr>
      <w:r w:rsidRPr="00840C1E">
        <w:t xml:space="preserve">On page </w:t>
      </w:r>
      <w:r w:rsidR="006A29F0">
        <w:t>1</w:t>
      </w:r>
      <w:r w:rsidRPr="00840C1E">
        <w:t xml:space="preserve">, on line </w:t>
      </w:r>
      <w:r w:rsidR="006A29F0">
        <w:t>1</w:t>
      </w:r>
      <w:r w:rsidRPr="00840C1E">
        <w:t xml:space="preserve">, </w:t>
      </w:r>
      <w:r w:rsidR="00C14DB8">
        <w:t xml:space="preserve">after "the appointment of" </w:t>
      </w:r>
      <w:r w:rsidRPr="00840C1E">
        <w:t xml:space="preserve">strike </w:t>
      </w:r>
      <w:r w:rsidR="00C14DB8">
        <w:t>"</w:t>
      </w:r>
      <w:r w:rsidR="007C618F">
        <w:t>Lynn D.</w:t>
      </w:r>
      <w:r w:rsidR="00C14DB8">
        <w:t>"</w:t>
      </w:r>
      <w:r w:rsidRPr="00840C1E">
        <w:t xml:space="preserve"> and insert</w:t>
      </w:r>
      <w:r w:rsidR="00C14DB8">
        <w:t xml:space="preserve"> "</w:t>
      </w:r>
      <w:r w:rsidR="007C618F">
        <w:t>LynnD</w:t>
      </w:r>
      <w:r w:rsidR="00C14DB8">
        <w:t>"</w:t>
      </w:r>
    </w:p>
    <w:p w14:paraId="02FFE858" w14:textId="77777777" w:rsidR="002D243D" w:rsidRPr="00840C1E" w:rsidRDefault="002D243D" w:rsidP="002D243D">
      <w:pPr>
        <w:spacing w:line="480" w:lineRule="auto"/>
      </w:pPr>
    </w:p>
    <w:p w14:paraId="2E8136AF" w14:textId="101A237E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7C618F">
        <w:rPr>
          <w:b/>
          <w:i/>
        </w:rPr>
        <w:t>Correcting the name</w:t>
      </w:r>
      <w:r w:rsidR="00C14DB8">
        <w:rPr>
          <w:b/>
          <w:i/>
        </w:rPr>
        <w:t xml:space="preserve"> of the appoi</w:t>
      </w:r>
      <w:r w:rsidR="001C3584">
        <w:rPr>
          <w:b/>
          <w:i/>
        </w:rPr>
        <w:t>n</w:t>
      </w:r>
      <w:r w:rsidR="007C618F">
        <w:rPr>
          <w:b/>
          <w:i/>
        </w:rPr>
        <w:t>tee for Drainage District No. 7</w:t>
      </w:r>
      <w:r w:rsidR="00C14DB8">
        <w:rPr>
          <w:b/>
          <w:i/>
        </w:rPr>
        <w:t>.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27A2" w14:textId="77777777" w:rsidR="00E8679F" w:rsidRDefault="00E8679F">
      <w:r>
        <w:separator/>
      </w:r>
    </w:p>
  </w:endnote>
  <w:endnote w:type="continuationSeparator" w:id="0">
    <w:p w14:paraId="530ECAB4" w14:textId="77777777" w:rsidR="00E8679F" w:rsidRDefault="00E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ACF4" w14:textId="060FB540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484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B2B1" w14:textId="77777777" w:rsidR="00E8679F" w:rsidRDefault="00E8679F">
      <w:r>
        <w:separator/>
      </w:r>
    </w:p>
  </w:footnote>
  <w:footnote w:type="continuationSeparator" w:id="0">
    <w:p w14:paraId="41C39B8A" w14:textId="77777777" w:rsidR="00E8679F" w:rsidRDefault="00E8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52"/>
    <w:rsid w:val="00015587"/>
    <w:rsid w:val="000428DA"/>
    <w:rsid w:val="0004322A"/>
    <w:rsid w:val="00066D1D"/>
    <w:rsid w:val="000A7A78"/>
    <w:rsid w:val="000C1ED5"/>
    <w:rsid w:val="000E0562"/>
    <w:rsid w:val="000E3B31"/>
    <w:rsid w:val="00116E2B"/>
    <w:rsid w:val="00135AAA"/>
    <w:rsid w:val="001479D2"/>
    <w:rsid w:val="001530DE"/>
    <w:rsid w:val="001C3584"/>
    <w:rsid w:val="001C4384"/>
    <w:rsid w:val="002068B8"/>
    <w:rsid w:val="0021790B"/>
    <w:rsid w:val="00275952"/>
    <w:rsid w:val="002B1AC6"/>
    <w:rsid w:val="002C7F98"/>
    <w:rsid w:val="002D00E2"/>
    <w:rsid w:val="002D243D"/>
    <w:rsid w:val="00306DFE"/>
    <w:rsid w:val="00354688"/>
    <w:rsid w:val="003678C8"/>
    <w:rsid w:val="003C2A54"/>
    <w:rsid w:val="00431D28"/>
    <w:rsid w:val="00441ED0"/>
    <w:rsid w:val="004D34F6"/>
    <w:rsid w:val="00500500"/>
    <w:rsid w:val="00520EFA"/>
    <w:rsid w:val="00556584"/>
    <w:rsid w:val="00595851"/>
    <w:rsid w:val="00607F08"/>
    <w:rsid w:val="006353BC"/>
    <w:rsid w:val="00644842"/>
    <w:rsid w:val="00677185"/>
    <w:rsid w:val="00694636"/>
    <w:rsid w:val="006A29F0"/>
    <w:rsid w:val="006E27DB"/>
    <w:rsid w:val="006F39EF"/>
    <w:rsid w:val="006F7092"/>
    <w:rsid w:val="00747003"/>
    <w:rsid w:val="0076714E"/>
    <w:rsid w:val="007C618F"/>
    <w:rsid w:val="007D7888"/>
    <w:rsid w:val="007F67C8"/>
    <w:rsid w:val="00840C1E"/>
    <w:rsid w:val="00853D67"/>
    <w:rsid w:val="00856977"/>
    <w:rsid w:val="00934AEC"/>
    <w:rsid w:val="0094651B"/>
    <w:rsid w:val="0096378F"/>
    <w:rsid w:val="00A1631F"/>
    <w:rsid w:val="00AD1A1B"/>
    <w:rsid w:val="00B44D28"/>
    <w:rsid w:val="00B74BA0"/>
    <w:rsid w:val="00C14DB8"/>
    <w:rsid w:val="00C335C5"/>
    <w:rsid w:val="00C61C31"/>
    <w:rsid w:val="00CB07E6"/>
    <w:rsid w:val="00D432EE"/>
    <w:rsid w:val="00D925F0"/>
    <w:rsid w:val="00DB0960"/>
    <w:rsid w:val="00E02285"/>
    <w:rsid w:val="00E41B6C"/>
    <w:rsid w:val="00E8679F"/>
    <w:rsid w:val="00EA740C"/>
    <w:rsid w:val="00ED4BB9"/>
    <w:rsid w:val="00F070B4"/>
    <w:rsid w:val="00F128F8"/>
    <w:rsid w:val="00F42799"/>
    <w:rsid w:val="00FB22F7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BDF0E"/>
  <w15:chartTrackingRefBased/>
  <w15:docId w15:val="{E1C20787-9C5D-47C2-963A-8B1B4C8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4" ma:contentTypeDescription="Create a new document." ma:contentTypeScope="" ma:versionID="8bf20b1209764d83b64d96de513522c8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64bd2b3a981027886525250c0cafac50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26AA-E614-49CA-BB94-FA5685278BE7}">
  <ds:schemaRefs>
    <ds:schemaRef ds:uri="ef4ccffb-b945-40a1-b22a-53959337881d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75B17-1863-4DFD-A092-0A0406434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60CB6-FCDA-4DC4-B58C-19EB5F846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0C2F8-818F-4D89-95E7-7385BBE2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Porter, Samantha</dc:creator>
  <cp:keywords/>
  <dc:description/>
  <cp:lastModifiedBy>Bowman, Nick</cp:lastModifiedBy>
  <cp:revision>2</cp:revision>
  <cp:lastPrinted>2008-12-16T00:14:00Z</cp:lastPrinted>
  <dcterms:created xsi:type="dcterms:W3CDTF">2019-12-06T18:48:00Z</dcterms:created>
  <dcterms:modified xsi:type="dcterms:W3CDTF">2019-12-06T18:48:00Z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