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616D94" w:rsidP="00616D94">
            <w:r>
              <w:t>May 7</w:t>
            </w:r>
            <w:r w:rsidR="007A2BF9">
              <w:t>, 201</w:t>
            </w:r>
            <w:r>
              <w:t>9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7A2BF9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616D94" w:rsidP="00616D94">
            <w:r>
              <w:t>Upthegrove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C40790" w:rsidP="007A2BF9">
            <w:r>
              <w:t>P</w:t>
            </w:r>
            <w:r w:rsidR="007A2BF9">
              <w:t>dc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7A2BF9" w:rsidP="00616D94">
            <w:r>
              <w:t>201</w:t>
            </w:r>
            <w:r w:rsidR="00616D94">
              <w:t>9</w:t>
            </w:r>
            <w:r>
              <w:t>-0</w:t>
            </w:r>
            <w:r w:rsidR="00616D94">
              <w:t>168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MOTION</w:t>
      </w:r>
      <w:r w:rsidR="007A2BF9">
        <w:rPr>
          <w:b/>
          <w:u w:val="single"/>
        </w:rPr>
        <w:t xml:space="preserve"> 201</w:t>
      </w:r>
      <w:r w:rsidR="00616D94">
        <w:rPr>
          <w:b/>
          <w:u w:val="single"/>
        </w:rPr>
        <w:t>9</w:t>
      </w:r>
      <w:r w:rsidR="007A2BF9">
        <w:rPr>
          <w:b/>
          <w:u w:val="single"/>
        </w:rPr>
        <w:t>-0</w:t>
      </w:r>
      <w:r w:rsidR="00616D94">
        <w:rPr>
          <w:b/>
          <w:u w:val="single"/>
        </w:rPr>
        <w:t>168</w:t>
      </w:r>
      <w:r w:rsidRPr="00840C1E">
        <w:rPr>
          <w:b/>
          <w:u w:val="single"/>
        </w:rPr>
        <w:t xml:space="preserve">, VERSION </w:t>
      </w:r>
      <w:bookmarkStart w:id="0" w:name="Text6"/>
      <w:r w:rsidR="007A2BF9">
        <w:rPr>
          <w:b/>
          <w:u w:val="single"/>
        </w:rPr>
        <w:t>1</w:t>
      </w:r>
      <w:bookmarkEnd w:id="0"/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1" w:name="Text7"/>
      <w:r w:rsidR="00C40790">
        <w:t>2,</w:t>
      </w:r>
      <w:bookmarkEnd w:id="1"/>
      <w:r w:rsidRPr="00840C1E">
        <w:t xml:space="preserve"> </w:t>
      </w:r>
      <w:r w:rsidR="007A2BF9">
        <w:t xml:space="preserve">after line </w:t>
      </w:r>
      <w:r w:rsidR="00C40790" w:rsidRPr="00A261D3">
        <w:t>21</w:t>
      </w:r>
      <w:r w:rsidRPr="00A261D3">
        <w:t>, insert</w:t>
      </w:r>
      <w:r w:rsidRPr="00840C1E">
        <w:t>:</w:t>
      </w:r>
    </w:p>
    <w:p w:rsidR="007A2BF9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tab/>
      </w:r>
      <w:r w:rsidR="002D243D" w:rsidRPr="005867B0">
        <w:t>"</w:t>
      </w:r>
      <w:r w:rsidRPr="005867B0">
        <w:rPr>
          <w:rFonts w:ascii="Times New Roman" w:eastAsia="Times New Roman" w:hAnsi="Times New Roman"/>
          <w:lang w:bidi="en-US"/>
        </w:rPr>
        <w:t>A</w:t>
      </w:r>
      <w:r w:rsidR="00F26BA5" w:rsidRPr="005867B0">
        <w:rPr>
          <w:rFonts w:ascii="Times New Roman" w:eastAsia="Times New Roman" w:hAnsi="Times New Roman"/>
          <w:lang w:bidi="en-US"/>
        </w:rPr>
        <w:t>sian Counseling and Referral Service</w:t>
      </w:r>
      <w:r w:rsidRPr="005867B0">
        <w:rPr>
          <w:rFonts w:ascii="Times New Roman" w:eastAsia="Times New Roman" w:hAnsi="Times New Roman"/>
          <w:lang w:bidi="en-US"/>
        </w:rPr>
        <w:t>;</w:t>
      </w:r>
    </w:p>
    <w:p w:rsidR="00341483" w:rsidRDefault="00341483" w:rsidP="00341483">
      <w:pPr>
        <w:pStyle w:val="Normal0"/>
        <w:tabs>
          <w:tab w:val="left" w:pos="6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8A18B6">
        <w:rPr>
          <w:rFonts w:ascii="Times New Roman" w:eastAsia="Times New Roman" w:hAnsi="Times New Roman"/>
          <w:lang w:bidi="en-US"/>
        </w:rPr>
        <w:tab/>
      </w:r>
      <w:r w:rsidRPr="008A18B6">
        <w:rPr>
          <w:rFonts w:ascii="Times New Roman" w:eastAsia="Times New Roman" w:hAnsi="Times New Roman"/>
          <w:lang w:bidi="en-US"/>
        </w:rPr>
        <w:tab/>
        <w:t>Auburn School District Transition</w:t>
      </w:r>
      <w:r w:rsidR="008A18B6" w:rsidRPr="008A18B6">
        <w:rPr>
          <w:rFonts w:ascii="Times New Roman" w:eastAsia="Times New Roman" w:hAnsi="Times New Roman"/>
          <w:lang w:bidi="en-US"/>
        </w:rPr>
        <w:t xml:space="preserve"> Assistance Program</w:t>
      </w:r>
      <w:r w:rsidRPr="008A18B6">
        <w:rPr>
          <w:rFonts w:ascii="Times New Roman" w:eastAsia="Times New Roman" w:hAnsi="Times New Roman"/>
          <w:lang w:bidi="en-US"/>
        </w:rPr>
        <w:t>;</w:t>
      </w:r>
    </w:p>
    <w:p w:rsidR="007A2BF9" w:rsidRDefault="007A2BF9" w:rsidP="00341483">
      <w:pPr>
        <w:pStyle w:val="Normal0"/>
        <w:tabs>
          <w:tab w:val="left" w:pos="3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="00341483">
        <w:rPr>
          <w:rFonts w:ascii="Times New Roman" w:eastAsia="Times New Roman" w:hAnsi="Times New Roman"/>
          <w:lang w:bidi="en-US"/>
        </w:rPr>
        <w:tab/>
      </w:r>
      <w:r w:rsidRPr="00C457B6">
        <w:rPr>
          <w:rFonts w:ascii="Times New Roman" w:eastAsia="Times New Roman" w:hAnsi="Times New Roman"/>
          <w:lang w:bidi="en-US"/>
        </w:rPr>
        <w:t>B</w:t>
      </w:r>
      <w:r w:rsidR="00341483" w:rsidRPr="00C457B6">
        <w:rPr>
          <w:rFonts w:ascii="Times New Roman" w:eastAsia="Times New Roman" w:hAnsi="Times New Roman"/>
          <w:lang w:bidi="en-US"/>
        </w:rPr>
        <w:t>lack Dollar Da</w:t>
      </w:r>
      <w:r w:rsidRPr="00C457B6">
        <w:rPr>
          <w:rFonts w:ascii="Times New Roman" w:eastAsia="Times New Roman" w:hAnsi="Times New Roman"/>
          <w:lang w:bidi="en-US"/>
        </w:rPr>
        <w:t>ys</w:t>
      </w:r>
      <w:r w:rsidR="00C457B6">
        <w:rPr>
          <w:rFonts w:ascii="Times New Roman" w:eastAsia="Times New Roman" w:hAnsi="Times New Roman"/>
          <w:lang w:bidi="en-US"/>
        </w:rPr>
        <w:t xml:space="preserve"> Task Force</w:t>
      </w:r>
      <w:r w:rsidR="00341483" w:rsidRPr="00C457B6">
        <w:rPr>
          <w:rFonts w:ascii="Times New Roman" w:eastAsia="Times New Roman" w:hAnsi="Times New Roman"/>
          <w:lang w:bidi="en-US"/>
        </w:rPr>
        <w:t xml:space="preserve">/Clean </w:t>
      </w:r>
      <w:r w:rsidRPr="00C457B6">
        <w:rPr>
          <w:rFonts w:ascii="Times New Roman" w:eastAsia="Times New Roman" w:hAnsi="Times New Roman"/>
          <w:lang w:bidi="en-US"/>
        </w:rPr>
        <w:t>Gr</w:t>
      </w:r>
      <w:r w:rsidR="000977D2" w:rsidRPr="00C457B6">
        <w:rPr>
          <w:rFonts w:ascii="Times New Roman" w:eastAsia="Times New Roman" w:hAnsi="Times New Roman"/>
          <w:lang w:bidi="en-US"/>
        </w:rPr>
        <w:t>ee</w:t>
      </w:r>
      <w:r w:rsidR="00341483" w:rsidRPr="00C457B6">
        <w:rPr>
          <w:rFonts w:ascii="Times New Roman" w:eastAsia="Times New Roman" w:hAnsi="Times New Roman"/>
          <w:lang w:bidi="en-US"/>
        </w:rPr>
        <w:t>n</w:t>
      </w:r>
      <w:r w:rsidR="00C457B6">
        <w:rPr>
          <w:rFonts w:ascii="Times New Roman" w:eastAsia="Times New Roman" w:hAnsi="Times New Roman"/>
          <w:lang w:bidi="en-US"/>
        </w:rPr>
        <w:t>s Farm and Market</w:t>
      </w:r>
      <w:r w:rsidRPr="00C457B6">
        <w:rPr>
          <w:rFonts w:ascii="Times New Roman" w:eastAsia="Times New Roman" w:hAnsi="Times New Roman"/>
          <w:lang w:bidi="en-US"/>
        </w:rPr>
        <w:t>;</w:t>
      </w:r>
    </w:p>
    <w:p w:rsidR="007A2BF9" w:rsidRDefault="000977D2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Pr="00EA55DD">
        <w:rPr>
          <w:rFonts w:ascii="Times New Roman" w:eastAsia="Times New Roman" w:hAnsi="Times New Roman"/>
          <w:lang w:bidi="en-US"/>
        </w:rPr>
        <w:t>C</w:t>
      </w:r>
      <w:r w:rsidR="00616D94" w:rsidRPr="00EA55DD">
        <w:rPr>
          <w:rFonts w:ascii="Times New Roman" w:eastAsia="Times New Roman" w:hAnsi="Times New Roman"/>
          <w:lang w:bidi="en-US"/>
        </w:rPr>
        <w:t>ham Refugee</w:t>
      </w:r>
      <w:r w:rsidR="00EA55DD">
        <w:rPr>
          <w:rFonts w:ascii="Times New Roman" w:eastAsia="Times New Roman" w:hAnsi="Times New Roman"/>
          <w:lang w:bidi="en-US"/>
        </w:rPr>
        <w:t>s</w:t>
      </w:r>
      <w:r w:rsidR="00616D94" w:rsidRPr="00EA55DD">
        <w:rPr>
          <w:rFonts w:ascii="Times New Roman" w:eastAsia="Times New Roman" w:hAnsi="Times New Roman"/>
          <w:lang w:bidi="en-US"/>
        </w:rPr>
        <w:t xml:space="preserve"> Co</w:t>
      </w:r>
      <w:r w:rsidR="00EA55DD">
        <w:rPr>
          <w:rFonts w:ascii="Times New Roman" w:eastAsia="Times New Roman" w:hAnsi="Times New Roman"/>
          <w:lang w:bidi="en-US"/>
        </w:rPr>
        <w:t>mmunity</w:t>
      </w:r>
      <w:r w:rsidR="007A2BF9" w:rsidRPr="00EA55DD">
        <w:rPr>
          <w:rFonts w:ascii="Times New Roman" w:eastAsia="Times New Roman" w:hAnsi="Times New Roman"/>
          <w:lang w:bidi="en-US"/>
        </w:rPr>
        <w:t>;</w:t>
      </w:r>
    </w:p>
    <w:p w:rsidR="00CF754D" w:rsidRPr="00BE7DA4" w:rsidRDefault="00CF754D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Pr="00BE7DA4">
        <w:rPr>
          <w:rFonts w:ascii="Times New Roman" w:eastAsia="Times New Roman" w:hAnsi="Times New Roman"/>
          <w:lang w:bidi="en-US"/>
        </w:rPr>
        <w:t>C</w:t>
      </w:r>
      <w:r w:rsidR="00341483" w:rsidRPr="00BE7DA4">
        <w:rPr>
          <w:rFonts w:ascii="Times New Roman" w:eastAsia="Times New Roman" w:hAnsi="Times New Roman"/>
          <w:lang w:bidi="en-US"/>
        </w:rPr>
        <w:t>ity of Burien</w:t>
      </w:r>
      <w:r w:rsidRPr="00BE7DA4">
        <w:rPr>
          <w:rFonts w:ascii="Times New Roman" w:eastAsia="Times New Roman" w:hAnsi="Times New Roman"/>
          <w:lang w:bidi="en-US"/>
        </w:rPr>
        <w:t>;</w:t>
      </w:r>
    </w:p>
    <w:p w:rsidR="00341483" w:rsidRDefault="00341483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5351AD">
        <w:rPr>
          <w:rFonts w:ascii="Times New Roman" w:eastAsia="Times New Roman" w:hAnsi="Times New Roman"/>
          <w:lang w:bidi="en-US"/>
        </w:rPr>
        <w:tab/>
        <w:t>City of Issaquah</w:t>
      </w:r>
      <w:r w:rsidR="005351AD">
        <w:rPr>
          <w:rFonts w:ascii="Times New Roman" w:eastAsia="Times New Roman" w:hAnsi="Times New Roman"/>
          <w:lang w:bidi="en-US"/>
        </w:rPr>
        <w:t xml:space="preserve"> Senior Center</w:t>
      </w:r>
      <w:r w:rsidRPr="005351AD">
        <w:rPr>
          <w:rFonts w:ascii="Times New Roman" w:eastAsia="Times New Roman" w:hAnsi="Times New Roman"/>
          <w:lang w:bidi="en-US"/>
        </w:rPr>
        <w:t>;</w:t>
      </w:r>
    </w:p>
    <w:p w:rsidR="00DD6E98" w:rsidRDefault="00DD6E98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  <w:t>City of Maple Valley – Law Enforcement Explorers</w:t>
      </w:r>
      <w:r w:rsidR="00D14A64">
        <w:rPr>
          <w:rFonts w:ascii="Times New Roman" w:eastAsia="Times New Roman" w:hAnsi="Times New Roman"/>
          <w:lang w:bidi="en-US"/>
        </w:rPr>
        <w:t>;</w:t>
      </w:r>
    </w:p>
    <w:p w:rsidR="007A2BF9" w:rsidRPr="00695D50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="000977D2" w:rsidRPr="00695D50">
        <w:rPr>
          <w:rFonts w:ascii="Times New Roman" w:eastAsia="Times New Roman" w:hAnsi="Times New Roman"/>
          <w:lang w:bidi="en-US"/>
        </w:rPr>
        <w:t>C</w:t>
      </w:r>
      <w:r w:rsidR="00904FC4" w:rsidRPr="00695D50">
        <w:rPr>
          <w:rFonts w:ascii="Times New Roman" w:eastAsia="Times New Roman" w:hAnsi="Times New Roman"/>
          <w:lang w:bidi="en-US"/>
        </w:rPr>
        <w:t>olectiva Legal</w:t>
      </w:r>
      <w:r w:rsidR="003B5409" w:rsidRPr="00695D50">
        <w:rPr>
          <w:rFonts w:ascii="Times New Roman" w:eastAsia="Times New Roman" w:hAnsi="Times New Roman"/>
          <w:lang w:bidi="en-US"/>
        </w:rPr>
        <w:t xml:space="preserve"> del Pueblo</w:t>
      </w:r>
      <w:r w:rsidRPr="00695D50">
        <w:rPr>
          <w:rFonts w:ascii="Times New Roman" w:eastAsia="Times New Roman" w:hAnsi="Times New Roman"/>
          <w:lang w:bidi="en-US"/>
        </w:rPr>
        <w:t>;</w:t>
      </w:r>
    </w:p>
    <w:p w:rsidR="007A2BF9" w:rsidRPr="00695D50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695D50">
        <w:rPr>
          <w:rFonts w:ascii="Times New Roman" w:eastAsia="Times New Roman" w:hAnsi="Times New Roman"/>
          <w:lang w:bidi="en-US"/>
        </w:rPr>
        <w:tab/>
      </w:r>
      <w:r w:rsidR="00904FC4" w:rsidRPr="00695D50">
        <w:rPr>
          <w:rFonts w:ascii="Times New Roman" w:eastAsia="Times New Roman" w:hAnsi="Times New Roman"/>
          <w:lang w:bidi="en-US"/>
        </w:rPr>
        <w:t>Community Passageways</w:t>
      </w:r>
      <w:r w:rsidRPr="00695D50">
        <w:rPr>
          <w:rFonts w:ascii="Times New Roman" w:eastAsia="Times New Roman" w:hAnsi="Times New Roman"/>
          <w:lang w:bidi="en-US"/>
        </w:rPr>
        <w:t>;</w:t>
      </w:r>
    </w:p>
    <w:p w:rsidR="00C40790" w:rsidRDefault="00C40790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3B5409">
        <w:rPr>
          <w:rFonts w:ascii="Times New Roman" w:eastAsia="Times New Roman" w:hAnsi="Times New Roman"/>
          <w:lang w:bidi="en-US"/>
        </w:rPr>
        <w:tab/>
      </w:r>
      <w:r w:rsidR="00904FC4" w:rsidRPr="003B5409">
        <w:rPr>
          <w:rFonts w:ascii="Times New Roman" w:eastAsia="Times New Roman" w:hAnsi="Times New Roman"/>
          <w:lang w:bidi="en-US"/>
        </w:rPr>
        <w:t>Congregation</w:t>
      </w:r>
      <w:r w:rsidR="003B5409">
        <w:rPr>
          <w:rFonts w:ascii="Times New Roman" w:eastAsia="Times New Roman" w:hAnsi="Times New Roman"/>
          <w:lang w:bidi="en-US"/>
        </w:rPr>
        <w:t>s</w:t>
      </w:r>
      <w:r w:rsidR="00904FC4" w:rsidRPr="003B5409">
        <w:rPr>
          <w:rFonts w:ascii="Times New Roman" w:eastAsia="Times New Roman" w:hAnsi="Times New Roman"/>
          <w:lang w:bidi="en-US"/>
        </w:rPr>
        <w:t xml:space="preserve"> for the Homeless (2 vans)</w:t>
      </w:r>
      <w:r w:rsidRPr="003B5409">
        <w:rPr>
          <w:rFonts w:ascii="Times New Roman" w:eastAsia="Times New Roman" w:hAnsi="Times New Roman"/>
          <w:lang w:bidi="en-US"/>
        </w:rPr>
        <w:t>;</w:t>
      </w:r>
    </w:p>
    <w:p w:rsidR="00881D3A" w:rsidRDefault="00881D3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Pr="00B7531D">
        <w:rPr>
          <w:rFonts w:ascii="Times New Roman" w:eastAsia="Times New Roman" w:hAnsi="Times New Roman"/>
          <w:lang w:bidi="en-US"/>
        </w:rPr>
        <w:t>Eastridge Church;</w:t>
      </w:r>
    </w:p>
    <w:p w:rsidR="00881D3A" w:rsidRPr="008A18B6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="00881D3A" w:rsidRPr="008A18B6">
        <w:rPr>
          <w:rFonts w:ascii="Times New Roman" w:eastAsia="Times New Roman" w:hAnsi="Times New Roman"/>
          <w:lang w:bidi="en-US"/>
        </w:rPr>
        <w:t>F</w:t>
      </w:r>
      <w:r w:rsidR="00616D94" w:rsidRPr="008A18B6">
        <w:rPr>
          <w:rFonts w:ascii="Times New Roman" w:eastAsia="Times New Roman" w:hAnsi="Times New Roman"/>
          <w:lang w:bidi="en-US"/>
        </w:rPr>
        <w:t>ederal Way Senior Center</w:t>
      </w:r>
      <w:r w:rsidR="003F4C52" w:rsidRPr="008A18B6">
        <w:rPr>
          <w:rFonts w:ascii="Times New Roman" w:eastAsia="Times New Roman" w:hAnsi="Times New Roman"/>
          <w:lang w:bidi="en-US"/>
        </w:rPr>
        <w:t>;</w:t>
      </w:r>
    </w:p>
    <w:p w:rsidR="00881D3A" w:rsidRPr="008A18B6" w:rsidRDefault="00881D3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8A18B6">
        <w:rPr>
          <w:rFonts w:ascii="Times New Roman" w:eastAsia="Times New Roman" w:hAnsi="Times New Roman"/>
          <w:lang w:bidi="en-US"/>
        </w:rPr>
        <w:tab/>
        <w:t>F</w:t>
      </w:r>
      <w:r w:rsidR="00616D94" w:rsidRPr="008A18B6">
        <w:rPr>
          <w:rFonts w:ascii="Times New Roman" w:eastAsia="Times New Roman" w:hAnsi="Times New Roman"/>
          <w:lang w:bidi="en-US"/>
        </w:rPr>
        <w:t xml:space="preserve">ederal Way </w:t>
      </w:r>
      <w:r w:rsidRPr="008A18B6">
        <w:rPr>
          <w:rFonts w:ascii="Times New Roman" w:eastAsia="Times New Roman" w:hAnsi="Times New Roman"/>
          <w:lang w:bidi="en-US"/>
        </w:rPr>
        <w:t>Youth</w:t>
      </w:r>
      <w:r w:rsidR="00616D94" w:rsidRPr="008A18B6">
        <w:rPr>
          <w:rFonts w:ascii="Times New Roman" w:eastAsia="Times New Roman" w:hAnsi="Times New Roman"/>
          <w:lang w:bidi="en-US"/>
        </w:rPr>
        <w:t xml:space="preserve"> Action Team</w:t>
      </w:r>
      <w:r w:rsidRPr="008A18B6">
        <w:rPr>
          <w:rFonts w:ascii="Times New Roman" w:eastAsia="Times New Roman" w:hAnsi="Times New Roman"/>
          <w:lang w:bidi="en-US"/>
        </w:rPr>
        <w:t>;</w:t>
      </w:r>
    </w:p>
    <w:p w:rsidR="007A2BF9" w:rsidRDefault="00881D3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5867B0">
        <w:rPr>
          <w:rFonts w:ascii="Times New Roman" w:eastAsia="Times New Roman" w:hAnsi="Times New Roman"/>
          <w:lang w:bidi="en-US"/>
        </w:rPr>
        <w:tab/>
      </w:r>
      <w:r w:rsidR="00616D94" w:rsidRPr="005867B0">
        <w:rPr>
          <w:rFonts w:ascii="Times New Roman" w:eastAsia="Times New Roman" w:hAnsi="Times New Roman"/>
          <w:lang w:bidi="en-US"/>
        </w:rPr>
        <w:t>Friendship Adventures</w:t>
      </w:r>
      <w:r w:rsidR="007A2BF9" w:rsidRPr="005867B0">
        <w:rPr>
          <w:rFonts w:ascii="Times New Roman" w:eastAsia="Times New Roman" w:hAnsi="Times New Roman"/>
          <w:lang w:bidi="en-US"/>
        </w:rPr>
        <w:t>;</w:t>
      </w:r>
    </w:p>
    <w:p w:rsidR="00723A7E" w:rsidRDefault="00723A7E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Pr="00D70924">
        <w:rPr>
          <w:rFonts w:ascii="Times New Roman" w:eastAsia="Times New Roman" w:hAnsi="Times New Roman"/>
          <w:lang w:bidi="en-US"/>
        </w:rPr>
        <w:t>Friends of the Children – Seattle;</w:t>
      </w:r>
    </w:p>
    <w:p w:rsidR="00F26BA5" w:rsidRDefault="00881D3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="00F26BA5" w:rsidRPr="005867B0">
        <w:rPr>
          <w:rFonts w:ascii="Times New Roman" w:eastAsia="Times New Roman" w:hAnsi="Times New Roman"/>
          <w:lang w:bidi="en-US"/>
        </w:rPr>
        <w:t>Kent Youth and Family Services;</w:t>
      </w:r>
    </w:p>
    <w:p w:rsidR="003F17ED" w:rsidRPr="003F17ED" w:rsidRDefault="00F26BA5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3F17ED">
        <w:rPr>
          <w:rFonts w:ascii="Times New Roman" w:eastAsia="Times New Roman" w:hAnsi="Times New Roman"/>
          <w:lang w:bidi="en-US"/>
        </w:rPr>
        <w:tab/>
      </w:r>
      <w:r w:rsidR="00341483" w:rsidRPr="003F17ED">
        <w:rPr>
          <w:rFonts w:ascii="Times New Roman" w:eastAsia="Times New Roman" w:hAnsi="Times New Roman"/>
          <w:lang w:bidi="en-US"/>
        </w:rPr>
        <w:t xml:space="preserve">King County </w:t>
      </w:r>
      <w:r w:rsidR="003F17ED" w:rsidRPr="003F17ED">
        <w:rPr>
          <w:rFonts w:ascii="Times New Roman" w:eastAsia="Times New Roman" w:hAnsi="Times New Roman"/>
          <w:lang w:bidi="en-US"/>
        </w:rPr>
        <w:t>Police Explorers;</w:t>
      </w:r>
    </w:p>
    <w:p w:rsidR="007A2BF9" w:rsidRPr="00A06DEF" w:rsidRDefault="00C40790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A06DEF">
        <w:rPr>
          <w:rFonts w:ascii="Times New Roman" w:eastAsia="Times New Roman" w:hAnsi="Times New Roman"/>
          <w:lang w:bidi="en-US"/>
        </w:rPr>
        <w:tab/>
      </w:r>
      <w:r w:rsidR="00341483" w:rsidRPr="00A06DEF">
        <w:rPr>
          <w:rFonts w:ascii="Times New Roman" w:eastAsia="Times New Roman" w:hAnsi="Times New Roman"/>
          <w:lang w:bidi="en-US"/>
        </w:rPr>
        <w:t>Living Well Kent</w:t>
      </w:r>
      <w:r w:rsidR="007A2BF9" w:rsidRPr="00A06DEF">
        <w:rPr>
          <w:rFonts w:ascii="Times New Roman" w:eastAsia="Times New Roman" w:hAnsi="Times New Roman"/>
          <w:lang w:bidi="en-US"/>
        </w:rPr>
        <w:t>;</w:t>
      </w:r>
    </w:p>
    <w:p w:rsidR="00881D3A" w:rsidRPr="00A06DEF" w:rsidRDefault="00881D3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A06DEF">
        <w:rPr>
          <w:rFonts w:ascii="Times New Roman" w:eastAsia="Times New Roman" w:hAnsi="Times New Roman"/>
          <w:lang w:bidi="en-US"/>
        </w:rPr>
        <w:tab/>
      </w:r>
      <w:r w:rsidR="00F26BA5" w:rsidRPr="00A06DEF">
        <w:rPr>
          <w:rFonts w:ascii="Times New Roman" w:eastAsia="Times New Roman" w:hAnsi="Times New Roman"/>
          <w:lang w:bidi="en-US"/>
        </w:rPr>
        <w:t>Mamma</w:t>
      </w:r>
      <w:r w:rsidR="002103B1">
        <w:rPr>
          <w:rFonts w:ascii="Times New Roman" w:eastAsia="Times New Roman" w:hAnsi="Times New Roman"/>
          <w:lang w:bidi="en-US"/>
        </w:rPr>
        <w:t>'</w:t>
      </w:r>
      <w:r w:rsidR="00F26BA5" w:rsidRPr="00A06DEF">
        <w:rPr>
          <w:rFonts w:ascii="Times New Roman" w:eastAsia="Times New Roman" w:hAnsi="Times New Roman"/>
          <w:lang w:bidi="en-US"/>
        </w:rPr>
        <w:t>s Hands</w:t>
      </w:r>
      <w:r w:rsidRPr="00A06DEF">
        <w:rPr>
          <w:rFonts w:ascii="Times New Roman" w:eastAsia="Times New Roman" w:hAnsi="Times New Roman"/>
          <w:lang w:bidi="en-US"/>
        </w:rPr>
        <w:t>;</w:t>
      </w:r>
    </w:p>
    <w:p w:rsidR="007A2BF9" w:rsidRPr="00A06DEF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A06DEF">
        <w:rPr>
          <w:rFonts w:ascii="Times New Roman" w:eastAsia="Times New Roman" w:hAnsi="Times New Roman"/>
          <w:lang w:bidi="en-US"/>
        </w:rPr>
        <w:tab/>
      </w:r>
      <w:r w:rsidR="00341483" w:rsidRPr="00A06DEF">
        <w:rPr>
          <w:rFonts w:ascii="Times New Roman" w:eastAsia="Times New Roman" w:hAnsi="Times New Roman"/>
          <w:lang w:bidi="en-US"/>
        </w:rPr>
        <w:t>Ms. Mari</w:t>
      </w:r>
      <w:r w:rsidR="002103B1">
        <w:rPr>
          <w:rFonts w:ascii="Times New Roman" w:eastAsia="Times New Roman" w:hAnsi="Times New Roman"/>
          <w:lang w:bidi="en-US"/>
        </w:rPr>
        <w:t>'</w:t>
      </w:r>
      <w:r w:rsidR="00341483" w:rsidRPr="00A06DEF">
        <w:rPr>
          <w:rFonts w:ascii="Times New Roman" w:eastAsia="Times New Roman" w:hAnsi="Times New Roman"/>
          <w:lang w:bidi="en-US"/>
        </w:rPr>
        <w:t>s Martial Arts Club</w:t>
      </w:r>
      <w:r w:rsidRPr="00A06DEF">
        <w:rPr>
          <w:rFonts w:ascii="Times New Roman" w:eastAsia="Times New Roman" w:hAnsi="Times New Roman"/>
          <w:lang w:bidi="en-US"/>
        </w:rPr>
        <w:t>;</w:t>
      </w:r>
    </w:p>
    <w:p w:rsidR="007A2BF9" w:rsidRPr="003F17ED" w:rsidRDefault="00C40790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3F17ED">
        <w:rPr>
          <w:rFonts w:ascii="Times New Roman" w:eastAsia="Times New Roman" w:hAnsi="Times New Roman"/>
          <w:lang w:bidi="en-US"/>
        </w:rPr>
        <w:tab/>
      </w:r>
      <w:r w:rsidR="00341483" w:rsidRPr="003F17ED">
        <w:rPr>
          <w:rFonts w:ascii="Times New Roman" w:eastAsia="Times New Roman" w:hAnsi="Times New Roman"/>
          <w:lang w:bidi="en-US"/>
        </w:rPr>
        <w:t>New Horizon School</w:t>
      </w:r>
      <w:r w:rsidR="007A2BF9" w:rsidRPr="003F17ED">
        <w:rPr>
          <w:rFonts w:ascii="Times New Roman" w:eastAsia="Times New Roman" w:hAnsi="Times New Roman"/>
          <w:lang w:bidi="en-US"/>
        </w:rPr>
        <w:t>;</w:t>
      </w:r>
    </w:p>
    <w:p w:rsidR="00881D3A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9C3630">
        <w:rPr>
          <w:rFonts w:ascii="Times New Roman" w:eastAsia="Times New Roman" w:hAnsi="Times New Roman"/>
          <w:lang w:bidi="en-US"/>
        </w:rPr>
        <w:tab/>
      </w:r>
      <w:r w:rsidR="00341483" w:rsidRPr="009C3630">
        <w:rPr>
          <w:rFonts w:ascii="Times New Roman" w:eastAsia="Times New Roman" w:hAnsi="Times New Roman"/>
          <w:lang w:bidi="en-US"/>
        </w:rPr>
        <w:t>Northwest School for Deaf and Hard</w:t>
      </w:r>
      <w:r w:rsidR="009C3630">
        <w:rPr>
          <w:rFonts w:ascii="Times New Roman" w:eastAsia="Times New Roman" w:hAnsi="Times New Roman"/>
          <w:lang w:bidi="en-US"/>
        </w:rPr>
        <w:t>-</w:t>
      </w:r>
      <w:r w:rsidR="00341483" w:rsidRPr="009C3630">
        <w:rPr>
          <w:rFonts w:ascii="Times New Roman" w:eastAsia="Times New Roman" w:hAnsi="Times New Roman"/>
          <w:lang w:bidi="en-US"/>
        </w:rPr>
        <w:t>of</w:t>
      </w:r>
      <w:r w:rsidR="009C3630">
        <w:rPr>
          <w:rFonts w:ascii="Times New Roman" w:eastAsia="Times New Roman" w:hAnsi="Times New Roman"/>
          <w:lang w:bidi="en-US"/>
        </w:rPr>
        <w:t>-</w:t>
      </w:r>
      <w:r w:rsidR="00341483" w:rsidRPr="009C3630">
        <w:rPr>
          <w:rFonts w:ascii="Times New Roman" w:eastAsia="Times New Roman" w:hAnsi="Times New Roman"/>
          <w:lang w:bidi="en-US"/>
        </w:rPr>
        <w:t>Hearing</w:t>
      </w:r>
      <w:r w:rsidR="009C3630">
        <w:rPr>
          <w:rFonts w:ascii="Times New Roman" w:eastAsia="Times New Roman" w:hAnsi="Times New Roman"/>
          <w:lang w:bidi="en-US"/>
        </w:rPr>
        <w:t xml:space="preserve"> Children</w:t>
      </w:r>
      <w:r w:rsidR="00881D3A" w:rsidRPr="009C3630">
        <w:rPr>
          <w:rFonts w:ascii="Times New Roman" w:eastAsia="Times New Roman" w:hAnsi="Times New Roman"/>
          <w:lang w:bidi="en-US"/>
        </w:rPr>
        <w:t>;</w:t>
      </w:r>
    </w:p>
    <w:p w:rsidR="00881D3A" w:rsidRPr="00EA55DD" w:rsidRDefault="00881D3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EA55DD">
        <w:rPr>
          <w:rFonts w:ascii="Times New Roman" w:eastAsia="Times New Roman" w:hAnsi="Times New Roman"/>
          <w:lang w:bidi="en-US"/>
        </w:rPr>
        <w:tab/>
      </w:r>
      <w:r w:rsidR="00F26BA5" w:rsidRPr="00EA55DD">
        <w:rPr>
          <w:rFonts w:ascii="Times New Roman" w:eastAsia="Times New Roman" w:hAnsi="Times New Roman"/>
          <w:lang w:bidi="en-US"/>
        </w:rPr>
        <w:t>Pioneer Human Services</w:t>
      </w:r>
      <w:r w:rsidR="00EA55DD" w:rsidRPr="00EA55DD">
        <w:rPr>
          <w:rFonts w:ascii="Times New Roman" w:eastAsia="Times New Roman" w:hAnsi="Times New Roman"/>
          <w:lang w:bidi="en-US"/>
        </w:rPr>
        <w:t xml:space="preserve">/Pioneer Youth Center </w:t>
      </w:r>
      <w:r w:rsidR="00EA55DD">
        <w:rPr>
          <w:rFonts w:ascii="Times New Roman" w:eastAsia="Times New Roman" w:hAnsi="Times New Roman"/>
          <w:lang w:bidi="en-US"/>
        </w:rPr>
        <w:t xml:space="preserve">- </w:t>
      </w:r>
      <w:r w:rsidR="00EA55DD" w:rsidRPr="00EA55DD">
        <w:rPr>
          <w:rFonts w:ascii="Times New Roman" w:eastAsia="Times New Roman" w:hAnsi="Times New Roman"/>
          <w:lang w:bidi="en-US"/>
        </w:rPr>
        <w:t>Spruce Street</w:t>
      </w:r>
      <w:r w:rsidRPr="00EA55DD">
        <w:rPr>
          <w:rFonts w:ascii="Times New Roman" w:eastAsia="Times New Roman" w:hAnsi="Times New Roman"/>
          <w:lang w:bidi="en-US"/>
        </w:rPr>
        <w:t>;</w:t>
      </w:r>
    </w:p>
    <w:p w:rsidR="00F26BA5" w:rsidRDefault="00F26BA5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7F4826">
        <w:rPr>
          <w:rFonts w:ascii="Times New Roman" w:eastAsia="Times New Roman" w:hAnsi="Times New Roman"/>
          <w:lang w:bidi="en-US"/>
        </w:rPr>
        <w:tab/>
        <w:t>Progress Hous</w:t>
      </w:r>
      <w:r w:rsidR="007F4826">
        <w:rPr>
          <w:rFonts w:ascii="Times New Roman" w:eastAsia="Times New Roman" w:hAnsi="Times New Roman"/>
          <w:lang w:bidi="en-US"/>
        </w:rPr>
        <w:t>e Associatio</w:t>
      </w:r>
      <w:r w:rsidRPr="007F4826">
        <w:rPr>
          <w:rFonts w:ascii="Times New Roman" w:eastAsia="Times New Roman" w:hAnsi="Times New Roman"/>
          <w:lang w:bidi="en-US"/>
        </w:rPr>
        <w:t>n;</w:t>
      </w:r>
    </w:p>
    <w:p w:rsidR="007A2BF9" w:rsidRPr="00B7531D" w:rsidRDefault="005C3820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B7531D">
        <w:rPr>
          <w:rFonts w:ascii="Times New Roman" w:eastAsia="Times New Roman" w:hAnsi="Times New Roman"/>
          <w:lang w:bidi="en-US"/>
        </w:rPr>
        <w:tab/>
      </w:r>
      <w:r w:rsidR="00904FC4" w:rsidRPr="00B7531D">
        <w:rPr>
          <w:rFonts w:ascii="Times New Roman" w:eastAsia="Times New Roman" w:hAnsi="Times New Roman"/>
          <w:lang w:bidi="en-US"/>
        </w:rPr>
        <w:t>Puget Sound Educational Service District</w:t>
      </w:r>
      <w:r w:rsidR="00B7531D" w:rsidRPr="00B7531D">
        <w:rPr>
          <w:rFonts w:ascii="Times New Roman" w:eastAsia="Times New Roman" w:hAnsi="Times New Roman"/>
          <w:lang w:bidi="en-US"/>
        </w:rPr>
        <w:t xml:space="preserve"> (PSESD) Road to Independence</w:t>
      </w:r>
      <w:r w:rsidR="007A2BF9" w:rsidRPr="00B7531D">
        <w:rPr>
          <w:rFonts w:ascii="Times New Roman" w:eastAsia="Times New Roman" w:hAnsi="Times New Roman"/>
          <w:lang w:bidi="en-US"/>
        </w:rPr>
        <w:t>;</w:t>
      </w:r>
    </w:p>
    <w:p w:rsidR="009A08DB" w:rsidRDefault="007A2BF9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3B5409">
        <w:rPr>
          <w:rFonts w:ascii="Times New Roman" w:eastAsia="Times New Roman" w:hAnsi="Times New Roman"/>
          <w:lang w:bidi="en-US"/>
        </w:rPr>
        <w:tab/>
      </w:r>
      <w:r w:rsidR="00904FC4" w:rsidRPr="003B5409">
        <w:rPr>
          <w:rFonts w:ascii="Times New Roman" w:eastAsia="Times New Roman" w:hAnsi="Times New Roman"/>
          <w:lang w:bidi="en-US"/>
        </w:rPr>
        <w:t>Stroum Jewish Community Center</w:t>
      </w:r>
      <w:r w:rsidR="003B5409" w:rsidRPr="003B5409">
        <w:rPr>
          <w:rFonts w:ascii="Times New Roman" w:eastAsia="Times New Roman" w:hAnsi="Times New Roman"/>
          <w:lang w:bidi="en-US"/>
        </w:rPr>
        <w:t xml:space="preserve"> of Greater Seattle</w:t>
      </w:r>
      <w:r w:rsidR="009A08DB" w:rsidRPr="003B5409">
        <w:rPr>
          <w:rFonts w:ascii="Times New Roman" w:eastAsia="Times New Roman" w:hAnsi="Times New Roman"/>
          <w:lang w:bidi="en-US"/>
        </w:rPr>
        <w:t>;</w:t>
      </w:r>
    </w:p>
    <w:p w:rsidR="00F26BA5" w:rsidRPr="00695D50" w:rsidRDefault="00F26BA5" w:rsidP="00F26BA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695D50">
        <w:rPr>
          <w:rFonts w:ascii="Times New Roman" w:eastAsia="Times New Roman" w:hAnsi="Times New Roman"/>
          <w:lang w:bidi="en-US"/>
        </w:rPr>
        <w:tab/>
        <w:t>23</w:t>
      </w:r>
      <w:r w:rsidR="002103B1">
        <w:rPr>
          <w:rFonts w:ascii="Times New Roman" w:eastAsia="Times New Roman" w:hAnsi="Times New Roman"/>
          <w:lang w:bidi="en-US"/>
        </w:rPr>
        <w:t xml:space="preserve">rd </w:t>
      </w:r>
      <w:r w:rsidRPr="00695D50">
        <w:rPr>
          <w:rFonts w:ascii="Times New Roman" w:eastAsia="Times New Roman" w:hAnsi="Times New Roman"/>
          <w:lang w:bidi="en-US"/>
        </w:rPr>
        <w:t>and Cherry</w:t>
      </w:r>
      <w:r w:rsidR="00695D50" w:rsidRPr="00695D50">
        <w:rPr>
          <w:rFonts w:ascii="Times New Roman" w:eastAsia="Times New Roman" w:hAnsi="Times New Roman"/>
          <w:lang w:bidi="en-US"/>
        </w:rPr>
        <w:t xml:space="preserve"> Fellowship, Inc.</w:t>
      </w:r>
      <w:r w:rsidRPr="00695D50">
        <w:rPr>
          <w:rFonts w:ascii="Times New Roman" w:eastAsia="Times New Roman" w:hAnsi="Times New Roman"/>
          <w:lang w:bidi="en-US"/>
        </w:rPr>
        <w:t>;</w:t>
      </w:r>
    </w:p>
    <w:p w:rsidR="00CF754D" w:rsidRDefault="00CF754D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695D50">
        <w:rPr>
          <w:rFonts w:ascii="Times New Roman" w:eastAsia="Times New Roman" w:hAnsi="Times New Roman"/>
          <w:lang w:bidi="en-US"/>
        </w:rPr>
        <w:tab/>
        <w:t>United Indians of All Tribes Foundation;</w:t>
      </w:r>
    </w:p>
    <w:p w:rsidR="00D901FA" w:rsidRDefault="00D901FA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  <w:t>Urban League of Metropolitan Seattle;</w:t>
      </w:r>
    </w:p>
    <w:p w:rsidR="00616D94" w:rsidRPr="003B5409" w:rsidRDefault="009A08DB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 w:rsidR="000977D2" w:rsidRPr="003B5409">
        <w:rPr>
          <w:rFonts w:ascii="Times New Roman" w:eastAsia="Times New Roman" w:hAnsi="Times New Roman"/>
          <w:lang w:bidi="en-US"/>
        </w:rPr>
        <w:t>Va</w:t>
      </w:r>
      <w:r w:rsidR="00616D94" w:rsidRPr="003B5409">
        <w:rPr>
          <w:rFonts w:ascii="Times New Roman" w:eastAsia="Times New Roman" w:hAnsi="Times New Roman"/>
          <w:lang w:bidi="en-US"/>
        </w:rPr>
        <w:t>shon Park District</w:t>
      </w:r>
      <w:r w:rsidR="007A2BF9" w:rsidRPr="003B5409">
        <w:rPr>
          <w:rFonts w:ascii="Times New Roman" w:eastAsia="Times New Roman" w:hAnsi="Times New Roman"/>
          <w:lang w:bidi="en-US"/>
        </w:rPr>
        <w:t>;</w:t>
      </w:r>
    </w:p>
    <w:p w:rsidR="00616D94" w:rsidRPr="003B5409" w:rsidRDefault="00616D94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3B5409">
        <w:rPr>
          <w:rFonts w:ascii="Times New Roman" w:eastAsia="Times New Roman" w:hAnsi="Times New Roman"/>
          <w:lang w:bidi="en-US"/>
        </w:rPr>
        <w:tab/>
        <w:t>Washington Cement Masons and Plasterers;</w:t>
      </w:r>
    </w:p>
    <w:p w:rsidR="007A2BF9" w:rsidRPr="003B5409" w:rsidRDefault="00616D94" w:rsidP="007A2B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bidi="en-US"/>
        </w:rPr>
      </w:pPr>
      <w:r w:rsidRPr="003B5409">
        <w:rPr>
          <w:rFonts w:ascii="Times New Roman" w:eastAsia="Times New Roman" w:hAnsi="Times New Roman"/>
          <w:lang w:bidi="en-US"/>
        </w:rPr>
        <w:tab/>
        <w:t>White Center Community Development Association;</w:t>
      </w:r>
      <w:r w:rsidR="00CF754D" w:rsidRPr="003B5409">
        <w:rPr>
          <w:rFonts w:ascii="Times New Roman" w:eastAsia="Times New Roman" w:hAnsi="Times New Roman"/>
          <w:lang w:bidi="en-US"/>
        </w:rPr>
        <w:t xml:space="preserve"> and</w:t>
      </w:r>
    </w:p>
    <w:p w:rsidR="002D243D" w:rsidRPr="00840C1E" w:rsidRDefault="007A2BF9" w:rsidP="005C38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</w:pPr>
      <w:r w:rsidRPr="003F17ED">
        <w:rPr>
          <w:rFonts w:ascii="Times New Roman" w:eastAsia="Times New Roman" w:hAnsi="Times New Roman"/>
          <w:lang w:bidi="en-US"/>
        </w:rPr>
        <w:tab/>
      </w:r>
      <w:r w:rsidR="00616D94" w:rsidRPr="003F17ED">
        <w:rPr>
          <w:rFonts w:ascii="Times New Roman" w:eastAsia="Times New Roman" w:hAnsi="Times New Roman"/>
          <w:lang w:bidi="en-US"/>
        </w:rPr>
        <w:t>YWCA Passage Point</w:t>
      </w:r>
      <w:r w:rsidR="005C3820" w:rsidRPr="003F17ED">
        <w:rPr>
          <w:rFonts w:ascii="Times New Roman" w:eastAsia="Times New Roman" w:hAnsi="Times New Roman"/>
          <w:lang w:bidi="en-US"/>
        </w:rPr>
        <w:t>.</w:t>
      </w:r>
      <w:r w:rsidR="002D243D" w:rsidRPr="003F17ED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A2BF9">
        <w:rPr>
          <w:b/>
        </w:rPr>
        <w:t xml:space="preserve">Add the names of non-profit organizations and local governments designated to receive retired vanpool vans to meet the transportation needs of </w:t>
      </w:r>
      <w:r w:rsidR="00F06C9C">
        <w:rPr>
          <w:b/>
        </w:rPr>
        <w:t xml:space="preserve">low-income, elderly, disabled, and young county </w:t>
      </w:r>
      <w:r w:rsidR="007468CB">
        <w:rPr>
          <w:b/>
        </w:rPr>
        <w:t>residents</w:t>
      </w:r>
      <w:r w:rsidR="00F06C9C">
        <w:rPr>
          <w:b/>
        </w:rPr>
        <w:t xml:space="preserve">. 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9B" w:rsidRDefault="0054509B">
      <w:r>
        <w:separator/>
      </w:r>
    </w:p>
  </w:endnote>
  <w:endnote w:type="continuationSeparator" w:id="0">
    <w:p w:rsidR="0054509B" w:rsidRDefault="005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D8E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9B" w:rsidRDefault="0054509B">
      <w:r>
        <w:separator/>
      </w:r>
    </w:p>
  </w:footnote>
  <w:footnote w:type="continuationSeparator" w:id="0">
    <w:p w:rsidR="0054509B" w:rsidRDefault="0054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08"/>
    <w:rsid w:val="0003319A"/>
    <w:rsid w:val="000428DA"/>
    <w:rsid w:val="0004322A"/>
    <w:rsid w:val="00066D1D"/>
    <w:rsid w:val="000925C0"/>
    <w:rsid w:val="000977D2"/>
    <w:rsid w:val="000A7A78"/>
    <w:rsid w:val="000B50E6"/>
    <w:rsid w:val="000C1ED5"/>
    <w:rsid w:val="000D33B4"/>
    <w:rsid w:val="000E0562"/>
    <w:rsid w:val="000E3B31"/>
    <w:rsid w:val="00135AAA"/>
    <w:rsid w:val="001530DE"/>
    <w:rsid w:val="001831E7"/>
    <w:rsid w:val="00183567"/>
    <w:rsid w:val="001A26F9"/>
    <w:rsid w:val="001B473C"/>
    <w:rsid w:val="001C4384"/>
    <w:rsid w:val="002068B8"/>
    <w:rsid w:val="002103B1"/>
    <w:rsid w:val="002B1AC6"/>
    <w:rsid w:val="002D00E2"/>
    <w:rsid w:val="002D243D"/>
    <w:rsid w:val="002E3E0E"/>
    <w:rsid w:val="00306DFE"/>
    <w:rsid w:val="00313534"/>
    <w:rsid w:val="00341483"/>
    <w:rsid w:val="00354688"/>
    <w:rsid w:val="0036779D"/>
    <w:rsid w:val="003678C8"/>
    <w:rsid w:val="00372851"/>
    <w:rsid w:val="003B5409"/>
    <w:rsid w:val="003C2A54"/>
    <w:rsid w:val="003C6F61"/>
    <w:rsid w:val="003F17ED"/>
    <w:rsid w:val="003F4C52"/>
    <w:rsid w:val="0042049A"/>
    <w:rsid w:val="00431D28"/>
    <w:rsid w:val="00441ED0"/>
    <w:rsid w:val="004868D4"/>
    <w:rsid w:val="00500500"/>
    <w:rsid w:val="00520EFA"/>
    <w:rsid w:val="0052277E"/>
    <w:rsid w:val="0053249D"/>
    <w:rsid w:val="005351AD"/>
    <w:rsid w:val="0054509B"/>
    <w:rsid w:val="00556584"/>
    <w:rsid w:val="00585BBC"/>
    <w:rsid w:val="005867B0"/>
    <w:rsid w:val="00595851"/>
    <w:rsid w:val="005B1398"/>
    <w:rsid w:val="005C3820"/>
    <w:rsid w:val="005C4008"/>
    <w:rsid w:val="005D0E91"/>
    <w:rsid w:val="00607F08"/>
    <w:rsid w:val="00616D94"/>
    <w:rsid w:val="00625BEF"/>
    <w:rsid w:val="00662BE9"/>
    <w:rsid w:val="00694636"/>
    <w:rsid w:val="00694B27"/>
    <w:rsid w:val="00695D50"/>
    <w:rsid w:val="006F39EF"/>
    <w:rsid w:val="006F7092"/>
    <w:rsid w:val="00716BBF"/>
    <w:rsid w:val="00723A7E"/>
    <w:rsid w:val="007468CB"/>
    <w:rsid w:val="00747003"/>
    <w:rsid w:val="007526AE"/>
    <w:rsid w:val="0076714E"/>
    <w:rsid w:val="007A2BF9"/>
    <w:rsid w:val="007D0D03"/>
    <w:rsid w:val="007D7888"/>
    <w:rsid w:val="007E157E"/>
    <w:rsid w:val="007F4826"/>
    <w:rsid w:val="007F67C8"/>
    <w:rsid w:val="00840C1E"/>
    <w:rsid w:val="00853D67"/>
    <w:rsid w:val="00856977"/>
    <w:rsid w:val="00881D3A"/>
    <w:rsid w:val="008A18B6"/>
    <w:rsid w:val="008E3BF4"/>
    <w:rsid w:val="00904FC4"/>
    <w:rsid w:val="009055D7"/>
    <w:rsid w:val="0093311E"/>
    <w:rsid w:val="00934AEC"/>
    <w:rsid w:val="0094254E"/>
    <w:rsid w:val="0094651B"/>
    <w:rsid w:val="0096378F"/>
    <w:rsid w:val="009A08DB"/>
    <w:rsid w:val="009C3630"/>
    <w:rsid w:val="00A06DEF"/>
    <w:rsid w:val="00A1631F"/>
    <w:rsid w:val="00A20CAD"/>
    <w:rsid w:val="00A261D3"/>
    <w:rsid w:val="00A37C57"/>
    <w:rsid w:val="00A8212C"/>
    <w:rsid w:val="00A947DC"/>
    <w:rsid w:val="00AD1A1B"/>
    <w:rsid w:val="00AE36B4"/>
    <w:rsid w:val="00AE6D8E"/>
    <w:rsid w:val="00B06A44"/>
    <w:rsid w:val="00B44D28"/>
    <w:rsid w:val="00B74BA0"/>
    <w:rsid w:val="00B7531D"/>
    <w:rsid w:val="00BC239D"/>
    <w:rsid w:val="00BE7DA4"/>
    <w:rsid w:val="00C335C5"/>
    <w:rsid w:val="00C40790"/>
    <w:rsid w:val="00C457B6"/>
    <w:rsid w:val="00C54380"/>
    <w:rsid w:val="00C61C31"/>
    <w:rsid w:val="00C6770B"/>
    <w:rsid w:val="00CB07E6"/>
    <w:rsid w:val="00CF754D"/>
    <w:rsid w:val="00D14A64"/>
    <w:rsid w:val="00D432EE"/>
    <w:rsid w:val="00D70924"/>
    <w:rsid w:val="00D901FA"/>
    <w:rsid w:val="00D97F50"/>
    <w:rsid w:val="00DB0960"/>
    <w:rsid w:val="00DD6E98"/>
    <w:rsid w:val="00E02285"/>
    <w:rsid w:val="00E93BA4"/>
    <w:rsid w:val="00EA2BA9"/>
    <w:rsid w:val="00EA55DD"/>
    <w:rsid w:val="00EA740C"/>
    <w:rsid w:val="00ED4BB9"/>
    <w:rsid w:val="00F06C9C"/>
    <w:rsid w:val="00F070B4"/>
    <w:rsid w:val="00F26BA5"/>
    <w:rsid w:val="00F42799"/>
    <w:rsid w:val="00F77133"/>
    <w:rsid w:val="00F846C8"/>
    <w:rsid w:val="00FB59A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0710B"/>
  <w15:chartTrackingRefBased/>
  <w15:docId w15:val="{0141F937-4F28-4013-A2D8-C94ED78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A2BF9"/>
    <w:pPr>
      <w:widowControl w:val="0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F8D6-414A-42E2-AF06-093FA9D1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Carlson, Paul</dc:creator>
  <cp:keywords/>
  <dc:description/>
  <cp:lastModifiedBy>Carlson, Paul</cp:lastModifiedBy>
  <cp:revision>7</cp:revision>
  <cp:lastPrinted>2019-05-07T20:05:00Z</cp:lastPrinted>
  <dcterms:created xsi:type="dcterms:W3CDTF">2019-05-06T22:46:00Z</dcterms:created>
  <dcterms:modified xsi:type="dcterms:W3CDTF">2019-05-07T18:02:00Z</dcterms:modified>
</cp:coreProperties>
</file>