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2C0AE8" w:rsidRPr="00840C1E" w14:paraId="733FAD6E" w14:textId="77777777" w:rsidTr="00BB002B">
        <w:trPr>
          <w:trHeight w:val="890"/>
        </w:trPr>
        <w:tc>
          <w:tcPr>
            <w:tcW w:w="3227" w:type="dxa"/>
          </w:tcPr>
          <w:p w14:paraId="6DA4CEA5" w14:textId="77777777" w:rsidR="002C0AE8" w:rsidRPr="00840C1E" w:rsidRDefault="002C0AE8" w:rsidP="00BB002B"/>
          <w:p w14:paraId="66988F64" w14:textId="77777777" w:rsidR="002C0AE8" w:rsidRPr="00840C1E" w:rsidRDefault="002C0AE8" w:rsidP="00BB002B"/>
          <w:p w14:paraId="05C1EE7C" w14:textId="1B0CC92A" w:rsidR="002C0AE8" w:rsidRPr="00840C1E" w:rsidRDefault="0007647C" w:rsidP="00B17543">
            <w:r>
              <w:t>8/</w:t>
            </w:r>
            <w:r w:rsidR="00B17543">
              <w:t>20</w:t>
            </w:r>
            <w:r w:rsidR="002C0AE8">
              <w:t>/18</w:t>
            </w:r>
          </w:p>
        </w:tc>
        <w:tc>
          <w:tcPr>
            <w:tcW w:w="1633" w:type="dxa"/>
          </w:tcPr>
          <w:p w14:paraId="7BE6C7E3" w14:textId="77777777" w:rsidR="002C0AE8" w:rsidRPr="00840C1E" w:rsidRDefault="002C0AE8" w:rsidP="00BB002B"/>
        </w:tc>
        <w:tc>
          <w:tcPr>
            <w:tcW w:w="2345" w:type="dxa"/>
            <w:tcBorders>
              <w:right w:val="single" w:sz="4" w:space="0" w:color="auto"/>
            </w:tcBorders>
          </w:tcPr>
          <w:p w14:paraId="5F8F3C2F" w14:textId="77777777" w:rsidR="002C0AE8" w:rsidRPr="00606B35" w:rsidRDefault="002C0AE8" w:rsidP="00BB002B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C67F" w14:textId="63A869B2" w:rsidR="002C0AE8" w:rsidRPr="00840C1E" w:rsidRDefault="00C168AC" w:rsidP="00BB002B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T1</w:t>
            </w:r>
            <w:bookmarkStart w:id="0" w:name="_GoBack"/>
            <w:bookmarkEnd w:id="0"/>
          </w:p>
        </w:tc>
      </w:tr>
      <w:tr w:rsidR="002C0AE8" w:rsidRPr="00840C1E" w14:paraId="538355AC" w14:textId="77777777" w:rsidTr="00BB002B">
        <w:tc>
          <w:tcPr>
            <w:tcW w:w="3227" w:type="dxa"/>
            <w:vMerge w:val="restart"/>
          </w:tcPr>
          <w:p w14:paraId="6CED571C" w14:textId="77777777" w:rsidR="002C0AE8" w:rsidRPr="00840C1E" w:rsidRDefault="002C0AE8" w:rsidP="00BB002B">
            <w:r>
              <w:t>Title</w:t>
            </w:r>
          </w:p>
        </w:tc>
        <w:tc>
          <w:tcPr>
            <w:tcW w:w="1633" w:type="dxa"/>
          </w:tcPr>
          <w:p w14:paraId="6833BAA4" w14:textId="77777777" w:rsidR="002C0AE8" w:rsidRPr="00840C1E" w:rsidRDefault="002C0AE8" w:rsidP="00BB002B"/>
        </w:tc>
        <w:tc>
          <w:tcPr>
            <w:tcW w:w="2345" w:type="dxa"/>
          </w:tcPr>
          <w:p w14:paraId="238C0DF5" w14:textId="77777777" w:rsidR="002C0AE8" w:rsidRPr="00840C1E" w:rsidRDefault="002C0AE8" w:rsidP="00BB002B"/>
        </w:tc>
        <w:tc>
          <w:tcPr>
            <w:tcW w:w="1435" w:type="dxa"/>
            <w:tcBorders>
              <w:top w:val="single" w:sz="4" w:space="0" w:color="auto"/>
            </w:tcBorders>
          </w:tcPr>
          <w:p w14:paraId="4F002474" w14:textId="77777777" w:rsidR="002C0AE8" w:rsidRPr="00840C1E" w:rsidRDefault="002C0AE8" w:rsidP="00BB002B"/>
        </w:tc>
      </w:tr>
      <w:tr w:rsidR="002C0AE8" w:rsidRPr="00840C1E" w14:paraId="20E59B28" w14:textId="77777777" w:rsidTr="00BB002B">
        <w:trPr>
          <w:trHeight w:val="522"/>
        </w:trPr>
        <w:tc>
          <w:tcPr>
            <w:tcW w:w="3227" w:type="dxa"/>
            <w:vMerge/>
          </w:tcPr>
          <w:p w14:paraId="707A9806" w14:textId="77777777" w:rsidR="002C0AE8" w:rsidRPr="00840C1E" w:rsidRDefault="002C0AE8" w:rsidP="00BB002B"/>
        </w:tc>
        <w:tc>
          <w:tcPr>
            <w:tcW w:w="1633" w:type="dxa"/>
          </w:tcPr>
          <w:p w14:paraId="2A2717A4" w14:textId="77777777" w:rsidR="002C0AE8" w:rsidRPr="00840C1E" w:rsidRDefault="002C0AE8" w:rsidP="00BB002B"/>
        </w:tc>
        <w:tc>
          <w:tcPr>
            <w:tcW w:w="2345" w:type="dxa"/>
          </w:tcPr>
          <w:p w14:paraId="38C2B2FD" w14:textId="77777777" w:rsidR="002C0AE8" w:rsidRPr="00840C1E" w:rsidRDefault="002C0AE8" w:rsidP="00BB002B"/>
        </w:tc>
        <w:tc>
          <w:tcPr>
            <w:tcW w:w="1435" w:type="dxa"/>
          </w:tcPr>
          <w:p w14:paraId="20596788" w14:textId="77777777" w:rsidR="002C0AE8" w:rsidRPr="00840C1E" w:rsidRDefault="002C0AE8" w:rsidP="00BB002B"/>
        </w:tc>
      </w:tr>
      <w:tr w:rsidR="002C0AE8" w:rsidRPr="00840C1E" w14:paraId="5C17DE85" w14:textId="77777777" w:rsidTr="00BB002B">
        <w:tc>
          <w:tcPr>
            <w:tcW w:w="3227" w:type="dxa"/>
          </w:tcPr>
          <w:p w14:paraId="237E23B3" w14:textId="77777777" w:rsidR="002C0AE8" w:rsidRPr="00840C1E" w:rsidRDefault="002C0AE8" w:rsidP="00BB002B"/>
        </w:tc>
        <w:tc>
          <w:tcPr>
            <w:tcW w:w="1633" w:type="dxa"/>
          </w:tcPr>
          <w:p w14:paraId="392C5F85" w14:textId="77777777" w:rsidR="002C0AE8" w:rsidRPr="00840C1E" w:rsidRDefault="002C0AE8" w:rsidP="00BB002B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765954D1" w14:textId="77777777" w:rsidR="002C0AE8" w:rsidRPr="00840C1E" w:rsidRDefault="002C0AE8" w:rsidP="00BB002B">
            <w:r>
              <w:t>Upthegrove</w:t>
            </w:r>
          </w:p>
        </w:tc>
      </w:tr>
      <w:tr w:rsidR="002C0AE8" w:rsidRPr="00840C1E" w14:paraId="3F798A72" w14:textId="77777777" w:rsidTr="00BB002B">
        <w:tc>
          <w:tcPr>
            <w:tcW w:w="3227" w:type="dxa"/>
          </w:tcPr>
          <w:p w14:paraId="1AC07341" w14:textId="77777777" w:rsidR="002C0AE8" w:rsidRPr="00840C1E" w:rsidRDefault="002C0AE8" w:rsidP="00BB002B">
            <w:r>
              <w:t>jn</w:t>
            </w:r>
          </w:p>
        </w:tc>
        <w:tc>
          <w:tcPr>
            <w:tcW w:w="1633" w:type="dxa"/>
          </w:tcPr>
          <w:p w14:paraId="64123D68" w14:textId="77777777" w:rsidR="002C0AE8" w:rsidRPr="00840C1E" w:rsidRDefault="002C0AE8" w:rsidP="00BB002B"/>
        </w:tc>
        <w:tc>
          <w:tcPr>
            <w:tcW w:w="2345" w:type="dxa"/>
            <w:tcBorders>
              <w:top w:val="single" w:sz="4" w:space="0" w:color="auto"/>
            </w:tcBorders>
          </w:tcPr>
          <w:p w14:paraId="2ACAB2D9" w14:textId="77777777" w:rsidR="002C0AE8" w:rsidRPr="00840C1E" w:rsidRDefault="002C0AE8" w:rsidP="00BB002B"/>
        </w:tc>
        <w:tc>
          <w:tcPr>
            <w:tcW w:w="1435" w:type="dxa"/>
            <w:tcBorders>
              <w:top w:val="single" w:sz="4" w:space="0" w:color="auto"/>
            </w:tcBorders>
          </w:tcPr>
          <w:p w14:paraId="3D3BF02C" w14:textId="77777777" w:rsidR="002C0AE8" w:rsidRPr="00840C1E" w:rsidRDefault="002C0AE8" w:rsidP="00BB002B"/>
        </w:tc>
      </w:tr>
      <w:tr w:rsidR="002C0AE8" w:rsidRPr="00840C1E" w14:paraId="3A96D5D5" w14:textId="77777777" w:rsidTr="00BB002B">
        <w:tc>
          <w:tcPr>
            <w:tcW w:w="3227" w:type="dxa"/>
          </w:tcPr>
          <w:p w14:paraId="34C115AD" w14:textId="77777777" w:rsidR="002C0AE8" w:rsidRPr="00840C1E" w:rsidRDefault="002C0AE8" w:rsidP="00BB002B"/>
        </w:tc>
        <w:tc>
          <w:tcPr>
            <w:tcW w:w="1633" w:type="dxa"/>
          </w:tcPr>
          <w:p w14:paraId="6E6954A7" w14:textId="77777777" w:rsidR="002C0AE8" w:rsidRPr="00840C1E" w:rsidRDefault="002C0AE8" w:rsidP="00BB002B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59E17D75" w14:textId="77777777" w:rsidR="002C0AE8" w:rsidRPr="00840C1E" w:rsidRDefault="002C0AE8" w:rsidP="00BB002B">
            <w:r>
              <w:t>2018-0191</w:t>
            </w:r>
          </w:p>
        </w:tc>
      </w:tr>
      <w:tr w:rsidR="002C0AE8" w:rsidRPr="00840C1E" w14:paraId="7E076C5F" w14:textId="77777777" w:rsidTr="00BB002B">
        <w:trPr>
          <w:trHeight w:val="305"/>
        </w:trPr>
        <w:tc>
          <w:tcPr>
            <w:tcW w:w="3227" w:type="dxa"/>
          </w:tcPr>
          <w:p w14:paraId="47962E89" w14:textId="77777777" w:rsidR="002C0AE8" w:rsidRPr="00840C1E" w:rsidRDefault="002C0AE8" w:rsidP="00BB002B"/>
        </w:tc>
        <w:tc>
          <w:tcPr>
            <w:tcW w:w="1633" w:type="dxa"/>
          </w:tcPr>
          <w:p w14:paraId="678415A9" w14:textId="77777777" w:rsidR="002C0AE8" w:rsidRPr="00840C1E" w:rsidRDefault="002C0AE8" w:rsidP="00BB002B"/>
        </w:tc>
        <w:tc>
          <w:tcPr>
            <w:tcW w:w="2345" w:type="dxa"/>
            <w:tcBorders>
              <w:top w:val="single" w:sz="4" w:space="0" w:color="auto"/>
            </w:tcBorders>
          </w:tcPr>
          <w:p w14:paraId="513FD0B5" w14:textId="77777777" w:rsidR="002C0AE8" w:rsidRPr="00840C1E" w:rsidRDefault="002C0AE8" w:rsidP="00BB002B"/>
        </w:tc>
        <w:tc>
          <w:tcPr>
            <w:tcW w:w="1435" w:type="dxa"/>
            <w:tcBorders>
              <w:top w:val="single" w:sz="4" w:space="0" w:color="auto"/>
            </w:tcBorders>
          </w:tcPr>
          <w:p w14:paraId="18368134" w14:textId="77777777" w:rsidR="002C0AE8" w:rsidRPr="00840C1E" w:rsidRDefault="002C0AE8" w:rsidP="00BB002B"/>
        </w:tc>
      </w:tr>
    </w:tbl>
    <w:p w14:paraId="7DD57976" w14:textId="77777777" w:rsidR="002C0AE8" w:rsidRPr="0066169B" w:rsidRDefault="002C0AE8" w:rsidP="002C0AE8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Pr="0066169B">
        <w:rPr>
          <w:b/>
          <w:u w:val="single"/>
        </w:rPr>
        <w:t xml:space="preserve">AMENDMENT TO PROPOSED ORDINANCE </w:t>
      </w:r>
      <w:r>
        <w:rPr>
          <w:b/>
          <w:u w:val="single"/>
        </w:rPr>
        <w:t>2018-0191</w:t>
      </w:r>
      <w:r w:rsidRPr="0066169B">
        <w:rPr>
          <w:b/>
          <w:u w:val="single"/>
        </w:rPr>
        <w:t xml:space="preserve">, VERSION </w:t>
      </w:r>
      <w:r>
        <w:rPr>
          <w:b/>
          <w:u w:val="single"/>
        </w:rPr>
        <w:t>1</w:t>
      </w:r>
    </w:p>
    <w:p w14:paraId="01A194F0" w14:textId="77777777"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2C0AE8">
        <w:t>1</w:t>
      </w:r>
      <w:r w:rsidRPr="00840C1E">
        <w:t xml:space="preserve">, strike lines </w:t>
      </w:r>
      <w:r w:rsidR="002C0AE8">
        <w:t>1</w:t>
      </w:r>
      <w:r w:rsidRPr="00840C1E">
        <w:t xml:space="preserve"> through </w:t>
      </w:r>
      <w:r w:rsidR="002C0AE8">
        <w:t>4</w:t>
      </w:r>
      <w:r w:rsidRPr="00840C1E">
        <w:t>, and insert:</w:t>
      </w:r>
    </w:p>
    <w:p w14:paraId="2EDB7269" w14:textId="4D39C3B5" w:rsidR="002D243D" w:rsidRPr="00840C1E" w:rsidRDefault="002D243D" w:rsidP="000D6157">
      <w:pPr>
        <w:spacing w:line="480" w:lineRule="auto"/>
        <w:ind w:left="1440" w:right="1440"/>
      </w:pPr>
      <w:r w:rsidRPr="00840C1E">
        <w:t>"</w:t>
      </w:r>
      <w:r w:rsidR="002C0AE8" w:rsidRPr="002C0AE8">
        <w:t xml:space="preserve">AN ORDINANCE creating the Poverty Bay </w:t>
      </w:r>
      <w:r w:rsidR="00B17543">
        <w:t>s</w:t>
      </w:r>
      <w:r w:rsidR="002C0AE8" w:rsidRPr="002C0AE8">
        <w:t xml:space="preserve">hellfish </w:t>
      </w:r>
      <w:r w:rsidR="00B17543">
        <w:t>p</w:t>
      </w:r>
      <w:r w:rsidR="002C0AE8" w:rsidRPr="002C0AE8">
        <w:t xml:space="preserve">rotection </w:t>
      </w:r>
      <w:r w:rsidR="00B17543">
        <w:t>d</w:t>
      </w:r>
      <w:r w:rsidR="002C0AE8" w:rsidRPr="002C0AE8">
        <w:t xml:space="preserve">istrict; establishing </w:t>
      </w:r>
      <w:r w:rsidR="00B17543">
        <w:t xml:space="preserve">the district's </w:t>
      </w:r>
      <w:r w:rsidR="002C0AE8" w:rsidRPr="002C0AE8">
        <w:t>boundaries; establishing a shellfish protection program; and adding a new chapter to K.C.C. Title 2.</w:t>
      </w:r>
      <w:r w:rsidRPr="00840C1E">
        <w:t>"</w:t>
      </w:r>
    </w:p>
    <w:p w14:paraId="33C0FAF7" w14:textId="77777777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2C0AE8">
        <w:rPr>
          <w:b/>
          <w:i/>
        </w:rPr>
        <w:t>Title Amendment T1 conforms the Title to the changes made by Striking Amendment S1.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09D5D" w14:textId="77777777" w:rsidR="002C0AE8" w:rsidRDefault="002C0AE8">
      <w:r>
        <w:separator/>
      </w:r>
    </w:p>
  </w:endnote>
  <w:endnote w:type="continuationSeparator" w:id="0">
    <w:p w14:paraId="549DC2EA" w14:textId="77777777" w:rsidR="002C0AE8" w:rsidRDefault="002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91654" w14:textId="37A8E921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68AC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47D87" w14:textId="77777777" w:rsidR="002C0AE8" w:rsidRDefault="002C0AE8">
      <w:r>
        <w:separator/>
      </w:r>
    </w:p>
  </w:footnote>
  <w:footnote w:type="continuationSeparator" w:id="0">
    <w:p w14:paraId="5AA65B1A" w14:textId="77777777" w:rsidR="002C0AE8" w:rsidRDefault="002C0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AE8"/>
    <w:rsid w:val="000428DA"/>
    <w:rsid w:val="0004322A"/>
    <w:rsid w:val="00066D1D"/>
    <w:rsid w:val="0007647C"/>
    <w:rsid w:val="000A7A78"/>
    <w:rsid w:val="000C1ED5"/>
    <w:rsid w:val="000D6157"/>
    <w:rsid w:val="000E0562"/>
    <w:rsid w:val="000E3B31"/>
    <w:rsid w:val="00135AAA"/>
    <w:rsid w:val="001530DE"/>
    <w:rsid w:val="001C4384"/>
    <w:rsid w:val="002068B8"/>
    <w:rsid w:val="002B1AC6"/>
    <w:rsid w:val="002C0AE8"/>
    <w:rsid w:val="002D00E2"/>
    <w:rsid w:val="002D243D"/>
    <w:rsid w:val="00306DFE"/>
    <w:rsid w:val="00354688"/>
    <w:rsid w:val="003678C8"/>
    <w:rsid w:val="003C2A54"/>
    <w:rsid w:val="00431D28"/>
    <w:rsid w:val="00441ED0"/>
    <w:rsid w:val="00500500"/>
    <w:rsid w:val="00520EFA"/>
    <w:rsid w:val="00556584"/>
    <w:rsid w:val="00595851"/>
    <w:rsid w:val="00607F08"/>
    <w:rsid w:val="00694636"/>
    <w:rsid w:val="006F39EF"/>
    <w:rsid w:val="006F7092"/>
    <w:rsid w:val="00747003"/>
    <w:rsid w:val="0076714E"/>
    <w:rsid w:val="007D7888"/>
    <w:rsid w:val="007F67C8"/>
    <w:rsid w:val="00840C1E"/>
    <w:rsid w:val="00853D67"/>
    <w:rsid w:val="00856977"/>
    <w:rsid w:val="00934AEC"/>
    <w:rsid w:val="0094651B"/>
    <w:rsid w:val="0096378F"/>
    <w:rsid w:val="009652A1"/>
    <w:rsid w:val="00A1631F"/>
    <w:rsid w:val="00AD1A1B"/>
    <w:rsid w:val="00B17543"/>
    <w:rsid w:val="00B44D28"/>
    <w:rsid w:val="00B74BA0"/>
    <w:rsid w:val="00C168AC"/>
    <w:rsid w:val="00C335C5"/>
    <w:rsid w:val="00C61C31"/>
    <w:rsid w:val="00CB07E6"/>
    <w:rsid w:val="00D432EE"/>
    <w:rsid w:val="00DB0960"/>
    <w:rsid w:val="00E02285"/>
    <w:rsid w:val="00E56122"/>
    <w:rsid w:val="00EA740C"/>
    <w:rsid w:val="00ED4BB9"/>
    <w:rsid w:val="00F070B4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68A4E"/>
  <w15:chartTrackingRefBased/>
  <w15:docId w15:val="{A59BBD29-6800-4738-ABDD-FC7440F5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6EDC-F30D-4169-9802-D44E66A4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Ngo, Jenny</dc:creator>
  <cp:keywords/>
  <dc:description/>
  <cp:lastModifiedBy>Auzins, Erin</cp:lastModifiedBy>
  <cp:revision>4</cp:revision>
  <cp:lastPrinted>2008-12-16T00:14:00Z</cp:lastPrinted>
  <dcterms:created xsi:type="dcterms:W3CDTF">2018-08-20T20:14:00Z</dcterms:created>
  <dcterms:modified xsi:type="dcterms:W3CDTF">2018-11-27T17:01:00Z</dcterms:modified>
</cp:coreProperties>
</file>