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446" w:rsidRDefault="008F3446" w:rsidP="008F3446">
      <w:pPr>
        <w:pStyle w:val="LH00Logo"/>
      </w:pPr>
      <w:bookmarkStart w:id="0" w:name="_GoBack"/>
      <w:bookmarkEnd w:id="0"/>
      <w:r>
        <w:rPr>
          <w:noProof/>
        </w:rPr>
        <w:drawing>
          <wp:inline distT="0" distB="0" distL="0" distR="0" wp14:anchorId="65906013" wp14:editId="6EC299B5">
            <wp:extent cx="925495" cy="645345"/>
            <wp:effectExtent l="19050" t="0" r="7955" b="0"/>
            <wp:docPr id="1" name="Picture 1" descr="vert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cial"/>
                    <pic:cNvPicPr>
                      <a:picLocks noChangeAspect="1" noChangeArrowheads="1"/>
                    </pic:cNvPicPr>
                  </pic:nvPicPr>
                  <pic:blipFill>
                    <a:blip r:embed="rId7" cstate="print"/>
                    <a:srcRect/>
                    <a:stretch>
                      <a:fillRect/>
                    </a:stretch>
                  </pic:blipFill>
                  <pic:spPr bwMode="auto">
                    <a:xfrm>
                      <a:off x="0" y="0"/>
                      <a:ext cx="935452" cy="652288"/>
                    </a:xfrm>
                    <a:prstGeom prst="rect">
                      <a:avLst/>
                    </a:prstGeom>
                    <a:noFill/>
                    <a:ln w="9525">
                      <a:noFill/>
                      <a:miter lim="800000"/>
                      <a:headEnd/>
                      <a:tailEnd/>
                    </a:ln>
                  </pic:spPr>
                </pic:pic>
              </a:graphicData>
            </a:graphic>
          </wp:inline>
        </w:drawing>
      </w:r>
    </w:p>
    <w:p w:rsidR="008F3446" w:rsidRDefault="008F3446" w:rsidP="008F3446">
      <w:pPr>
        <w:pStyle w:val="LH7501Division"/>
      </w:pPr>
      <w:smartTag w:uri="urn:schemas-microsoft-com:office:smarttags" w:element="PersonName">
        <w:r>
          <w:t xml:space="preserve">Dow </w:t>
        </w:r>
        <w:smartTag w:uri="urn:schemas-microsoft-com:office:smarttags" w:element="City">
          <w:smartTag w:uri="urn:schemas-microsoft-com:office:smarttags" w:element="place">
            <w:r>
              <w:t>Constantine</w:t>
            </w:r>
          </w:smartTag>
        </w:smartTag>
      </w:smartTag>
    </w:p>
    <w:p w:rsidR="008F3446" w:rsidRDefault="008F3446" w:rsidP="008F3446">
      <w:pPr>
        <w:pStyle w:val="LH7502Section"/>
      </w:pPr>
      <w:r>
        <w:t>King County Executive</w:t>
      </w:r>
    </w:p>
    <w:p w:rsidR="008F3446" w:rsidRPr="00B24309" w:rsidRDefault="008F3446" w:rsidP="008F3446">
      <w:pPr>
        <w:rPr>
          <w:sz w:val="6"/>
          <w:szCs w:val="6"/>
        </w:rPr>
      </w:pPr>
    </w:p>
    <w:p w:rsidR="008F3446" w:rsidRDefault="008F3446" w:rsidP="008F3446">
      <w:pPr>
        <w:rPr>
          <w:rFonts w:ascii="Verdana" w:hAnsi="Verdana"/>
          <w:sz w:val="18"/>
          <w:szCs w:val="18"/>
        </w:rPr>
      </w:pPr>
      <w:smartTag w:uri="urn:schemas-microsoft-com:office:smarttags" w:element="Street">
        <w:smartTag w:uri="urn:schemas-microsoft-com:office:smarttags" w:element="address">
          <w:r>
            <w:rPr>
              <w:rFonts w:ascii="Verdana" w:hAnsi="Verdana"/>
              <w:sz w:val="18"/>
              <w:szCs w:val="18"/>
            </w:rPr>
            <w:t>401 Fifth Avenue, Suite 800</w:t>
          </w:r>
        </w:smartTag>
      </w:smartTag>
    </w:p>
    <w:p w:rsidR="008F3446" w:rsidRDefault="008F3446" w:rsidP="008F3446">
      <w:pPr>
        <w:rPr>
          <w:rFonts w:ascii="Verdana" w:hAnsi="Verdana"/>
          <w:sz w:val="18"/>
          <w:szCs w:val="18"/>
        </w:rPr>
      </w:pPr>
      <w:smartTag w:uri="urn:schemas-microsoft-com:office:smarttags" w:element="place">
        <w:smartTag w:uri="urn:schemas-microsoft-com:office:smarttags" w:element="City">
          <w:r>
            <w:rPr>
              <w:rFonts w:ascii="Verdana" w:hAnsi="Verdana"/>
              <w:sz w:val="18"/>
              <w:szCs w:val="18"/>
            </w:rPr>
            <w:t>Seattle</w:t>
          </w:r>
        </w:smartTag>
        <w:r>
          <w:rPr>
            <w:rFonts w:ascii="Verdana" w:hAnsi="Verdana"/>
            <w:sz w:val="18"/>
            <w:szCs w:val="18"/>
          </w:rPr>
          <w:t xml:space="preserve">, </w:t>
        </w:r>
        <w:smartTag w:uri="urn:schemas-microsoft-com:office:smarttags" w:element="State">
          <w:r>
            <w:rPr>
              <w:rFonts w:ascii="Verdana" w:hAnsi="Verdana"/>
              <w:sz w:val="18"/>
              <w:szCs w:val="18"/>
            </w:rPr>
            <w:t>WA</w:t>
          </w:r>
        </w:smartTag>
        <w:r>
          <w:rPr>
            <w:rFonts w:ascii="Verdana" w:hAnsi="Verdana"/>
            <w:sz w:val="18"/>
            <w:szCs w:val="18"/>
          </w:rPr>
          <w:t xml:space="preserve">  </w:t>
        </w:r>
        <w:smartTag w:uri="urn:schemas-microsoft-com:office:smarttags" w:element="PostalCode">
          <w:r>
            <w:rPr>
              <w:rFonts w:ascii="Verdana" w:hAnsi="Verdana"/>
              <w:sz w:val="18"/>
              <w:szCs w:val="18"/>
            </w:rPr>
            <w:t>98104</w:t>
          </w:r>
        </w:smartTag>
      </w:smartTag>
    </w:p>
    <w:p w:rsidR="008F3446" w:rsidRPr="00B24309" w:rsidRDefault="008F3446" w:rsidP="008F3446">
      <w:pPr>
        <w:rPr>
          <w:rFonts w:ascii="Verdana" w:hAnsi="Verdana"/>
          <w:sz w:val="6"/>
          <w:szCs w:val="6"/>
        </w:rPr>
      </w:pPr>
    </w:p>
    <w:p w:rsidR="008F3446" w:rsidRDefault="008F3446" w:rsidP="008F3446">
      <w:pPr>
        <w:rPr>
          <w:rFonts w:ascii="Verdana" w:hAnsi="Verdana"/>
          <w:sz w:val="18"/>
          <w:szCs w:val="18"/>
        </w:rPr>
      </w:pPr>
      <w:r w:rsidRPr="00C05333">
        <w:rPr>
          <w:rFonts w:ascii="Verdana" w:hAnsi="Verdana"/>
          <w:b/>
          <w:sz w:val="18"/>
          <w:szCs w:val="18"/>
        </w:rPr>
        <w:t>206-296-9600</w:t>
      </w:r>
      <w:r>
        <w:rPr>
          <w:rFonts w:ascii="Verdana" w:hAnsi="Verdana"/>
          <w:sz w:val="18"/>
          <w:szCs w:val="18"/>
        </w:rPr>
        <w:t xml:space="preserve">   Fax 206-296-0194</w:t>
      </w:r>
    </w:p>
    <w:p w:rsidR="008F3446" w:rsidRDefault="008F3446" w:rsidP="008F3446">
      <w:pPr>
        <w:rPr>
          <w:rFonts w:ascii="Verdana" w:hAnsi="Verdana"/>
          <w:sz w:val="18"/>
          <w:szCs w:val="18"/>
        </w:rPr>
      </w:pPr>
      <w:r>
        <w:rPr>
          <w:rFonts w:ascii="Verdana" w:hAnsi="Verdana"/>
          <w:sz w:val="18"/>
          <w:szCs w:val="18"/>
        </w:rPr>
        <w:t>TTY Relay: 711</w:t>
      </w:r>
    </w:p>
    <w:p w:rsidR="008F3446" w:rsidRDefault="008F3446" w:rsidP="008F3446">
      <w:pPr>
        <w:rPr>
          <w:rFonts w:ascii="Verdana" w:hAnsi="Verdana"/>
          <w:sz w:val="18"/>
          <w:szCs w:val="18"/>
        </w:rPr>
      </w:pPr>
      <w:r>
        <w:rPr>
          <w:rFonts w:ascii="Verdana" w:hAnsi="Verdana"/>
          <w:sz w:val="18"/>
          <w:szCs w:val="18"/>
        </w:rPr>
        <w:t>www.kingcounty.gov</w:t>
      </w:r>
    </w:p>
    <w:p w:rsidR="008F3446" w:rsidRPr="00D60BF4" w:rsidRDefault="008F3446" w:rsidP="008F3446"/>
    <w:p w:rsidR="000332CB" w:rsidRPr="00D60BF4" w:rsidRDefault="000332CB" w:rsidP="000332CB"/>
    <w:p w:rsidR="000332CB" w:rsidRPr="00D60BF4" w:rsidRDefault="000332CB" w:rsidP="000332CB">
      <w:r w:rsidRPr="00D60BF4">
        <w:t>July 19, 2018</w:t>
      </w:r>
    </w:p>
    <w:p w:rsidR="000332CB" w:rsidRPr="00D60BF4" w:rsidRDefault="000332CB" w:rsidP="000332CB"/>
    <w:p w:rsidR="000332CB" w:rsidRDefault="000332CB" w:rsidP="000332CB"/>
    <w:p w:rsidR="00D60BF4" w:rsidRPr="00D60BF4" w:rsidRDefault="00D60BF4" w:rsidP="000332CB"/>
    <w:p w:rsidR="000332CB" w:rsidRPr="00417616" w:rsidRDefault="000332CB" w:rsidP="000332CB">
      <w:pPr>
        <w:pStyle w:val="Header"/>
      </w:pPr>
      <w:r w:rsidRPr="00417616">
        <w:t>The Honorable Joe McDermott</w:t>
      </w:r>
    </w:p>
    <w:p w:rsidR="000332CB" w:rsidRPr="00417616" w:rsidRDefault="000332CB" w:rsidP="000332CB">
      <w:pPr>
        <w:pStyle w:val="Header"/>
      </w:pPr>
      <w:r w:rsidRPr="00417616">
        <w:t>Chair, King County Council</w:t>
      </w:r>
    </w:p>
    <w:p w:rsidR="000332CB" w:rsidRPr="00417616" w:rsidRDefault="000332CB" w:rsidP="000332CB">
      <w:pPr>
        <w:pStyle w:val="Header"/>
      </w:pPr>
      <w:r w:rsidRPr="00417616">
        <w:t>Room 1200</w:t>
      </w:r>
    </w:p>
    <w:p w:rsidR="000332CB" w:rsidRPr="00417616" w:rsidRDefault="000332CB" w:rsidP="000332CB">
      <w:pPr>
        <w:pStyle w:val="Header"/>
      </w:pPr>
      <w:r w:rsidRPr="00417616">
        <w:t>C O U R T H O U S E</w:t>
      </w:r>
    </w:p>
    <w:p w:rsidR="000332CB" w:rsidRPr="00417616" w:rsidRDefault="000332CB" w:rsidP="000332CB"/>
    <w:p w:rsidR="000332CB" w:rsidRPr="00417616" w:rsidRDefault="000332CB" w:rsidP="000332CB">
      <w:r w:rsidRPr="00417616">
        <w:t>Dear Councilmember McDermott:</w:t>
      </w:r>
    </w:p>
    <w:p w:rsidR="000332CB" w:rsidRPr="00417616" w:rsidRDefault="000332CB" w:rsidP="000332CB"/>
    <w:p w:rsidR="00D00FB6" w:rsidRDefault="000332CB" w:rsidP="000332CB">
      <w:r w:rsidRPr="00417616">
        <w:t xml:space="preserve">In accordance with </w:t>
      </w:r>
      <w:r w:rsidR="00821183">
        <w:t>Ordinance 18684</w:t>
      </w:r>
      <w:r w:rsidRPr="00417616">
        <w:t>,</w:t>
      </w:r>
      <w:r w:rsidR="00EF194D">
        <w:t xml:space="preserve"> Section 19,</w:t>
      </w:r>
      <w:r w:rsidRPr="00417616">
        <w:t xml:space="preserve"> the King County Executive and </w:t>
      </w:r>
      <w:r w:rsidR="008E64A2">
        <w:t xml:space="preserve">King County </w:t>
      </w:r>
      <w:r w:rsidRPr="00417616">
        <w:t>Council, in coordination with 4Culture, are to convene a 4Culture Task Force</w:t>
      </w:r>
      <w:r w:rsidR="00D00FB6">
        <w:t xml:space="preserve">. The task force will conduct the community stakeholder process and the task force should use the results of the assessment and evaluation to make a report of recommendations to 4Culture’s practices, governance and oversight structure to promote geographic, social and racial equity in the allocation of funding and to promote development of cultural infrastructure across King County to improve accessibility to both patrons and practitioners of arts, cultural, heritage and historic preservation programs countywide. The report is to be transmitted to the King County Council </w:t>
      </w:r>
      <w:r w:rsidR="00D60BF4">
        <w:t xml:space="preserve">and the King County Executive </w:t>
      </w:r>
      <w:r w:rsidR="00D00FB6">
        <w:t>by April 1, 2019</w:t>
      </w:r>
    </w:p>
    <w:p w:rsidR="00D00FB6" w:rsidRDefault="00D00FB6" w:rsidP="000332CB"/>
    <w:p w:rsidR="000332CB" w:rsidRDefault="000332CB" w:rsidP="000332CB">
      <w:r w:rsidRPr="00417616">
        <w:t>The 4Culture Task Force will be com</w:t>
      </w:r>
      <w:r w:rsidR="00D00FB6">
        <w:t xml:space="preserve">posed of at least 14 members appointed by the executive and confirmed by the council.  The 4Culture Task Force membership shall include, but not be limited to: </w:t>
      </w:r>
    </w:p>
    <w:p w:rsidR="00D00FB6" w:rsidRDefault="00D00FB6" w:rsidP="00D00FB6">
      <w:pPr>
        <w:pStyle w:val="ListParagraph"/>
        <w:numPr>
          <w:ilvl w:val="0"/>
          <w:numId w:val="3"/>
        </w:numPr>
      </w:pPr>
      <w:r>
        <w:t>One representative for the King County Council;</w:t>
      </w:r>
    </w:p>
    <w:p w:rsidR="00D00FB6" w:rsidRDefault="00D00FB6" w:rsidP="00D00FB6">
      <w:pPr>
        <w:pStyle w:val="ListParagraph"/>
        <w:numPr>
          <w:ilvl w:val="0"/>
          <w:numId w:val="3"/>
        </w:numPr>
      </w:pPr>
      <w:r>
        <w:t>One representative for the King County Executive;</w:t>
      </w:r>
    </w:p>
    <w:p w:rsidR="00D00FB6" w:rsidRDefault="00D00FB6" w:rsidP="00D00FB6">
      <w:pPr>
        <w:pStyle w:val="ListParagraph"/>
        <w:numPr>
          <w:ilvl w:val="0"/>
          <w:numId w:val="3"/>
        </w:numPr>
      </w:pPr>
      <w:r>
        <w:t>One representative for the cultural development authority;</w:t>
      </w:r>
    </w:p>
    <w:p w:rsidR="00D00FB6" w:rsidRDefault="00D00FB6" w:rsidP="00D00FB6">
      <w:pPr>
        <w:pStyle w:val="ListParagraph"/>
        <w:numPr>
          <w:ilvl w:val="0"/>
          <w:numId w:val="3"/>
        </w:numPr>
      </w:pPr>
      <w:r>
        <w:t>One representative for Cultural Access Washington;</w:t>
      </w:r>
    </w:p>
    <w:p w:rsidR="00D00FB6" w:rsidRDefault="00D00FB6" w:rsidP="00D00FB6">
      <w:pPr>
        <w:pStyle w:val="ListParagraph"/>
        <w:numPr>
          <w:ilvl w:val="0"/>
          <w:numId w:val="3"/>
        </w:numPr>
      </w:pPr>
      <w:r>
        <w:t xml:space="preserve">One representative for the Sound Cities Association; and </w:t>
      </w:r>
    </w:p>
    <w:p w:rsidR="00D00FB6" w:rsidRPr="00417616" w:rsidRDefault="00D00FB6" w:rsidP="00D00FB6">
      <w:pPr>
        <w:pStyle w:val="ListParagraph"/>
        <w:numPr>
          <w:ilvl w:val="0"/>
          <w:numId w:val="3"/>
        </w:numPr>
      </w:pPr>
      <w:r>
        <w:t>At least nine representatives of organizations supporting underrepresented populations or smaller arts, culture, heritage and historic preservation organizations in King County.</w:t>
      </w:r>
    </w:p>
    <w:p w:rsidR="00D60BF4" w:rsidRDefault="00D60BF4" w:rsidP="000332CB"/>
    <w:p w:rsidR="000332CB" w:rsidRPr="00417616" w:rsidRDefault="000332CB" w:rsidP="000332CB">
      <w:pPr>
        <w:rPr>
          <w:noProof/>
        </w:rPr>
      </w:pPr>
      <w:r w:rsidRPr="00417616">
        <w:t xml:space="preserve">Enclosed for consideration and approval by the King County Council are motions confirming the appointment of </w:t>
      </w:r>
      <w:r w:rsidRPr="00417616">
        <w:rPr>
          <w:noProof/>
        </w:rPr>
        <w:t xml:space="preserve">the following individuals </w:t>
      </w:r>
      <w:r w:rsidRPr="00417616">
        <w:t xml:space="preserve">to the King County </w:t>
      </w:r>
      <w:r w:rsidRPr="00417616">
        <w:rPr>
          <w:noProof/>
        </w:rPr>
        <w:t>4Culture T</w:t>
      </w:r>
      <w:r w:rsidR="00D60BF4">
        <w:rPr>
          <w:noProof/>
        </w:rPr>
        <w:t>ask Force:</w:t>
      </w:r>
    </w:p>
    <w:p w:rsidR="000332CB" w:rsidRPr="00417616" w:rsidRDefault="000332CB" w:rsidP="000332CB"/>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039"/>
        <w:gridCol w:w="3441"/>
      </w:tblGrid>
      <w:tr w:rsidR="00B407AE" w:rsidRPr="00417616" w:rsidTr="00041671">
        <w:tc>
          <w:tcPr>
            <w:tcW w:w="2700" w:type="dxa"/>
            <w:hideMark/>
          </w:tcPr>
          <w:p w:rsidR="00B407AE" w:rsidRPr="00417616" w:rsidRDefault="00B407AE" w:rsidP="00B407AE">
            <w:pPr>
              <w:pStyle w:val="ListParagraph"/>
              <w:numPr>
                <w:ilvl w:val="0"/>
                <w:numId w:val="2"/>
              </w:numPr>
              <w:spacing w:after="60"/>
              <w:ind w:left="360"/>
              <w:rPr>
                <w:color w:val="000000" w:themeColor="text1"/>
              </w:rPr>
            </w:pPr>
            <w:r w:rsidRPr="00417616">
              <w:rPr>
                <w:color w:val="000000" w:themeColor="text1"/>
              </w:rPr>
              <w:lastRenderedPageBreak/>
              <w:t>Dominica M</w:t>
            </w:r>
            <w:r>
              <w:rPr>
                <w:color w:val="000000" w:themeColor="text1"/>
              </w:rPr>
              <w:t>e</w:t>
            </w:r>
            <w:r w:rsidRPr="00417616">
              <w:rPr>
                <w:color w:val="000000" w:themeColor="text1"/>
              </w:rPr>
              <w:t>yers</w:t>
            </w:r>
          </w:p>
        </w:tc>
        <w:tc>
          <w:tcPr>
            <w:tcW w:w="3039" w:type="dxa"/>
            <w:hideMark/>
          </w:tcPr>
          <w:p w:rsidR="00B407AE" w:rsidRPr="00417616" w:rsidRDefault="00B407AE" w:rsidP="00B407AE">
            <w:pPr>
              <w:pStyle w:val="ListParagraph"/>
              <w:numPr>
                <w:ilvl w:val="0"/>
                <w:numId w:val="2"/>
              </w:numPr>
              <w:spacing w:after="60"/>
              <w:rPr>
                <w:color w:val="000000" w:themeColor="text1"/>
              </w:rPr>
            </w:pPr>
            <w:r w:rsidRPr="00417616">
              <w:rPr>
                <w:color w:val="000000" w:themeColor="text1"/>
              </w:rPr>
              <w:t>Sharon Williams</w:t>
            </w:r>
          </w:p>
        </w:tc>
        <w:tc>
          <w:tcPr>
            <w:tcW w:w="3441" w:type="dxa"/>
            <w:hideMark/>
          </w:tcPr>
          <w:p w:rsidR="00B407AE" w:rsidRPr="00417616" w:rsidRDefault="00B407AE" w:rsidP="00B407AE">
            <w:pPr>
              <w:pStyle w:val="ListParagraph"/>
              <w:numPr>
                <w:ilvl w:val="0"/>
                <w:numId w:val="2"/>
              </w:numPr>
              <w:spacing w:after="60"/>
              <w:rPr>
                <w:color w:val="000000" w:themeColor="text1"/>
              </w:rPr>
            </w:pPr>
            <w:r w:rsidRPr="00417616">
              <w:rPr>
                <w:color w:val="000000" w:themeColor="text1"/>
              </w:rPr>
              <w:t>Janell</w:t>
            </w:r>
            <w:r>
              <w:rPr>
                <w:color w:val="000000" w:themeColor="text1"/>
              </w:rPr>
              <w:t>e</w:t>
            </w:r>
            <w:r w:rsidRPr="00417616">
              <w:rPr>
                <w:color w:val="000000" w:themeColor="text1"/>
              </w:rPr>
              <w:t xml:space="preserve"> Johnson</w:t>
            </w:r>
          </w:p>
        </w:tc>
      </w:tr>
      <w:tr w:rsidR="00B407AE" w:rsidRPr="00417616" w:rsidTr="00041671">
        <w:tc>
          <w:tcPr>
            <w:tcW w:w="2700" w:type="dxa"/>
            <w:hideMark/>
          </w:tcPr>
          <w:p w:rsidR="00B407AE" w:rsidRPr="00417616" w:rsidRDefault="00B407AE" w:rsidP="00B407AE">
            <w:pPr>
              <w:pStyle w:val="ListParagraph"/>
              <w:numPr>
                <w:ilvl w:val="0"/>
                <w:numId w:val="2"/>
              </w:numPr>
              <w:spacing w:after="60"/>
              <w:ind w:left="360"/>
              <w:rPr>
                <w:color w:val="000000" w:themeColor="text1"/>
              </w:rPr>
            </w:pPr>
            <w:r w:rsidRPr="00417616">
              <w:rPr>
                <w:color w:val="000000" w:themeColor="text1"/>
              </w:rPr>
              <w:t>Julie Ziegler</w:t>
            </w:r>
          </w:p>
        </w:tc>
        <w:tc>
          <w:tcPr>
            <w:tcW w:w="3039" w:type="dxa"/>
            <w:hideMark/>
          </w:tcPr>
          <w:p w:rsidR="00B407AE" w:rsidRPr="00417616" w:rsidRDefault="00B407AE" w:rsidP="00B407AE">
            <w:pPr>
              <w:pStyle w:val="ListParagraph"/>
              <w:numPr>
                <w:ilvl w:val="0"/>
                <w:numId w:val="2"/>
              </w:numPr>
              <w:spacing w:after="60"/>
              <w:rPr>
                <w:color w:val="000000" w:themeColor="text1"/>
              </w:rPr>
            </w:pPr>
            <w:r w:rsidRPr="00417616">
              <w:rPr>
                <w:color w:val="000000" w:themeColor="text1"/>
              </w:rPr>
              <w:t>Josef Krebs</w:t>
            </w:r>
          </w:p>
        </w:tc>
        <w:tc>
          <w:tcPr>
            <w:tcW w:w="3441" w:type="dxa"/>
            <w:hideMark/>
          </w:tcPr>
          <w:p w:rsidR="00B407AE" w:rsidRPr="00417616" w:rsidRDefault="00B407AE" w:rsidP="00B407AE">
            <w:pPr>
              <w:pStyle w:val="ListParagraph"/>
              <w:numPr>
                <w:ilvl w:val="0"/>
                <w:numId w:val="2"/>
              </w:numPr>
              <w:spacing w:after="60"/>
              <w:rPr>
                <w:color w:val="000000" w:themeColor="text1"/>
              </w:rPr>
            </w:pPr>
            <w:r>
              <w:rPr>
                <w:color w:val="000000" w:themeColor="text1"/>
              </w:rPr>
              <w:t>Kelly Dyll</w:t>
            </w:r>
            <w:r w:rsidRPr="00417616">
              <w:rPr>
                <w:color w:val="000000" w:themeColor="text1"/>
              </w:rPr>
              <w:t>a</w:t>
            </w:r>
          </w:p>
        </w:tc>
      </w:tr>
      <w:tr w:rsidR="00B407AE" w:rsidRPr="00417616" w:rsidTr="00041671">
        <w:tc>
          <w:tcPr>
            <w:tcW w:w="2700" w:type="dxa"/>
            <w:hideMark/>
          </w:tcPr>
          <w:p w:rsidR="00B407AE" w:rsidRPr="00417616" w:rsidRDefault="00B407AE" w:rsidP="00B407AE">
            <w:pPr>
              <w:pStyle w:val="ListParagraph"/>
              <w:numPr>
                <w:ilvl w:val="0"/>
                <w:numId w:val="2"/>
              </w:numPr>
              <w:spacing w:after="60"/>
              <w:ind w:left="360"/>
              <w:rPr>
                <w:color w:val="000000" w:themeColor="text1"/>
              </w:rPr>
            </w:pPr>
            <w:r w:rsidRPr="00417616">
              <w:rPr>
                <w:color w:val="000000" w:themeColor="text1"/>
              </w:rPr>
              <w:t>Jeanne Burbidge</w:t>
            </w:r>
          </w:p>
        </w:tc>
        <w:tc>
          <w:tcPr>
            <w:tcW w:w="3039" w:type="dxa"/>
            <w:hideMark/>
          </w:tcPr>
          <w:p w:rsidR="00B407AE" w:rsidRPr="00417616" w:rsidRDefault="00B407AE" w:rsidP="00B407AE">
            <w:pPr>
              <w:pStyle w:val="ListParagraph"/>
              <w:numPr>
                <w:ilvl w:val="0"/>
                <w:numId w:val="2"/>
              </w:numPr>
              <w:spacing w:after="60"/>
              <w:rPr>
                <w:color w:val="000000" w:themeColor="text1"/>
              </w:rPr>
            </w:pPr>
            <w:r w:rsidRPr="00417616">
              <w:rPr>
                <w:color w:val="000000" w:themeColor="text1"/>
              </w:rPr>
              <w:t>Tera Beach</w:t>
            </w:r>
          </w:p>
        </w:tc>
        <w:tc>
          <w:tcPr>
            <w:tcW w:w="3441" w:type="dxa"/>
            <w:hideMark/>
          </w:tcPr>
          <w:p w:rsidR="00B407AE" w:rsidRPr="00417616" w:rsidRDefault="00B407AE" w:rsidP="00B407AE">
            <w:pPr>
              <w:pStyle w:val="ListParagraph"/>
              <w:numPr>
                <w:ilvl w:val="0"/>
                <w:numId w:val="2"/>
              </w:numPr>
              <w:spacing w:after="60"/>
              <w:rPr>
                <w:color w:val="000000" w:themeColor="text1"/>
              </w:rPr>
            </w:pPr>
            <w:r w:rsidRPr="00417616">
              <w:rPr>
                <w:color w:val="000000" w:themeColor="text1"/>
              </w:rPr>
              <w:t>Scott Gray</w:t>
            </w:r>
          </w:p>
        </w:tc>
      </w:tr>
      <w:tr w:rsidR="00B407AE" w:rsidRPr="00417616" w:rsidTr="00041671">
        <w:tc>
          <w:tcPr>
            <w:tcW w:w="2700" w:type="dxa"/>
            <w:hideMark/>
          </w:tcPr>
          <w:p w:rsidR="00B407AE" w:rsidRPr="00417616" w:rsidRDefault="00B407AE" w:rsidP="00B407AE">
            <w:pPr>
              <w:pStyle w:val="ListParagraph"/>
              <w:numPr>
                <w:ilvl w:val="0"/>
                <w:numId w:val="2"/>
              </w:numPr>
              <w:spacing w:after="60"/>
              <w:ind w:left="360"/>
              <w:rPr>
                <w:color w:val="000000" w:themeColor="text1"/>
              </w:rPr>
            </w:pPr>
            <w:r w:rsidRPr="00417616">
              <w:rPr>
                <w:color w:val="000000" w:themeColor="text1"/>
              </w:rPr>
              <w:t>Jennifer Meisner</w:t>
            </w:r>
          </w:p>
        </w:tc>
        <w:tc>
          <w:tcPr>
            <w:tcW w:w="3039" w:type="dxa"/>
            <w:hideMark/>
          </w:tcPr>
          <w:p w:rsidR="00B407AE" w:rsidRPr="00417616" w:rsidRDefault="00B407AE" w:rsidP="00B407AE">
            <w:pPr>
              <w:pStyle w:val="ListParagraph"/>
              <w:numPr>
                <w:ilvl w:val="0"/>
                <w:numId w:val="2"/>
              </w:numPr>
              <w:spacing w:after="60"/>
              <w:rPr>
                <w:color w:val="000000" w:themeColor="text1"/>
              </w:rPr>
            </w:pPr>
            <w:r w:rsidRPr="00417616">
              <w:rPr>
                <w:color w:val="000000" w:themeColor="text1"/>
              </w:rPr>
              <w:t>Brian Carter</w:t>
            </w:r>
          </w:p>
        </w:tc>
        <w:tc>
          <w:tcPr>
            <w:tcW w:w="3441" w:type="dxa"/>
            <w:hideMark/>
          </w:tcPr>
          <w:p w:rsidR="00B407AE" w:rsidRPr="00417616" w:rsidRDefault="00B407AE" w:rsidP="00B407AE">
            <w:pPr>
              <w:pStyle w:val="ListParagraph"/>
              <w:numPr>
                <w:ilvl w:val="0"/>
                <w:numId w:val="2"/>
              </w:numPr>
              <w:spacing w:after="60"/>
              <w:rPr>
                <w:color w:val="000000" w:themeColor="text1"/>
              </w:rPr>
            </w:pPr>
            <w:r w:rsidRPr="00417616">
              <w:rPr>
                <w:color w:val="000000" w:themeColor="text1"/>
              </w:rPr>
              <w:t>Dwight Gee</w:t>
            </w:r>
          </w:p>
        </w:tc>
      </w:tr>
      <w:tr w:rsidR="00B407AE" w:rsidRPr="00417616" w:rsidTr="00041671">
        <w:tc>
          <w:tcPr>
            <w:tcW w:w="2700" w:type="dxa"/>
            <w:hideMark/>
          </w:tcPr>
          <w:p w:rsidR="00B407AE" w:rsidRPr="00417616" w:rsidRDefault="00B407AE" w:rsidP="00B407AE">
            <w:pPr>
              <w:pStyle w:val="ListParagraph"/>
              <w:numPr>
                <w:ilvl w:val="0"/>
                <w:numId w:val="2"/>
              </w:numPr>
              <w:spacing w:after="60"/>
              <w:ind w:left="360"/>
              <w:rPr>
                <w:color w:val="000000" w:themeColor="text1"/>
              </w:rPr>
            </w:pPr>
            <w:r w:rsidRPr="00417616">
              <w:rPr>
                <w:color w:val="000000" w:themeColor="text1"/>
              </w:rPr>
              <w:t>Ronda Billerbeck</w:t>
            </w:r>
          </w:p>
        </w:tc>
        <w:tc>
          <w:tcPr>
            <w:tcW w:w="3039" w:type="dxa"/>
            <w:hideMark/>
          </w:tcPr>
          <w:p w:rsidR="00B407AE" w:rsidRPr="00417616" w:rsidRDefault="00B407AE" w:rsidP="00B407AE">
            <w:pPr>
              <w:pStyle w:val="ListParagraph"/>
              <w:numPr>
                <w:ilvl w:val="0"/>
                <w:numId w:val="2"/>
              </w:numPr>
              <w:spacing w:after="60"/>
              <w:rPr>
                <w:color w:val="000000" w:themeColor="text1"/>
              </w:rPr>
            </w:pPr>
            <w:r w:rsidRPr="00417616">
              <w:rPr>
                <w:color w:val="000000" w:themeColor="text1"/>
              </w:rPr>
              <w:t>Shannon Halberstadt</w:t>
            </w:r>
          </w:p>
        </w:tc>
        <w:tc>
          <w:tcPr>
            <w:tcW w:w="3441" w:type="dxa"/>
            <w:hideMark/>
          </w:tcPr>
          <w:p w:rsidR="00B407AE" w:rsidRPr="00417616" w:rsidRDefault="00B407AE" w:rsidP="00B407AE">
            <w:pPr>
              <w:pStyle w:val="ListParagraph"/>
              <w:numPr>
                <w:ilvl w:val="0"/>
                <w:numId w:val="2"/>
              </w:numPr>
              <w:spacing w:after="60"/>
              <w:rPr>
                <w:color w:val="000000" w:themeColor="text1"/>
              </w:rPr>
            </w:pPr>
            <w:r w:rsidRPr="00417616">
              <w:rPr>
                <w:color w:val="000000" w:themeColor="text1"/>
              </w:rPr>
              <w:t>Mari Horita</w:t>
            </w:r>
          </w:p>
        </w:tc>
      </w:tr>
      <w:tr w:rsidR="00B407AE" w:rsidRPr="00417616" w:rsidTr="00041671">
        <w:tc>
          <w:tcPr>
            <w:tcW w:w="2700" w:type="dxa"/>
          </w:tcPr>
          <w:p w:rsidR="00B407AE" w:rsidRPr="00417616" w:rsidRDefault="00B407AE" w:rsidP="00B407AE">
            <w:pPr>
              <w:pStyle w:val="ListParagraph"/>
              <w:numPr>
                <w:ilvl w:val="0"/>
                <w:numId w:val="2"/>
              </w:numPr>
              <w:spacing w:after="60"/>
              <w:ind w:left="360"/>
              <w:rPr>
                <w:color w:val="000000" w:themeColor="text1"/>
              </w:rPr>
            </w:pPr>
            <w:r>
              <w:rPr>
                <w:color w:val="000000" w:themeColor="text1"/>
              </w:rPr>
              <w:t>Manny Cawaling</w:t>
            </w:r>
          </w:p>
        </w:tc>
        <w:tc>
          <w:tcPr>
            <w:tcW w:w="3039" w:type="dxa"/>
          </w:tcPr>
          <w:p w:rsidR="00B407AE" w:rsidRPr="00417616" w:rsidRDefault="00B407AE" w:rsidP="00B407AE">
            <w:pPr>
              <w:pStyle w:val="ListParagraph"/>
              <w:numPr>
                <w:ilvl w:val="0"/>
                <w:numId w:val="2"/>
              </w:numPr>
              <w:spacing w:after="60"/>
              <w:rPr>
                <w:color w:val="000000" w:themeColor="text1"/>
              </w:rPr>
            </w:pPr>
            <w:r>
              <w:rPr>
                <w:color w:val="000000" w:themeColor="text1"/>
              </w:rPr>
              <w:t>Patricia Cosgrove</w:t>
            </w:r>
          </w:p>
        </w:tc>
        <w:tc>
          <w:tcPr>
            <w:tcW w:w="3441" w:type="dxa"/>
          </w:tcPr>
          <w:p w:rsidR="00B407AE" w:rsidRPr="00417616" w:rsidRDefault="00B407AE" w:rsidP="00B407AE">
            <w:pPr>
              <w:pStyle w:val="ListParagraph"/>
              <w:numPr>
                <w:ilvl w:val="0"/>
                <w:numId w:val="2"/>
              </w:numPr>
              <w:spacing w:after="60"/>
              <w:rPr>
                <w:color w:val="000000" w:themeColor="text1"/>
              </w:rPr>
            </w:pPr>
            <w:r>
              <w:rPr>
                <w:color w:val="000000" w:themeColor="text1"/>
              </w:rPr>
              <w:t>Kji Kelly</w:t>
            </w:r>
          </w:p>
        </w:tc>
      </w:tr>
      <w:tr w:rsidR="00B407AE" w:rsidRPr="00417616" w:rsidTr="00041671">
        <w:tc>
          <w:tcPr>
            <w:tcW w:w="2700" w:type="dxa"/>
          </w:tcPr>
          <w:p w:rsidR="00B407AE" w:rsidRDefault="00B407AE" w:rsidP="00B407AE">
            <w:pPr>
              <w:pStyle w:val="ListParagraph"/>
              <w:numPr>
                <w:ilvl w:val="0"/>
                <w:numId w:val="2"/>
              </w:numPr>
              <w:spacing w:after="60"/>
              <w:ind w:left="360"/>
              <w:rPr>
                <w:color w:val="000000" w:themeColor="text1"/>
              </w:rPr>
            </w:pPr>
            <w:r>
              <w:rPr>
                <w:color w:val="000000" w:themeColor="text1"/>
              </w:rPr>
              <w:t>Laura Reynolds</w:t>
            </w:r>
          </w:p>
        </w:tc>
        <w:tc>
          <w:tcPr>
            <w:tcW w:w="3039" w:type="dxa"/>
          </w:tcPr>
          <w:p w:rsidR="00B407AE" w:rsidRDefault="00B407AE" w:rsidP="00B407AE">
            <w:pPr>
              <w:pStyle w:val="ListParagraph"/>
              <w:numPr>
                <w:ilvl w:val="0"/>
                <w:numId w:val="2"/>
              </w:numPr>
              <w:spacing w:after="60"/>
              <w:rPr>
                <w:color w:val="000000" w:themeColor="text1"/>
              </w:rPr>
            </w:pPr>
            <w:r>
              <w:rPr>
                <w:color w:val="000000" w:themeColor="text1"/>
              </w:rPr>
              <w:t>Marie McCaffrey</w:t>
            </w:r>
          </w:p>
        </w:tc>
        <w:tc>
          <w:tcPr>
            <w:tcW w:w="3441" w:type="dxa"/>
          </w:tcPr>
          <w:p w:rsidR="00B407AE" w:rsidRDefault="00B407AE" w:rsidP="00B407AE">
            <w:pPr>
              <w:pStyle w:val="ListParagraph"/>
              <w:numPr>
                <w:ilvl w:val="0"/>
                <w:numId w:val="2"/>
              </w:numPr>
              <w:spacing w:after="60"/>
              <w:rPr>
                <w:color w:val="000000" w:themeColor="text1"/>
              </w:rPr>
            </w:pPr>
            <w:r>
              <w:rPr>
                <w:color w:val="000000" w:themeColor="text1"/>
              </w:rPr>
              <w:t>Tim Lennon</w:t>
            </w:r>
          </w:p>
        </w:tc>
      </w:tr>
      <w:tr w:rsidR="00B407AE" w:rsidRPr="00417616" w:rsidTr="00041671">
        <w:tc>
          <w:tcPr>
            <w:tcW w:w="2700" w:type="dxa"/>
          </w:tcPr>
          <w:p w:rsidR="00B407AE" w:rsidRDefault="00B407AE" w:rsidP="00B407AE">
            <w:pPr>
              <w:pStyle w:val="ListParagraph"/>
              <w:numPr>
                <w:ilvl w:val="0"/>
                <w:numId w:val="2"/>
              </w:numPr>
              <w:spacing w:after="60"/>
              <w:ind w:left="360"/>
              <w:rPr>
                <w:color w:val="000000" w:themeColor="text1"/>
              </w:rPr>
            </w:pPr>
            <w:r>
              <w:rPr>
                <w:color w:val="000000" w:themeColor="text1"/>
              </w:rPr>
              <w:t>Julianna Ross</w:t>
            </w:r>
          </w:p>
        </w:tc>
        <w:tc>
          <w:tcPr>
            <w:tcW w:w="3039" w:type="dxa"/>
          </w:tcPr>
          <w:p w:rsidR="00B407AE" w:rsidRDefault="00B407AE" w:rsidP="00B407AE">
            <w:pPr>
              <w:pStyle w:val="ListParagraph"/>
              <w:numPr>
                <w:ilvl w:val="0"/>
                <w:numId w:val="2"/>
              </w:numPr>
              <w:spacing w:after="60"/>
              <w:rPr>
                <w:color w:val="000000" w:themeColor="text1"/>
              </w:rPr>
            </w:pPr>
            <w:r>
              <w:rPr>
                <w:color w:val="000000" w:themeColor="text1"/>
              </w:rPr>
              <w:t>Latha Sambamurti</w:t>
            </w:r>
          </w:p>
        </w:tc>
        <w:tc>
          <w:tcPr>
            <w:tcW w:w="3441" w:type="dxa"/>
          </w:tcPr>
          <w:p w:rsidR="00B407AE" w:rsidRDefault="00B407AE" w:rsidP="00B407AE">
            <w:pPr>
              <w:pStyle w:val="ListParagraph"/>
              <w:numPr>
                <w:ilvl w:val="0"/>
                <w:numId w:val="2"/>
              </w:numPr>
              <w:spacing w:after="60"/>
              <w:rPr>
                <w:color w:val="000000" w:themeColor="text1"/>
              </w:rPr>
            </w:pPr>
            <w:r>
              <w:rPr>
                <w:color w:val="000000" w:themeColor="text1"/>
              </w:rPr>
              <w:t>Cassie Chin</w:t>
            </w:r>
          </w:p>
        </w:tc>
      </w:tr>
      <w:tr w:rsidR="00B407AE" w:rsidRPr="00417616" w:rsidTr="00041671">
        <w:tc>
          <w:tcPr>
            <w:tcW w:w="2700" w:type="dxa"/>
          </w:tcPr>
          <w:p w:rsidR="00B407AE" w:rsidRDefault="00B407AE" w:rsidP="00B407AE">
            <w:pPr>
              <w:pStyle w:val="ListParagraph"/>
              <w:numPr>
                <w:ilvl w:val="0"/>
                <w:numId w:val="2"/>
              </w:numPr>
              <w:spacing w:after="60"/>
              <w:ind w:left="360"/>
              <w:rPr>
                <w:color w:val="000000" w:themeColor="text1"/>
              </w:rPr>
            </w:pPr>
            <w:r>
              <w:rPr>
                <w:color w:val="000000" w:themeColor="text1"/>
              </w:rPr>
              <w:t>Carolyn Busch</w:t>
            </w:r>
          </w:p>
        </w:tc>
        <w:tc>
          <w:tcPr>
            <w:tcW w:w="3039" w:type="dxa"/>
          </w:tcPr>
          <w:p w:rsidR="00B407AE" w:rsidRDefault="00B407AE" w:rsidP="00B407AE">
            <w:pPr>
              <w:pStyle w:val="ListParagraph"/>
              <w:numPr>
                <w:ilvl w:val="0"/>
                <w:numId w:val="2"/>
              </w:numPr>
              <w:spacing w:after="60"/>
              <w:rPr>
                <w:color w:val="000000" w:themeColor="text1"/>
              </w:rPr>
            </w:pPr>
            <w:r>
              <w:rPr>
                <w:color w:val="000000" w:themeColor="text1"/>
              </w:rPr>
              <w:t>Matias Valenzuela</w:t>
            </w:r>
          </w:p>
        </w:tc>
        <w:tc>
          <w:tcPr>
            <w:tcW w:w="3441" w:type="dxa"/>
          </w:tcPr>
          <w:p w:rsidR="00B407AE" w:rsidRDefault="00B407AE" w:rsidP="00B407AE">
            <w:pPr>
              <w:pStyle w:val="ListParagraph"/>
              <w:numPr>
                <w:ilvl w:val="0"/>
                <w:numId w:val="2"/>
              </w:numPr>
              <w:spacing w:after="60"/>
              <w:rPr>
                <w:color w:val="000000" w:themeColor="text1"/>
              </w:rPr>
            </w:pPr>
            <w:r>
              <w:rPr>
                <w:color w:val="000000" w:themeColor="text1"/>
              </w:rPr>
              <w:t>Lawrence Ellis (SCA Alternate)</w:t>
            </w:r>
          </w:p>
        </w:tc>
      </w:tr>
    </w:tbl>
    <w:p w:rsidR="000332CB" w:rsidRDefault="000332CB" w:rsidP="000332CB"/>
    <w:p w:rsidR="000332CB" w:rsidRPr="00417616" w:rsidRDefault="000332CB" w:rsidP="000332CB">
      <w:r w:rsidRPr="00417616">
        <w:t xml:space="preserve">The appointments of the 4Culture Task Force members listed above will expire on </w:t>
      </w:r>
      <w:r w:rsidR="00D60BF4">
        <w:t xml:space="preserve">September 30, </w:t>
      </w:r>
      <w:r w:rsidRPr="00417616">
        <w:t xml:space="preserve">2019. </w:t>
      </w:r>
      <w:r w:rsidRPr="00417616">
        <w:rPr>
          <w:noProof/>
        </w:rPr>
        <w:t xml:space="preserve">A </w:t>
      </w:r>
      <w:r w:rsidRPr="00417616">
        <w:t>board profile and group appointment letter are enclosed for your information. This appointment request supports the King County Strategic Plan goal of public engagement by expanding opportunities to seek input, listen and respond to residents.</w:t>
      </w:r>
    </w:p>
    <w:p w:rsidR="000332CB" w:rsidRPr="00417616" w:rsidRDefault="000332CB" w:rsidP="000332CB"/>
    <w:p w:rsidR="000332CB" w:rsidRPr="00417616" w:rsidRDefault="000332CB" w:rsidP="000332CB">
      <w:r w:rsidRPr="00417616">
        <w:t xml:space="preserve">If you have any questions about this appointment, please have your staff </w:t>
      </w:r>
      <w:r w:rsidR="00523EDF">
        <w:t>contact Shannon Braddock, Deputy Chief of Staff, at 206-477-0982</w:t>
      </w:r>
      <w:r w:rsidRPr="00417616">
        <w:t>.</w:t>
      </w:r>
    </w:p>
    <w:p w:rsidR="000332CB" w:rsidRPr="00417616" w:rsidRDefault="000332CB" w:rsidP="000332CB"/>
    <w:p w:rsidR="000332CB" w:rsidRPr="00417616" w:rsidRDefault="000332CB" w:rsidP="000332CB">
      <w:r w:rsidRPr="00417616">
        <w:rPr>
          <w:noProof/>
        </w:rPr>
        <w:drawing>
          <wp:anchor distT="0" distB="0" distL="114300" distR="114300" simplePos="0" relativeHeight="251659264" behindDoc="1" locked="0" layoutInCell="1" allowOverlap="1" wp14:anchorId="466D9089" wp14:editId="744EB20E">
            <wp:simplePos x="0" y="0"/>
            <wp:positionH relativeFrom="column">
              <wp:posOffset>-242570</wp:posOffset>
            </wp:positionH>
            <wp:positionV relativeFrom="paragraph">
              <wp:posOffset>191770</wp:posOffset>
            </wp:positionV>
            <wp:extent cx="2875280" cy="623570"/>
            <wp:effectExtent l="0" t="0" r="127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528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616">
        <w:t>Sincerely,</w:t>
      </w:r>
    </w:p>
    <w:p w:rsidR="000332CB" w:rsidRPr="00417616" w:rsidRDefault="000332CB" w:rsidP="000332CB"/>
    <w:p w:rsidR="000332CB" w:rsidRPr="00417616" w:rsidRDefault="000332CB" w:rsidP="000332CB"/>
    <w:p w:rsidR="000332CB" w:rsidRPr="00417616" w:rsidRDefault="000332CB" w:rsidP="000332CB"/>
    <w:p w:rsidR="000332CB" w:rsidRPr="00417616" w:rsidRDefault="000332CB" w:rsidP="000332CB"/>
    <w:p w:rsidR="000332CB" w:rsidRPr="00417616" w:rsidRDefault="000332CB" w:rsidP="000332CB">
      <w:r w:rsidRPr="00417616">
        <w:t>Dow Constantine</w:t>
      </w:r>
    </w:p>
    <w:p w:rsidR="000332CB" w:rsidRPr="00417616" w:rsidRDefault="000332CB" w:rsidP="000332CB">
      <w:r w:rsidRPr="00417616">
        <w:t>King County Executive</w:t>
      </w:r>
    </w:p>
    <w:p w:rsidR="000332CB" w:rsidRPr="00417616" w:rsidRDefault="000332CB" w:rsidP="000332CB"/>
    <w:p w:rsidR="000332CB" w:rsidRPr="00417616" w:rsidRDefault="000332CB" w:rsidP="000332CB">
      <w:r w:rsidRPr="00417616">
        <w:t>Enclosures</w:t>
      </w:r>
    </w:p>
    <w:p w:rsidR="000332CB" w:rsidRPr="00417616" w:rsidRDefault="000332CB" w:rsidP="000332CB"/>
    <w:p w:rsidR="000332CB" w:rsidRPr="00417616" w:rsidRDefault="000332CB" w:rsidP="000332CB">
      <w:r w:rsidRPr="00417616">
        <w:t>cc:</w:t>
      </w:r>
      <w:r w:rsidRPr="00417616">
        <w:tab/>
        <w:t>King County Councilmembers</w:t>
      </w:r>
    </w:p>
    <w:p w:rsidR="000332CB" w:rsidRPr="00417616" w:rsidRDefault="000332CB" w:rsidP="000332CB">
      <w:r w:rsidRPr="00417616">
        <w:tab/>
      </w:r>
      <w:r w:rsidRPr="00417616">
        <w:tab/>
      </w:r>
      <w:r w:rsidRPr="00417616">
        <w:rPr>
          <w:u w:val="single"/>
        </w:rPr>
        <w:t>ATTN</w:t>
      </w:r>
      <w:r w:rsidRPr="00417616">
        <w:t>:  Carolyn Busch, Chief of Staff</w:t>
      </w:r>
    </w:p>
    <w:p w:rsidR="000332CB" w:rsidRPr="00417616" w:rsidRDefault="000332CB" w:rsidP="000332CB">
      <w:r w:rsidRPr="00417616">
        <w:tab/>
      </w:r>
      <w:r w:rsidRPr="00417616">
        <w:tab/>
      </w:r>
      <w:r w:rsidRPr="00417616">
        <w:tab/>
        <w:t xml:space="preserve">  Melani Pedroza, Clerk of the Council</w:t>
      </w:r>
    </w:p>
    <w:p w:rsidR="000332CB" w:rsidRPr="00417616" w:rsidRDefault="000332CB" w:rsidP="000332CB">
      <w:r w:rsidRPr="00417616">
        <w:tab/>
        <w:t>Dwight Dively, Director, Office of Performance, Strategy and Budget</w:t>
      </w:r>
    </w:p>
    <w:p w:rsidR="000332CB" w:rsidRPr="00417616" w:rsidRDefault="000332CB" w:rsidP="000332CB">
      <w:pPr>
        <w:ind w:firstLine="720"/>
      </w:pPr>
      <w:r w:rsidRPr="00417616">
        <w:t>Rick Ybarra, Liaison for Boards &amp; Commissions</w:t>
      </w:r>
    </w:p>
    <w:p w:rsidR="00A4234B" w:rsidRDefault="00A4234B"/>
    <w:sectPr w:rsidR="00A4234B" w:rsidSect="000332CB">
      <w:headerReference w:type="default" r:id="rId9"/>
      <w:pgSz w:w="12240" w:h="15840"/>
      <w:pgMar w:top="720" w:right="1613" w:bottom="1440" w:left="161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A95" w:rsidRDefault="00464A95" w:rsidP="000332CB">
      <w:r>
        <w:separator/>
      </w:r>
    </w:p>
  </w:endnote>
  <w:endnote w:type="continuationSeparator" w:id="0">
    <w:p w:rsidR="00464A95" w:rsidRDefault="00464A95" w:rsidP="0003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A95" w:rsidRDefault="00464A95" w:rsidP="000332CB">
      <w:r>
        <w:separator/>
      </w:r>
    </w:p>
  </w:footnote>
  <w:footnote w:type="continuationSeparator" w:id="0">
    <w:p w:rsidR="00464A95" w:rsidRDefault="00464A95" w:rsidP="00033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CB" w:rsidRDefault="000332CB">
    <w:pPr>
      <w:pStyle w:val="Header"/>
    </w:pPr>
    <w:r>
      <w:t>The Honorable Joe McDermott</w:t>
    </w:r>
  </w:p>
  <w:p w:rsidR="000332CB" w:rsidRDefault="000332CB">
    <w:pPr>
      <w:pStyle w:val="Header"/>
    </w:pPr>
    <w:r>
      <w:t>July 19, 2018</w:t>
    </w:r>
  </w:p>
  <w:p w:rsidR="000332CB" w:rsidRDefault="000332CB">
    <w:pPr>
      <w:pStyle w:val="Header"/>
    </w:pPr>
    <w:r>
      <w:t>Page 2</w:t>
    </w:r>
  </w:p>
  <w:p w:rsidR="000332CB" w:rsidRDefault="000332CB">
    <w:pPr>
      <w:pStyle w:val="Header"/>
    </w:pPr>
  </w:p>
  <w:p w:rsidR="000332CB" w:rsidRDefault="000332CB">
    <w:pPr>
      <w:pStyle w:val="Header"/>
    </w:pPr>
  </w:p>
  <w:p w:rsidR="000332CB" w:rsidRDefault="00033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10BC"/>
    <w:multiLevelType w:val="hybridMultilevel"/>
    <w:tmpl w:val="6A40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C23D4"/>
    <w:multiLevelType w:val="hybridMultilevel"/>
    <w:tmpl w:val="6C38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C75BB"/>
    <w:multiLevelType w:val="hybridMultilevel"/>
    <w:tmpl w:val="A948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CB"/>
    <w:rsid w:val="000332CB"/>
    <w:rsid w:val="00165A39"/>
    <w:rsid w:val="00464A95"/>
    <w:rsid w:val="004D00AD"/>
    <w:rsid w:val="00523EDF"/>
    <w:rsid w:val="005E75F1"/>
    <w:rsid w:val="007C0142"/>
    <w:rsid w:val="0080114C"/>
    <w:rsid w:val="00821183"/>
    <w:rsid w:val="008E64A2"/>
    <w:rsid w:val="008F3446"/>
    <w:rsid w:val="009B3325"/>
    <w:rsid w:val="00A4234B"/>
    <w:rsid w:val="00AE3B52"/>
    <w:rsid w:val="00B407AE"/>
    <w:rsid w:val="00C35541"/>
    <w:rsid w:val="00D00FB6"/>
    <w:rsid w:val="00D60BF4"/>
    <w:rsid w:val="00EF194D"/>
    <w:rsid w:val="00FA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765B52B-42D4-43AB-9A4D-1B00D880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H00Logo">
    <w:name w:val="LH_00(Logo)"/>
    <w:basedOn w:val="Normal"/>
    <w:rsid w:val="008F3446"/>
    <w:pPr>
      <w:spacing w:after="100"/>
    </w:pPr>
    <w:rPr>
      <w:rFonts w:ascii="Arial" w:hAnsi="Arial"/>
      <w:sz w:val="22"/>
      <w:szCs w:val="20"/>
    </w:rPr>
  </w:style>
  <w:style w:type="paragraph" w:customStyle="1" w:styleId="LH7501Division">
    <w:name w:val="LH_.75_01(Division)"/>
    <w:basedOn w:val="Header"/>
    <w:next w:val="LH7502Section"/>
    <w:rsid w:val="008F3446"/>
    <w:pPr>
      <w:tabs>
        <w:tab w:val="clear" w:pos="4680"/>
        <w:tab w:val="clear" w:pos="9360"/>
        <w:tab w:val="center" w:pos="4320"/>
        <w:tab w:val="right" w:pos="8640"/>
      </w:tabs>
    </w:pPr>
    <w:rPr>
      <w:rFonts w:ascii="Verdana" w:hAnsi="Verdana"/>
      <w:b/>
      <w:sz w:val="18"/>
      <w:szCs w:val="20"/>
    </w:rPr>
  </w:style>
  <w:style w:type="paragraph" w:customStyle="1" w:styleId="LH7502Section">
    <w:name w:val="LH_.75_02(Section)"/>
    <w:basedOn w:val="Header"/>
    <w:next w:val="Normal"/>
    <w:rsid w:val="008F3446"/>
    <w:pPr>
      <w:tabs>
        <w:tab w:val="clear" w:pos="4680"/>
        <w:tab w:val="clear" w:pos="9360"/>
        <w:tab w:val="center" w:pos="4320"/>
        <w:tab w:val="right" w:pos="8640"/>
      </w:tabs>
      <w:spacing w:after="40"/>
    </w:pPr>
    <w:rPr>
      <w:rFonts w:ascii="Verdana" w:hAnsi="Verdana"/>
      <w:sz w:val="18"/>
      <w:szCs w:val="20"/>
    </w:rPr>
  </w:style>
  <w:style w:type="paragraph" w:styleId="Header">
    <w:name w:val="header"/>
    <w:basedOn w:val="Normal"/>
    <w:link w:val="HeaderChar"/>
    <w:unhideWhenUsed/>
    <w:rsid w:val="008F3446"/>
    <w:pPr>
      <w:tabs>
        <w:tab w:val="center" w:pos="4680"/>
        <w:tab w:val="right" w:pos="9360"/>
      </w:tabs>
    </w:pPr>
  </w:style>
  <w:style w:type="character" w:customStyle="1" w:styleId="HeaderChar">
    <w:name w:val="Header Char"/>
    <w:basedOn w:val="DefaultParagraphFont"/>
    <w:link w:val="Header"/>
    <w:uiPriority w:val="99"/>
    <w:semiHidden/>
    <w:rsid w:val="008F3446"/>
    <w:rPr>
      <w:rFonts w:ascii="Times New Roman" w:eastAsia="Times New Roman" w:hAnsi="Times New Roman" w:cs="Times New Roman"/>
      <w:sz w:val="24"/>
      <w:szCs w:val="24"/>
    </w:rPr>
  </w:style>
  <w:style w:type="paragraph" w:styleId="ListParagraph">
    <w:name w:val="List Paragraph"/>
    <w:basedOn w:val="Normal"/>
    <w:uiPriority w:val="34"/>
    <w:qFormat/>
    <w:rsid w:val="000332CB"/>
    <w:pPr>
      <w:spacing w:line="300" w:lineRule="exact"/>
      <w:ind w:left="720"/>
    </w:pPr>
  </w:style>
  <w:style w:type="table" w:styleId="TableGrid">
    <w:name w:val="Table Grid"/>
    <w:basedOn w:val="TableNormal"/>
    <w:uiPriority w:val="59"/>
    <w:rsid w:val="000332C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MUNICATIONS\Templates\Exec%20Office%20LetterheadTemplate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Exec Office LetterheadTemplateWord.dotx</Template>
  <TotalTime>0</TotalTime>
  <Pages>2</Pages>
  <Words>462</Words>
  <Characters>2635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bushj</dc:creator>
  <cp:keywords/>
  <dc:description/>
  <cp:lastModifiedBy>Williams, Lakeidra</cp:lastModifiedBy>
  <cp:revision>2</cp:revision>
  <dcterms:created xsi:type="dcterms:W3CDTF">2018-07-20T20:35:00Z</dcterms:created>
  <dcterms:modified xsi:type="dcterms:W3CDTF">2018-07-20T20:35:00Z</dcterms:modified>
</cp:coreProperties>
</file>