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1369400C" w14:textId="77777777" w:rsidTr="005912BE">
        <w:trPr>
          <w:trHeight w:val="890"/>
        </w:trPr>
        <w:tc>
          <w:tcPr>
            <w:tcW w:w="3227" w:type="dxa"/>
          </w:tcPr>
          <w:p w14:paraId="113AB69C" w14:textId="77777777" w:rsidR="009701B8" w:rsidRPr="00840C1E" w:rsidRDefault="009701B8" w:rsidP="005912BE">
            <w:bookmarkStart w:id="0" w:name="_GoBack"/>
            <w:bookmarkEnd w:id="0"/>
          </w:p>
          <w:p w14:paraId="147C4602" w14:textId="77777777" w:rsidR="009701B8" w:rsidRPr="00840C1E" w:rsidRDefault="009701B8" w:rsidP="005912BE"/>
          <w:p w14:paraId="7E966B34" w14:textId="1FEDAC68" w:rsidR="009701B8" w:rsidRPr="00840C1E" w:rsidRDefault="008D1C44" w:rsidP="005912BE">
            <w:r>
              <w:t>2/</w:t>
            </w:r>
            <w:r w:rsidR="00680903">
              <w:t>8</w:t>
            </w:r>
            <w:r w:rsidR="001F7604">
              <w:t>/18</w:t>
            </w:r>
          </w:p>
        </w:tc>
        <w:tc>
          <w:tcPr>
            <w:tcW w:w="1633" w:type="dxa"/>
          </w:tcPr>
          <w:p w14:paraId="6B9B97BC" w14:textId="77777777" w:rsidR="009701B8" w:rsidRPr="00840C1E" w:rsidRDefault="009701B8" w:rsidP="005912BE"/>
        </w:tc>
        <w:tc>
          <w:tcPr>
            <w:tcW w:w="2345" w:type="dxa"/>
            <w:tcBorders>
              <w:right w:val="single" w:sz="4" w:space="0" w:color="auto"/>
            </w:tcBorders>
          </w:tcPr>
          <w:p w14:paraId="4B18EC3A"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162B3A53" w14:textId="77777777" w:rsidR="009701B8" w:rsidRPr="00840C1E" w:rsidRDefault="00932A40" w:rsidP="005912BE">
            <w:pPr>
              <w:ind w:left="18"/>
              <w:jc w:val="center"/>
              <w:rPr>
                <w:b/>
                <w:sz w:val="72"/>
                <w:szCs w:val="72"/>
              </w:rPr>
            </w:pPr>
            <w:r>
              <w:rPr>
                <w:b/>
                <w:sz w:val="72"/>
                <w:szCs w:val="72"/>
              </w:rPr>
              <w:t>S-1</w:t>
            </w:r>
          </w:p>
        </w:tc>
      </w:tr>
      <w:tr w:rsidR="009701B8" w:rsidRPr="00840C1E" w14:paraId="3D192B33" w14:textId="77777777" w:rsidTr="005912BE">
        <w:tc>
          <w:tcPr>
            <w:tcW w:w="3227" w:type="dxa"/>
            <w:vMerge w:val="restart"/>
          </w:tcPr>
          <w:p w14:paraId="47CAC12F" w14:textId="77777777" w:rsidR="009701B8" w:rsidRPr="00840C1E" w:rsidRDefault="001F7604" w:rsidP="005912BE">
            <w:r>
              <w:t>V.</w:t>
            </w:r>
            <w:r w:rsidR="008D1C44">
              <w:t>3</w:t>
            </w:r>
          </w:p>
        </w:tc>
        <w:tc>
          <w:tcPr>
            <w:tcW w:w="1633" w:type="dxa"/>
          </w:tcPr>
          <w:p w14:paraId="48620416" w14:textId="77777777" w:rsidR="009701B8" w:rsidRPr="00840C1E" w:rsidRDefault="009701B8" w:rsidP="005912BE"/>
        </w:tc>
        <w:tc>
          <w:tcPr>
            <w:tcW w:w="2345" w:type="dxa"/>
          </w:tcPr>
          <w:p w14:paraId="73439BED" w14:textId="77777777" w:rsidR="009701B8" w:rsidRPr="00840C1E" w:rsidRDefault="009701B8" w:rsidP="005912BE"/>
        </w:tc>
        <w:tc>
          <w:tcPr>
            <w:tcW w:w="1435" w:type="dxa"/>
            <w:tcBorders>
              <w:top w:val="single" w:sz="4" w:space="0" w:color="auto"/>
            </w:tcBorders>
          </w:tcPr>
          <w:p w14:paraId="03C1CE6F" w14:textId="77777777" w:rsidR="009701B8" w:rsidRPr="00840C1E" w:rsidRDefault="009701B8" w:rsidP="005912BE"/>
        </w:tc>
      </w:tr>
      <w:tr w:rsidR="009701B8" w:rsidRPr="00840C1E" w14:paraId="78F7F689" w14:textId="77777777" w:rsidTr="005912BE">
        <w:trPr>
          <w:trHeight w:val="522"/>
        </w:trPr>
        <w:tc>
          <w:tcPr>
            <w:tcW w:w="3227" w:type="dxa"/>
            <w:vMerge/>
          </w:tcPr>
          <w:p w14:paraId="099B2A2F" w14:textId="77777777" w:rsidR="009701B8" w:rsidRPr="00840C1E" w:rsidRDefault="009701B8" w:rsidP="005912BE"/>
        </w:tc>
        <w:tc>
          <w:tcPr>
            <w:tcW w:w="1633" w:type="dxa"/>
          </w:tcPr>
          <w:p w14:paraId="20ADFAB5" w14:textId="77777777" w:rsidR="009701B8" w:rsidRPr="00840C1E" w:rsidRDefault="009701B8" w:rsidP="005912BE"/>
        </w:tc>
        <w:tc>
          <w:tcPr>
            <w:tcW w:w="2345" w:type="dxa"/>
          </w:tcPr>
          <w:p w14:paraId="4D77BCFB" w14:textId="77777777" w:rsidR="009701B8" w:rsidRPr="00840C1E" w:rsidRDefault="009701B8" w:rsidP="005912BE"/>
        </w:tc>
        <w:tc>
          <w:tcPr>
            <w:tcW w:w="1435" w:type="dxa"/>
          </w:tcPr>
          <w:p w14:paraId="0599D11D" w14:textId="77777777" w:rsidR="009701B8" w:rsidRPr="00840C1E" w:rsidRDefault="009701B8" w:rsidP="005912BE"/>
        </w:tc>
      </w:tr>
      <w:tr w:rsidR="009701B8" w:rsidRPr="00840C1E" w14:paraId="256175DD" w14:textId="77777777" w:rsidTr="005912BE">
        <w:tc>
          <w:tcPr>
            <w:tcW w:w="3227" w:type="dxa"/>
          </w:tcPr>
          <w:p w14:paraId="5BB9DE07" w14:textId="77777777" w:rsidR="009701B8" w:rsidRPr="00840C1E" w:rsidRDefault="009701B8" w:rsidP="005912BE"/>
        </w:tc>
        <w:tc>
          <w:tcPr>
            <w:tcW w:w="1633" w:type="dxa"/>
          </w:tcPr>
          <w:p w14:paraId="0487A0EB" w14:textId="77777777" w:rsidR="009701B8" w:rsidRPr="00840C1E" w:rsidRDefault="009701B8" w:rsidP="005912BE">
            <w:r w:rsidRPr="00840C1E">
              <w:t>Sponsor:</w:t>
            </w:r>
          </w:p>
        </w:tc>
        <w:tc>
          <w:tcPr>
            <w:tcW w:w="3780" w:type="dxa"/>
            <w:gridSpan w:val="2"/>
            <w:tcBorders>
              <w:bottom w:val="single" w:sz="4" w:space="0" w:color="auto"/>
            </w:tcBorders>
          </w:tcPr>
          <w:p w14:paraId="6234F9D6" w14:textId="77777777" w:rsidR="009701B8" w:rsidRPr="00840C1E" w:rsidRDefault="001F7604" w:rsidP="005912BE">
            <w:r>
              <w:t>Gossett</w:t>
            </w:r>
          </w:p>
        </w:tc>
      </w:tr>
      <w:tr w:rsidR="009701B8" w:rsidRPr="00840C1E" w14:paraId="47280460" w14:textId="77777777" w:rsidTr="005912BE">
        <w:tc>
          <w:tcPr>
            <w:tcW w:w="3227" w:type="dxa"/>
          </w:tcPr>
          <w:p w14:paraId="26F36113" w14:textId="77777777" w:rsidR="009701B8" w:rsidRPr="00840C1E" w:rsidRDefault="001F7604" w:rsidP="005912BE">
            <w:r>
              <w:t>cjc</w:t>
            </w:r>
          </w:p>
        </w:tc>
        <w:tc>
          <w:tcPr>
            <w:tcW w:w="1633" w:type="dxa"/>
          </w:tcPr>
          <w:p w14:paraId="61DFDBCF" w14:textId="77777777" w:rsidR="009701B8" w:rsidRPr="00840C1E" w:rsidRDefault="009701B8" w:rsidP="005912BE"/>
        </w:tc>
        <w:tc>
          <w:tcPr>
            <w:tcW w:w="2345" w:type="dxa"/>
            <w:tcBorders>
              <w:top w:val="single" w:sz="4" w:space="0" w:color="auto"/>
            </w:tcBorders>
          </w:tcPr>
          <w:p w14:paraId="64008018" w14:textId="77777777" w:rsidR="009701B8" w:rsidRPr="00840C1E" w:rsidRDefault="009701B8" w:rsidP="005912BE"/>
        </w:tc>
        <w:tc>
          <w:tcPr>
            <w:tcW w:w="1435" w:type="dxa"/>
            <w:tcBorders>
              <w:top w:val="single" w:sz="4" w:space="0" w:color="auto"/>
            </w:tcBorders>
          </w:tcPr>
          <w:p w14:paraId="023F0824" w14:textId="77777777" w:rsidR="009701B8" w:rsidRPr="00840C1E" w:rsidRDefault="009701B8" w:rsidP="005912BE"/>
        </w:tc>
      </w:tr>
      <w:tr w:rsidR="009701B8" w:rsidRPr="00840C1E" w14:paraId="0971C8E2" w14:textId="77777777" w:rsidTr="005912BE">
        <w:tc>
          <w:tcPr>
            <w:tcW w:w="3227" w:type="dxa"/>
          </w:tcPr>
          <w:p w14:paraId="653CB2AA" w14:textId="77777777" w:rsidR="009701B8" w:rsidRPr="00840C1E" w:rsidRDefault="009701B8" w:rsidP="005912BE"/>
        </w:tc>
        <w:tc>
          <w:tcPr>
            <w:tcW w:w="1633" w:type="dxa"/>
          </w:tcPr>
          <w:p w14:paraId="649F01CA" w14:textId="77777777" w:rsidR="009701B8" w:rsidRPr="00840C1E" w:rsidRDefault="009701B8" w:rsidP="005912BE">
            <w:r w:rsidRPr="00840C1E">
              <w:t>Proposed No.:</w:t>
            </w:r>
          </w:p>
        </w:tc>
        <w:tc>
          <w:tcPr>
            <w:tcW w:w="3780" w:type="dxa"/>
            <w:gridSpan w:val="2"/>
            <w:tcBorders>
              <w:bottom w:val="single" w:sz="4" w:space="0" w:color="auto"/>
            </w:tcBorders>
          </w:tcPr>
          <w:p w14:paraId="4314A103" w14:textId="77777777" w:rsidR="009701B8" w:rsidRPr="00840C1E" w:rsidRDefault="001F7604" w:rsidP="001F7604">
            <w:r>
              <w:t>2017</w:t>
            </w:r>
            <w:r w:rsidR="009701B8" w:rsidRPr="00840C1E">
              <w:t>-</w:t>
            </w:r>
            <w:r>
              <w:t>0487</w:t>
            </w:r>
          </w:p>
        </w:tc>
      </w:tr>
      <w:tr w:rsidR="009701B8" w:rsidRPr="00840C1E" w14:paraId="52716F8A" w14:textId="77777777" w:rsidTr="005912BE">
        <w:trPr>
          <w:trHeight w:val="305"/>
        </w:trPr>
        <w:tc>
          <w:tcPr>
            <w:tcW w:w="3227" w:type="dxa"/>
          </w:tcPr>
          <w:p w14:paraId="6D3442F1" w14:textId="77777777" w:rsidR="009701B8" w:rsidRPr="00840C1E" w:rsidRDefault="009701B8" w:rsidP="005912BE"/>
        </w:tc>
        <w:tc>
          <w:tcPr>
            <w:tcW w:w="1633" w:type="dxa"/>
          </w:tcPr>
          <w:p w14:paraId="08F90447" w14:textId="77777777" w:rsidR="009701B8" w:rsidRPr="00840C1E" w:rsidRDefault="009701B8" w:rsidP="005912BE"/>
        </w:tc>
        <w:tc>
          <w:tcPr>
            <w:tcW w:w="2345" w:type="dxa"/>
            <w:tcBorders>
              <w:top w:val="single" w:sz="4" w:space="0" w:color="auto"/>
            </w:tcBorders>
          </w:tcPr>
          <w:p w14:paraId="5425BA7C" w14:textId="77777777" w:rsidR="009701B8" w:rsidRPr="00840C1E" w:rsidRDefault="009701B8" w:rsidP="005912BE"/>
        </w:tc>
        <w:tc>
          <w:tcPr>
            <w:tcW w:w="1435" w:type="dxa"/>
            <w:tcBorders>
              <w:top w:val="single" w:sz="4" w:space="0" w:color="auto"/>
            </w:tcBorders>
          </w:tcPr>
          <w:p w14:paraId="467004B5" w14:textId="77777777" w:rsidR="009701B8" w:rsidRPr="00840C1E" w:rsidRDefault="009701B8" w:rsidP="005912BE"/>
        </w:tc>
      </w:tr>
    </w:tbl>
    <w:p w14:paraId="64D0EE87" w14:textId="77777777" w:rsidR="007D7888" w:rsidRPr="0066169B" w:rsidRDefault="003678C8" w:rsidP="003678C8">
      <w:pPr>
        <w:spacing w:line="480" w:lineRule="auto"/>
        <w:rPr>
          <w:b/>
          <w:u w:val="single"/>
        </w:rPr>
      </w:pPr>
      <w:r w:rsidRPr="0066169B">
        <w:rPr>
          <w:b/>
          <w:u w:val="single"/>
        </w:rPr>
        <w:t>STRIKING AMENDMENT TO PROPOSED ORDINANCE</w:t>
      </w:r>
      <w:r w:rsidR="001F7604">
        <w:rPr>
          <w:b/>
          <w:u w:val="single"/>
        </w:rPr>
        <w:t xml:space="preserve"> 2017</w:t>
      </w:r>
      <w:r w:rsidR="003A0154" w:rsidRPr="0066169B">
        <w:rPr>
          <w:b/>
          <w:u w:val="single"/>
        </w:rPr>
        <w:t>-</w:t>
      </w:r>
      <w:r w:rsidR="001F7604">
        <w:rPr>
          <w:b/>
          <w:u w:val="single"/>
        </w:rPr>
        <w:t>0487</w:t>
      </w:r>
      <w:r w:rsidR="00657D63" w:rsidRPr="0066169B">
        <w:rPr>
          <w:b/>
          <w:u w:val="single"/>
        </w:rPr>
        <w:t xml:space="preserve">, VERSION </w:t>
      </w:r>
      <w:r w:rsidR="001F7604">
        <w:rPr>
          <w:b/>
          <w:u w:val="single"/>
        </w:rPr>
        <w:t>1</w:t>
      </w:r>
    </w:p>
    <w:p w14:paraId="3E5B9260" w14:textId="77777777" w:rsidR="00F42799" w:rsidRPr="0066169B" w:rsidRDefault="003678C8" w:rsidP="003678C8">
      <w:pPr>
        <w:spacing w:line="480" w:lineRule="auto"/>
      </w:pPr>
      <w:r w:rsidRPr="0066169B">
        <w:t xml:space="preserve">On page </w:t>
      </w:r>
      <w:r w:rsidR="001F7604">
        <w:t>1</w:t>
      </w:r>
      <w:r w:rsidRPr="0066169B">
        <w:t xml:space="preserve">, </w:t>
      </w:r>
      <w:r w:rsidR="00F42799" w:rsidRPr="0066169B">
        <w:t xml:space="preserve">beginning on line </w:t>
      </w:r>
      <w:r w:rsidR="001F7604">
        <w:t>15</w:t>
      </w:r>
      <w:r w:rsidR="00F42799" w:rsidRPr="0066169B">
        <w:t xml:space="preserve">, strike everything through page </w:t>
      </w:r>
      <w:r w:rsidR="001F7604">
        <w:t>19</w:t>
      </w:r>
      <w:r w:rsidR="00F42799" w:rsidRPr="0066169B">
        <w:t xml:space="preserve">, line </w:t>
      </w:r>
      <w:r w:rsidR="001F7604">
        <w:t>4</w:t>
      </w:r>
      <w:r w:rsidR="00D86885">
        <w:t>15</w:t>
      </w:r>
      <w:r w:rsidR="00F42799" w:rsidRPr="0066169B">
        <w:t>, and insert:</w:t>
      </w:r>
    </w:p>
    <w:p w14:paraId="5A0B44D7" w14:textId="77777777" w:rsidR="001F7604" w:rsidRDefault="00C462B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sidRPr="0066169B">
        <w:t>"</w:t>
      </w:r>
      <w:r w:rsidR="001F7604">
        <w:rPr>
          <w:rFonts w:ascii="Times New Roman" w:eastAsia="Times New Roman" w:hAnsi="Times New Roman"/>
          <w:lang w:bidi="en-US"/>
        </w:rPr>
        <w:t>PREAMBLE:</w:t>
      </w:r>
    </w:p>
    <w:p w14:paraId="7D5CCF62"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It is hereby affirmed that Martin Luther King, Jr., County upholds justice and equity for all residents.</w:t>
      </w:r>
    </w:p>
    <w:p w14:paraId="6C8CD64A" w14:textId="60EF70E2"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 xml:space="preserve">The Reverend Doctor Martin Luther King, Jr., County, named in honor of the Reverend Doctor Martin Luther King, Jr., is a "home rule" government under Article XI, Section 4, of the Washington State Constitution.  Under its home rule power, the Reverend Doctor Martin Luther King, Jr., County may exercise any power and perform any function, unless preempted by state or federal law, relating to its government and affairs, including the power to regulate for the protection and rights of its inhabitants.  To this end, the Reverend Doctor Martin Luther King, Jr., County is dedicated to providing all of its </w:t>
      </w:r>
      <w:r w:rsidR="009D788F">
        <w:rPr>
          <w:rFonts w:ascii="Times New Roman" w:eastAsia="Times New Roman" w:hAnsi="Times New Roman"/>
          <w:lang w:bidi="en-US"/>
        </w:rPr>
        <w:t>residents</w:t>
      </w:r>
      <w:r>
        <w:rPr>
          <w:rFonts w:ascii="Times New Roman" w:eastAsia="Times New Roman" w:hAnsi="Times New Roman"/>
          <w:lang w:bidi="en-US"/>
        </w:rPr>
        <w:t xml:space="preserve"> fair and equal access to services, opportunities and protection.</w:t>
      </w:r>
    </w:p>
    <w:p w14:paraId="7205C01A"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 xml:space="preserve">Ensuring that all of the Reverend Doctor Martin Luther King, Jr., County's residents have access to necessary services and benefits is essential for </w:t>
      </w:r>
      <w:r>
        <w:rPr>
          <w:rFonts w:ascii="Times New Roman" w:eastAsia="Times New Roman" w:hAnsi="Times New Roman"/>
          <w:lang w:bidi="en-US"/>
        </w:rPr>
        <w:lastRenderedPageBreak/>
        <w:t>upholding the county's commitment to fair and equal access for all residents.</w:t>
      </w:r>
    </w:p>
    <w:p w14:paraId="61A7A2F3"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The enforcement of civil immigration laws has historically been a federal government responsibility through the Immigration and Naturalization Service.  Since 2002, matters of immigration law have been handled by the Immigration and Customs Enforcement, a branch of the Department of Homeland Security.  The federal courts have determined that the enforcement of civil immigration laws are a federal responsibility.</w:t>
      </w:r>
    </w:p>
    <w:p w14:paraId="772327B4"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color w:val="000000"/>
          <w:lang w:bidi="en-US"/>
        </w:rPr>
      </w:pPr>
      <w:r>
        <w:rPr>
          <w:rFonts w:ascii="Times New Roman" w:eastAsia="Times New Roman" w:hAnsi="Times New Roman"/>
          <w:color w:val="000000"/>
          <w:lang w:bidi="en-US"/>
        </w:rPr>
        <w:t>King County seeks to protect the federal and state constitutional rights of all persons in Washington, including immigrants, by clearly articulating its policies and practices.</w:t>
      </w:r>
    </w:p>
    <w:p w14:paraId="1AB72605"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A goal of this ordinance is to foster trust and cooperation between law enforcement officials and immigrant communities to heighten crime prevention and public safety.</w:t>
      </w:r>
    </w:p>
    <w:p w14:paraId="7F3A4A94"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Since 1992, the Reverend Doctor Martin Luther King, Jr., County sheriff's office, has embraced this goal and outlined supporting policies in its operations manual, with which this ordinance is consistent.</w:t>
      </w:r>
    </w:p>
    <w:p w14:paraId="7A4C1BE1"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 xml:space="preserve">In 2014, the county enacted Ordinance 17886, which ensured that the department of adult and juvenile detention would honor administrative detainers from the federal government only when certain conditions were met.  Based on federal court decisions that determined that holding persons in custody based solely on a detainer is unconstitutional, the county limited the honoring of immigration detainers to only those </w:t>
      </w:r>
      <w:r>
        <w:rPr>
          <w:rFonts w:ascii="Times New Roman" w:eastAsia="Times New Roman" w:hAnsi="Times New Roman"/>
          <w:lang w:bidi="en-US"/>
        </w:rPr>
        <w:lastRenderedPageBreak/>
        <w:t>accompanied by a judicial warrant.</w:t>
      </w:r>
    </w:p>
    <w:p w14:paraId="54D67A5A"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Another goal of this ordinance is to promote the public health of the Reverend Doctor Martin Luther King, Jr., County residents.</w:t>
      </w:r>
    </w:p>
    <w:p w14:paraId="4320B306"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On April 22, 2008, the Reverend Doctor Martin Luther King, Jr., County superior court affirmed the principle that our courts must remain open and accessible for all persons and families to resolve disputes on the merits by adopting a policy that warrants for the arrest of persons based on their immigration status shall not be executed within any of the superior court courtrooms unless directly ordered by the presiding judicial officer and shall be discouraged in the superior court courthouses, unless the public's safety is at immediate risk.</w:t>
      </w:r>
    </w:p>
    <w:p w14:paraId="5880CF56"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This ordinance is intended to be consistent with federal laws regarding communications between local jurisdictions and federal immigration authorities, including but not limited to United States Code Title 8, Section 1373.</w:t>
      </w:r>
    </w:p>
    <w:p w14:paraId="609EEE22"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BE IT ORDAINED BY THE COUNCIL OF KING COUNTY:</w:t>
      </w:r>
    </w:p>
    <w:p w14:paraId="4C226AAA"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NEW SECTION.  SECTION 1.</w:t>
      </w:r>
      <w:r>
        <w:rPr>
          <w:rFonts w:ascii="Times New Roman" w:eastAsia="Times New Roman" w:hAnsi="Times New Roman"/>
          <w:lang w:bidi="en-US"/>
        </w:rPr>
        <w:t xml:space="preserve">  There is hereby added to K.C.C. chapter 2.15 a new section to read as follows:</w:t>
      </w:r>
    </w:p>
    <w:p w14:paraId="5F62CD34"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The definitions in this section apply throughout this chapter unless the context clearly requires otherwise.</w:t>
      </w:r>
    </w:p>
    <w:p w14:paraId="6C672EBC" w14:textId="1A83311C"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A.  "Administrative warrant" means a noncriminal immigration warrant of arrest, order to detain or release aliens, notice of custody determination, notice to appear, removal order, warrant of removal or any other document, issued by ICE, CBP or USCIS </w:t>
      </w:r>
      <w:r>
        <w:rPr>
          <w:rFonts w:ascii="Times New Roman" w:eastAsia="Times New Roman" w:hAnsi="Times New Roman"/>
          <w:lang w:bidi="en-US"/>
        </w:rPr>
        <w:lastRenderedPageBreak/>
        <w:t>that can form the basis for a person's arrest or detention for a civil immigration enforcement purpose.  ICE administrative warrant forms include the U.S. DHS form I-200 (Rev. 09/16) "Warrant for Arrest of Alien" and Form I-205 "Warrant Of Removal/Deportation,"  as well as predecessor and successor versions.  "Administrative warrant" does not include any criminal warrants issued upon a judicial determination of probable cause and in compliance with the Fourth Amendment to the United States Constitution.</w:t>
      </w:r>
    </w:p>
    <w:p w14:paraId="4D78E33F"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B.  "Agency" means a King County department, agency, division, commission, council, committee, board, other body or person, established by authority of an ordinance, executive order, or charter.</w:t>
      </w:r>
    </w:p>
    <w:p w14:paraId="31B2D8F4"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C.  "Agent" means a person acting within the scope of employment by or acting on behalf of an agency.</w:t>
      </w:r>
    </w:p>
    <w:p w14:paraId="3539E627"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D.  "</w:t>
      </w:r>
      <w:r>
        <w:rPr>
          <w:rFonts w:ascii="Times New Roman" w:eastAsia="Times New Roman" w:hAnsi="Times New Roman"/>
          <w:u w:val="single"/>
          <w:lang w:bidi="en-US"/>
        </w:rPr>
        <w:t xml:space="preserve"> </w:t>
      </w:r>
      <w:r>
        <w:rPr>
          <w:rFonts w:ascii="Times New Roman" w:eastAsia="Times New Roman" w:hAnsi="Times New Roman"/>
          <w:lang w:bidi="en-US"/>
        </w:rPr>
        <w:t>CBP" means the United States Customs and Border Protection agency of the United States Department of Homeland Security and shall include any successor federal agency charged with border enforcement.</w:t>
      </w:r>
    </w:p>
    <w:p w14:paraId="093F3406" w14:textId="7D729F93" w:rsidR="00857146" w:rsidRPr="00AD10B0" w:rsidRDefault="001F7604" w:rsidP="00857146">
      <w:pPr>
        <w:spacing w:line="480" w:lineRule="auto"/>
      </w:pPr>
      <w:r>
        <w:rPr>
          <w:lang w:bidi="en-US"/>
        </w:rPr>
        <w:tab/>
        <w:t xml:space="preserve">E.  "Citizenship or immigration status" </w:t>
      </w:r>
      <w:r w:rsidR="00857146" w:rsidRPr="00AD10B0">
        <w:t xml:space="preserve">means an </w:t>
      </w:r>
      <w:r w:rsidR="005C4A1A">
        <w:t>person</w:t>
      </w:r>
      <w:r w:rsidR="003F611D">
        <w:t>'</w:t>
      </w:r>
      <w:r w:rsidR="005C4A1A">
        <w:t xml:space="preserve">s </w:t>
      </w:r>
      <w:r w:rsidR="00857146" w:rsidRPr="00AD10B0">
        <w:t xml:space="preserve">recorded citizenship or immigration status, as such status is defined in the </w:t>
      </w:r>
      <w:r w:rsidR="00D86885">
        <w:t>I</w:t>
      </w:r>
      <w:r w:rsidR="00857146" w:rsidRPr="00AD10B0">
        <w:t xml:space="preserve">mmigration and </w:t>
      </w:r>
      <w:r w:rsidR="00D86885">
        <w:t>N</w:t>
      </w:r>
      <w:r w:rsidR="00857146" w:rsidRPr="00AD10B0">
        <w:t xml:space="preserve">ationality </w:t>
      </w:r>
      <w:r w:rsidR="00D86885">
        <w:t>A</w:t>
      </w:r>
      <w:r w:rsidR="00857146" w:rsidRPr="00AD10B0">
        <w:t xml:space="preserve">ct, at the time an agent or agency receives </w:t>
      </w:r>
      <w:r w:rsidR="003F611D">
        <w:t>the</w:t>
      </w:r>
      <w:r w:rsidR="003F611D" w:rsidRPr="00AD10B0">
        <w:t xml:space="preserve"> </w:t>
      </w:r>
      <w:r w:rsidR="00857146" w:rsidRPr="00AD10B0">
        <w:t>information.</w:t>
      </w:r>
    </w:p>
    <w:p w14:paraId="58BB7317"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F.  "Civil immigration enforcement operation" means an operation that has as one of its objectives the identification or apprehension of a person or persons in order to investigate them for a violation of the immigration laws and subject them to one or more of the following:</w:t>
      </w:r>
    </w:p>
    <w:p w14:paraId="2A3B19F1"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1.  Civil immigration detention;</w:t>
      </w:r>
    </w:p>
    <w:p w14:paraId="385EEB33"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lastRenderedPageBreak/>
        <w:tab/>
        <w:t xml:space="preserve">  2.  Removal proceedings; and</w:t>
      </w:r>
    </w:p>
    <w:p w14:paraId="2C71C34B"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3.  Removal from the United States.</w:t>
      </w:r>
    </w:p>
    <w:p w14:paraId="235DDDD4"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G.  "Coerce" means to use express or implied threats towards a person or any family member of a person that attempts to put the person in immediate fear of the consequences in order to compel that person to act against </w:t>
      </w:r>
      <w:r w:rsidR="00EE0D69">
        <w:rPr>
          <w:rFonts w:ascii="Times New Roman" w:eastAsia="Times New Roman" w:hAnsi="Times New Roman"/>
          <w:lang w:bidi="en-US"/>
        </w:rPr>
        <w:t>the person's</w:t>
      </w:r>
      <w:r>
        <w:rPr>
          <w:rFonts w:ascii="Times New Roman" w:eastAsia="Times New Roman" w:hAnsi="Times New Roman"/>
          <w:lang w:bidi="en-US"/>
        </w:rPr>
        <w:t xml:space="preserve"> will.</w:t>
      </w:r>
    </w:p>
    <w:p w14:paraId="6313CFBA" w14:textId="77777777" w:rsidR="005C4A1A"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H.  "Commitment" means confinement in secure detention for a specified amount of time following a determination of guilt.</w:t>
      </w:r>
      <w:r w:rsidR="00EE0D69">
        <w:rPr>
          <w:rFonts w:ascii="Times New Roman" w:eastAsia="Times New Roman" w:hAnsi="Times New Roman"/>
          <w:lang w:bidi="en-US"/>
        </w:rPr>
        <w:t xml:space="preserve"> </w:t>
      </w:r>
      <w:r>
        <w:rPr>
          <w:rFonts w:ascii="Times New Roman" w:eastAsia="Times New Roman" w:hAnsi="Times New Roman"/>
          <w:lang w:bidi="en-US"/>
        </w:rPr>
        <w:t xml:space="preserve"> </w:t>
      </w:r>
      <w:r w:rsidR="00EE0D69">
        <w:rPr>
          <w:rFonts w:ascii="Times New Roman" w:eastAsia="Times New Roman" w:hAnsi="Times New Roman"/>
          <w:lang w:bidi="en-US"/>
        </w:rPr>
        <w:t xml:space="preserve">"Commitment" </w:t>
      </w:r>
      <w:r>
        <w:rPr>
          <w:rFonts w:ascii="Times New Roman" w:eastAsia="Times New Roman" w:hAnsi="Times New Roman"/>
          <w:lang w:bidi="en-US"/>
        </w:rPr>
        <w:t xml:space="preserve">does not include </w:t>
      </w:r>
      <w:r w:rsidR="00EE0D69">
        <w:rPr>
          <w:rFonts w:ascii="Times New Roman" w:eastAsia="Times New Roman" w:hAnsi="Times New Roman"/>
          <w:lang w:bidi="en-US"/>
        </w:rPr>
        <w:t>pretrial</w:t>
      </w:r>
      <w:r>
        <w:rPr>
          <w:rFonts w:ascii="Times New Roman" w:eastAsia="Times New Roman" w:hAnsi="Times New Roman"/>
          <w:lang w:bidi="en-US"/>
        </w:rPr>
        <w:t xml:space="preserve"> detention of any persons such as those who unable to post bail.</w:t>
      </w:r>
    </w:p>
    <w:p w14:paraId="0A14F7E1" w14:textId="77777777" w:rsidR="001F7604" w:rsidRPr="00C8587F" w:rsidRDefault="005C4A1A"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I</w:t>
      </w:r>
      <w:r w:rsidR="001F7604" w:rsidRPr="00C8587F">
        <w:rPr>
          <w:rFonts w:ascii="Times New Roman" w:eastAsia="Times New Roman" w:hAnsi="Times New Roman"/>
          <w:lang w:bidi="en-US"/>
        </w:rPr>
        <w:t xml:space="preserve">.  </w:t>
      </w:r>
      <w:r w:rsidR="00732344">
        <w:rPr>
          <w:rFonts w:ascii="Times New Roman" w:hAnsi="Times New Roman"/>
          <w:spacing w:val="-2"/>
        </w:rPr>
        <w:t>"Employee" means a person</w:t>
      </w:r>
      <w:r w:rsidR="001F7604" w:rsidRPr="007E3CFE">
        <w:rPr>
          <w:rFonts w:ascii="Times New Roman" w:hAnsi="Times New Roman"/>
          <w:spacing w:val="-2"/>
        </w:rPr>
        <w:t xml:space="preserve"> who is appointed as an employee by the appointing authority of a county agency, office, department, council, board, commission or other separate unit or division of county government, however designated, </w:t>
      </w:r>
      <w:r w:rsidR="00732344">
        <w:rPr>
          <w:rFonts w:ascii="Times New Roman" w:eastAsia="Times New Roman" w:hAnsi="Times New Roman"/>
          <w:lang w:bidi="en-US"/>
        </w:rPr>
        <w:t xml:space="preserve">acting within the scope of employment by or acting on behalf of the county.  </w:t>
      </w:r>
      <w:r w:rsidR="001F7604" w:rsidRPr="007E3CFE">
        <w:rPr>
          <w:rFonts w:ascii="Times New Roman" w:hAnsi="Times New Roman"/>
          <w:spacing w:val="-2"/>
        </w:rPr>
        <w:t xml:space="preserve">"County employee" also includes </w:t>
      </w:r>
      <w:r w:rsidR="00EE0D69">
        <w:rPr>
          <w:rFonts w:ascii="Times New Roman" w:hAnsi="Times New Roman"/>
          <w:spacing w:val="-2"/>
        </w:rPr>
        <w:t xml:space="preserve">a </w:t>
      </w:r>
      <w:r w:rsidR="001F7604" w:rsidRPr="007E3CFE">
        <w:rPr>
          <w:rFonts w:ascii="Times New Roman" w:hAnsi="Times New Roman"/>
          <w:spacing w:val="-2"/>
        </w:rPr>
        <w:t>county elected official and</w:t>
      </w:r>
      <w:r w:rsidR="00EE0D69">
        <w:rPr>
          <w:rFonts w:ascii="Times New Roman" w:hAnsi="Times New Roman"/>
          <w:spacing w:val="-2"/>
        </w:rPr>
        <w:t xml:space="preserve"> a</w:t>
      </w:r>
      <w:r w:rsidR="001F7604" w:rsidRPr="007E3CFE">
        <w:rPr>
          <w:rFonts w:ascii="Times New Roman" w:hAnsi="Times New Roman"/>
          <w:spacing w:val="-2"/>
        </w:rPr>
        <w:t xml:space="preserve"> member of </w:t>
      </w:r>
      <w:r w:rsidR="00EE0D69">
        <w:rPr>
          <w:rFonts w:ascii="Times New Roman" w:hAnsi="Times New Roman"/>
          <w:spacing w:val="-2"/>
        </w:rPr>
        <w:t xml:space="preserve">a </w:t>
      </w:r>
      <w:r w:rsidR="001F7604" w:rsidRPr="007E3CFE">
        <w:rPr>
          <w:rFonts w:ascii="Times New Roman" w:hAnsi="Times New Roman"/>
          <w:spacing w:val="-2"/>
        </w:rPr>
        <w:t>county board, commission, committee or other multimember bod</w:t>
      </w:r>
      <w:r w:rsidR="00EE0D69">
        <w:rPr>
          <w:rFonts w:ascii="Times New Roman" w:hAnsi="Times New Roman"/>
          <w:spacing w:val="-2"/>
        </w:rPr>
        <w:t>y</w:t>
      </w:r>
      <w:r w:rsidR="001F7604" w:rsidRPr="007E3CFE">
        <w:rPr>
          <w:rFonts w:ascii="Times New Roman" w:hAnsi="Times New Roman"/>
          <w:spacing w:val="-2"/>
        </w:rPr>
        <w:t xml:space="preserve">, but does not include </w:t>
      </w:r>
      <w:r w:rsidR="00EE0D69">
        <w:rPr>
          <w:rFonts w:ascii="Times New Roman" w:hAnsi="Times New Roman"/>
          <w:spacing w:val="-2"/>
        </w:rPr>
        <w:t xml:space="preserve">an </w:t>
      </w:r>
      <w:r w:rsidR="001F7604" w:rsidRPr="007E3CFE">
        <w:rPr>
          <w:rFonts w:ascii="Times New Roman" w:hAnsi="Times New Roman"/>
          <w:spacing w:val="-2"/>
        </w:rPr>
        <w:t>official or employee of the county's judicial branch</w:t>
      </w:r>
      <w:r w:rsidR="00EE0D69">
        <w:rPr>
          <w:rFonts w:ascii="Times New Roman" w:hAnsi="Times New Roman"/>
          <w:spacing w:val="-2"/>
        </w:rPr>
        <w:t>, though it</w:t>
      </w:r>
      <w:r w:rsidR="001F7604" w:rsidRPr="007E3CFE">
        <w:rPr>
          <w:rFonts w:ascii="Times New Roman" w:hAnsi="Times New Roman"/>
          <w:spacing w:val="-2"/>
        </w:rPr>
        <w:t xml:space="preserve"> does include </w:t>
      </w:r>
      <w:r w:rsidR="00EE0D69">
        <w:rPr>
          <w:rFonts w:ascii="Times New Roman" w:hAnsi="Times New Roman"/>
          <w:spacing w:val="-2"/>
        </w:rPr>
        <w:t xml:space="preserve">an </w:t>
      </w:r>
      <w:r w:rsidR="001F7604" w:rsidRPr="007E3CFE">
        <w:rPr>
          <w:rFonts w:ascii="Times New Roman" w:hAnsi="Times New Roman"/>
          <w:spacing w:val="-2"/>
        </w:rPr>
        <w:t>employee of the department of judicial administration.</w:t>
      </w:r>
    </w:p>
    <w:p w14:paraId="61761607" w14:textId="77777777" w:rsidR="00EE0D69" w:rsidRDefault="00EE0D69" w:rsidP="00EE0D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J.  "ICE" means the United States Immigration and Customs Enforcement agency including Enforcement and Removal Operations and Homeland Security Investigations and shall include any successor federal agency charged with the enforcement of immigration laws.</w:t>
      </w:r>
    </w:p>
    <w:p w14:paraId="0A37F997" w14:textId="68A2434D"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K.  "Immigration detainer" means a request by ICE to a federal, state or local law enforcement agency, such as the King County department of adult and juvenile detention, to provide notice of release or maintain custody of a person based on an alleged violation </w:t>
      </w:r>
      <w:r>
        <w:rPr>
          <w:rFonts w:ascii="Times New Roman" w:eastAsia="Times New Roman" w:hAnsi="Times New Roman"/>
          <w:lang w:bidi="en-US"/>
        </w:rPr>
        <w:lastRenderedPageBreak/>
        <w:t>of a civil immigration law.  "Immigration detainer" includes a detainer issued under Sections 236 or 287 of the Immigration and Nationality Act or 287.7 or 236.1 of Title 8 of the Code of Federal Regulations.  "Immigration detainer" includes a detainer issued under DHS form I-274A entitled Immigration Detainer- Notice of Action, as well as well as predecessor and successor versions.</w:t>
      </w:r>
    </w:p>
    <w:p w14:paraId="206ED0AD" w14:textId="77777777" w:rsidR="0033632C" w:rsidRPr="00AD10B0" w:rsidRDefault="0033632C" w:rsidP="0033632C">
      <w:pPr>
        <w:spacing w:line="480" w:lineRule="auto"/>
      </w:pPr>
      <w:r>
        <w:rPr>
          <w:lang w:bidi="en-US"/>
        </w:rPr>
        <w:tab/>
        <w:t>L.</w:t>
      </w:r>
      <w:r w:rsidR="001F7604">
        <w:rPr>
          <w:lang w:bidi="en-US"/>
        </w:rPr>
        <w:t xml:space="preserve"> </w:t>
      </w:r>
      <w:r w:rsidR="00393964">
        <w:rPr>
          <w:lang w:bidi="en-US"/>
        </w:rPr>
        <w:t xml:space="preserve"> </w:t>
      </w:r>
      <w:r w:rsidR="00393964">
        <w:t>"</w:t>
      </w:r>
      <w:r w:rsidRPr="00AD10B0">
        <w:t>Interpretation</w:t>
      </w:r>
      <w:r w:rsidR="00393964">
        <w:t>"</w:t>
      </w:r>
      <w:r>
        <w:t xml:space="preserve"> means</w:t>
      </w:r>
      <w:r w:rsidRPr="00AD10B0">
        <w:t xml:space="preserve"> the transfer of an oral communication from one language to another.</w:t>
      </w:r>
    </w:p>
    <w:p w14:paraId="564846E0" w14:textId="77777777" w:rsidR="0033632C" w:rsidRDefault="0033632C"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M. </w:t>
      </w:r>
      <w:r w:rsidR="00393964">
        <w:rPr>
          <w:rFonts w:ascii="Times New Roman" w:eastAsia="Times New Roman" w:hAnsi="Times New Roman"/>
          <w:lang w:bidi="en-US"/>
        </w:rPr>
        <w:t xml:space="preserve"> </w:t>
      </w:r>
      <w:r w:rsidR="00393964">
        <w:rPr>
          <w:rFonts w:ascii="Times New Roman" w:hAnsi="Times New Roman"/>
        </w:rPr>
        <w:t>"</w:t>
      </w:r>
      <w:r w:rsidR="00600E70">
        <w:rPr>
          <w:rFonts w:ascii="Times New Roman" w:hAnsi="Times New Roman"/>
        </w:rPr>
        <w:t>Limited-</w:t>
      </w:r>
      <w:r w:rsidRPr="00AD10B0">
        <w:rPr>
          <w:rFonts w:ascii="Times New Roman" w:hAnsi="Times New Roman"/>
        </w:rPr>
        <w:t>Eng</w:t>
      </w:r>
      <w:r w:rsidR="00600E70">
        <w:rPr>
          <w:rFonts w:ascii="Times New Roman" w:hAnsi="Times New Roman"/>
        </w:rPr>
        <w:t>lish-p</w:t>
      </w:r>
      <w:r>
        <w:rPr>
          <w:rFonts w:ascii="Times New Roman" w:hAnsi="Times New Roman"/>
        </w:rPr>
        <w:t>roficient</w:t>
      </w:r>
      <w:r w:rsidR="00393964">
        <w:rPr>
          <w:rFonts w:ascii="Times New Roman" w:hAnsi="Times New Roman"/>
        </w:rPr>
        <w:t>"</w:t>
      </w:r>
      <w:r>
        <w:rPr>
          <w:rFonts w:ascii="Times New Roman" w:hAnsi="Times New Roman"/>
        </w:rPr>
        <w:t xml:space="preserve"> means a</w:t>
      </w:r>
      <w:r w:rsidRPr="00AD10B0">
        <w:rPr>
          <w:rFonts w:ascii="Times New Roman" w:hAnsi="Times New Roman"/>
        </w:rPr>
        <w:t xml:space="preserve"> person who does not speak English as </w:t>
      </w:r>
      <w:r w:rsidR="00EE0D69">
        <w:rPr>
          <w:rFonts w:ascii="Times New Roman" w:hAnsi="Times New Roman"/>
        </w:rPr>
        <w:t>the person's</w:t>
      </w:r>
      <w:r w:rsidRPr="00AD10B0">
        <w:rPr>
          <w:rFonts w:ascii="Times New Roman" w:hAnsi="Times New Roman"/>
        </w:rPr>
        <w:t xml:space="preserve"> primary language, who has a limited ability to read, speak, write, or understand English</w:t>
      </w:r>
      <w:r>
        <w:rPr>
          <w:rFonts w:ascii="Times New Roman" w:hAnsi="Times New Roman"/>
        </w:rPr>
        <w:t>.</w:t>
      </w:r>
    </w:p>
    <w:p w14:paraId="2DD3EAE6" w14:textId="77777777" w:rsidR="001F7604" w:rsidRDefault="0033632C"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N. </w:t>
      </w:r>
      <w:r w:rsidR="00393964">
        <w:rPr>
          <w:rFonts w:ascii="Times New Roman" w:eastAsia="Times New Roman" w:hAnsi="Times New Roman"/>
          <w:lang w:bidi="en-US"/>
        </w:rPr>
        <w:t xml:space="preserve"> </w:t>
      </w:r>
      <w:r w:rsidR="001F7604">
        <w:rPr>
          <w:rFonts w:ascii="Times New Roman" w:eastAsia="Times New Roman" w:hAnsi="Times New Roman"/>
          <w:lang w:bidi="en-US"/>
        </w:rPr>
        <w:t>"Nonpublic" means any area of a county facility, including the secure detention facilities of the department of adult and juvenile detention that is not generally open and accessible to the general public, but instead requires special permission for admittance by a county employee on an individual basis.</w:t>
      </w:r>
    </w:p>
    <w:p w14:paraId="35E74622" w14:textId="77777777" w:rsidR="001F7604" w:rsidRDefault="0033632C"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O</w:t>
      </w:r>
      <w:r w:rsidR="001F7604">
        <w:rPr>
          <w:rFonts w:ascii="Times New Roman" w:eastAsia="Times New Roman" w:hAnsi="Times New Roman"/>
          <w:lang w:bidi="en-US"/>
        </w:rPr>
        <w:t>.  "Personal information" means one or more of the following, when the information is linked with or is reasonably linkable, including via analytic technology, to the person's first name or first initial and last name:</w:t>
      </w:r>
    </w:p>
    <w:p w14:paraId="047A5242"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1.  Home address;</w:t>
      </w:r>
    </w:p>
    <w:p w14:paraId="63B26186"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2.  Work address;</w:t>
      </w:r>
    </w:p>
    <w:p w14:paraId="4D5450AF"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3.  Telephone number;</w:t>
      </w:r>
    </w:p>
    <w:p w14:paraId="36A81ED8"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4.  Electronic mail address;</w:t>
      </w:r>
    </w:p>
    <w:p w14:paraId="6AB41311"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5.  Social media handle or other identifying social media information;</w:t>
      </w:r>
    </w:p>
    <w:p w14:paraId="194C61C6"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6.  Any other means of contacting</w:t>
      </w:r>
      <w:r w:rsidR="005C4A1A">
        <w:rPr>
          <w:rFonts w:ascii="Times New Roman" w:eastAsia="Times New Roman" w:hAnsi="Times New Roman"/>
          <w:lang w:bidi="en-US"/>
        </w:rPr>
        <w:t xml:space="preserve"> a person</w:t>
      </w:r>
      <w:r>
        <w:rPr>
          <w:rFonts w:ascii="Times New Roman" w:eastAsia="Times New Roman" w:hAnsi="Times New Roman"/>
          <w:lang w:bidi="en-US"/>
        </w:rPr>
        <w:t>;</w:t>
      </w:r>
    </w:p>
    <w:p w14:paraId="224FA04E"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lastRenderedPageBreak/>
        <w:tab/>
        <w:t xml:space="preserve">  7.  Social security number;</w:t>
      </w:r>
    </w:p>
    <w:p w14:paraId="63C58CBA"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8.  Driver's license number or Washington identification card number;</w:t>
      </w:r>
    </w:p>
    <w:p w14:paraId="2CB4A4D9"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9.  Bank account number or credit or debit card number;</w:t>
      </w:r>
    </w:p>
    <w:p w14:paraId="2924D42D"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10.  Information or data collected through the use or operation of an automated license plate recognition system; and</w:t>
      </w:r>
    </w:p>
    <w:p w14:paraId="04EC96CC"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11.  User name that, in combination with a password or security question and answer, would permit access to an online account.</w:t>
      </w:r>
    </w:p>
    <w:p w14:paraId="0361B86D" w14:textId="367EE13E" w:rsidR="0027498B" w:rsidRDefault="0033632C" w:rsidP="0033632C">
      <w:pPr>
        <w:spacing w:line="480" w:lineRule="auto"/>
        <w:rPr>
          <w:lang w:bidi="en-US"/>
        </w:rPr>
      </w:pPr>
      <w:r>
        <w:rPr>
          <w:lang w:bidi="en-US"/>
        </w:rPr>
        <w:tab/>
        <w:t>P</w:t>
      </w:r>
      <w:r w:rsidR="001F7604">
        <w:rPr>
          <w:lang w:bidi="en-US"/>
        </w:rPr>
        <w:t xml:space="preserve">.  </w:t>
      </w:r>
      <w:r w:rsidR="00393964">
        <w:rPr>
          <w:lang w:bidi="en-US"/>
        </w:rPr>
        <w:t>"</w:t>
      </w:r>
      <w:r w:rsidR="0027498B" w:rsidRPr="0027498B">
        <w:rPr>
          <w:lang w:bidi="en-US"/>
        </w:rPr>
        <w:t xml:space="preserve">Public </w:t>
      </w:r>
      <w:r w:rsidR="00704081">
        <w:rPr>
          <w:lang w:bidi="en-US"/>
        </w:rPr>
        <w:t>c</w:t>
      </w:r>
      <w:r w:rsidR="0027498B" w:rsidRPr="0027498B">
        <w:rPr>
          <w:lang w:bidi="en-US"/>
        </w:rPr>
        <w:t xml:space="preserve">ommunication </w:t>
      </w:r>
      <w:r w:rsidR="00704081">
        <w:rPr>
          <w:lang w:bidi="en-US"/>
        </w:rPr>
        <w:t>m</w:t>
      </w:r>
      <w:r w:rsidR="0027498B" w:rsidRPr="0027498B">
        <w:rPr>
          <w:lang w:bidi="en-US"/>
        </w:rPr>
        <w:t>aterials</w:t>
      </w:r>
      <w:r w:rsidR="00393964">
        <w:rPr>
          <w:lang w:bidi="en-US"/>
        </w:rPr>
        <w:t>"</w:t>
      </w:r>
      <w:r w:rsidR="0027498B" w:rsidRPr="0027498B">
        <w:rPr>
          <w:lang w:bidi="en-US"/>
        </w:rPr>
        <w:t xml:space="preserve"> means materials that are intended for broad distribution to inform or educate people served by King County. </w:t>
      </w:r>
      <w:r w:rsidR="00393964">
        <w:rPr>
          <w:lang w:bidi="en-US"/>
        </w:rPr>
        <w:t xml:space="preserve"> </w:t>
      </w:r>
      <w:r w:rsidR="0027498B" w:rsidRPr="0027498B">
        <w:rPr>
          <w:lang w:bidi="en-US"/>
        </w:rPr>
        <w:t xml:space="preserve">For the purpose of translation, </w:t>
      </w:r>
      <w:r w:rsidR="00704081">
        <w:rPr>
          <w:lang w:bidi="en-US"/>
        </w:rPr>
        <w:t>"p</w:t>
      </w:r>
      <w:r w:rsidR="0027498B" w:rsidRPr="0027498B">
        <w:rPr>
          <w:lang w:bidi="en-US"/>
        </w:rPr>
        <w:t xml:space="preserve">ublic </w:t>
      </w:r>
      <w:r w:rsidR="00704081">
        <w:rPr>
          <w:lang w:bidi="en-US"/>
        </w:rPr>
        <w:t>c</w:t>
      </w:r>
      <w:r w:rsidR="0027498B" w:rsidRPr="0027498B">
        <w:rPr>
          <w:lang w:bidi="en-US"/>
        </w:rPr>
        <w:t xml:space="preserve">ommunication </w:t>
      </w:r>
      <w:r w:rsidR="00704081">
        <w:rPr>
          <w:lang w:bidi="en-US"/>
        </w:rPr>
        <w:t>m</w:t>
      </w:r>
      <w:r w:rsidR="0027498B" w:rsidRPr="0027498B">
        <w:rPr>
          <w:lang w:bidi="en-US"/>
        </w:rPr>
        <w:t>aterials</w:t>
      </w:r>
      <w:r w:rsidR="00704081">
        <w:rPr>
          <w:lang w:bidi="en-US"/>
        </w:rPr>
        <w:t>"</w:t>
      </w:r>
      <w:r w:rsidR="0027498B" w:rsidRPr="0027498B">
        <w:rPr>
          <w:lang w:bidi="en-US"/>
        </w:rPr>
        <w:t xml:space="preserve"> refers only to printed media such as brochures, posters, booklets, pamphlets, billboards and advertisements in printed publications.</w:t>
      </w:r>
    </w:p>
    <w:p w14:paraId="56ECD66F" w14:textId="77777777" w:rsidR="0033632C" w:rsidRPr="00AD10B0" w:rsidRDefault="0027498B" w:rsidP="0027498B">
      <w:pPr>
        <w:spacing w:line="480" w:lineRule="auto"/>
        <w:ind w:firstLine="720"/>
      </w:pPr>
      <w:r>
        <w:rPr>
          <w:lang w:bidi="en-US"/>
        </w:rPr>
        <w:t xml:space="preserve">Q.  </w:t>
      </w:r>
      <w:r w:rsidR="00393964">
        <w:t>"</w:t>
      </w:r>
      <w:r w:rsidR="0033632C">
        <w:t>Translation</w:t>
      </w:r>
      <w:r w:rsidR="00393964">
        <w:t>"</w:t>
      </w:r>
      <w:r w:rsidR="0033632C">
        <w:t xml:space="preserve"> means t</w:t>
      </w:r>
      <w:r w:rsidR="0033632C" w:rsidRPr="00AD10B0">
        <w:t>he transfer of a written communication from one language to another</w:t>
      </w:r>
      <w:r>
        <w:t xml:space="preserve"> </w:t>
      </w:r>
      <w:r w:rsidRPr="0027498B">
        <w:t>while preserving the intent and essential meaning of t</w:t>
      </w:r>
      <w:r>
        <w:t>he original text</w:t>
      </w:r>
      <w:r w:rsidR="0033632C" w:rsidRPr="00AD10B0">
        <w:t>.</w:t>
      </w:r>
    </w:p>
    <w:p w14:paraId="56EB39F0" w14:textId="77777777" w:rsidR="001F7604" w:rsidRDefault="0033632C"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sidR="0027498B">
        <w:rPr>
          <w:rFonts w:ascii="Times New Roman" w:eastAsia="Times New Roman" w:hAnsi="Times New Roman"/>
          <w:lang w:bidi="en-US"/>
        </w:rPr>
        <w:t>R</w:t>
      </w:r>
      <w:r>
        <w:rPr>
          <w:rFonts w:ascii="Times New Roman" w:eastAsia="Times New Roman" w:hAnsi="Times New Roman"/>
          <w:lang w:bidi="en-US"/>
        </w:rPr>
        <w:t xml:space="preserve">.  </w:t>
      </w:r>
      <w:r w:rsidR="001F7604">
        <w:rPr>
          <w:rFonts w:ascii="Times New Roman" w:eastAsia="Times New Roman" w:hAnsi="Times New Roman"/>
          <w:lang w:bidi="en-US"/>
        </w:rPr>
        <w:t>"USCIS" shall mean the United States Citizenship and Immigration Services and any successor agency charged with overseeing United States immigration laws</w:t>
      </w:r>
    </w:p>
    <w:p w14:paraId="191A8F52" w14:textId="77777777" w:rsidR="001F7604" w:rsidRDefault="0027498B"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S</w:t>
      </w:r>
      <w:r w:rsidR="001F7604">
        <w:rPr>
          <w:rFonts w:ascii="Times New Roman" w:eastAsia="Times New Roman" w:hAnsi="Times New Roman"/>
          <w:lang w:bidi="en-US"/>
        </w:rPr>
        <w:t>.  "Verbal abuse" means the use of a remark which is overtly insulting, mocking or belittling directed at a person based upon the actual or perceived:</w:t>
      </w:r>
    </w:p>
    <w:p w14:paraId="2AF8FC2E"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1.  Race, color, sex, religion, national origin, English proficiency, sexual orientation or gender identity of the person; or</w:t>
      </w:r>
    </w:p>
    <w:p w14:paraId="2CEF3DD0"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2.  Citizenship or immigration status of the person or the person's family member.</w:t>
      </w:r>
    </w:p>
    <w:p w14:paraId="71232AE1" w14:textId="77777777" w:rsidR="0027498B" w:rsidRDefault="0027498B"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T.  </w:t>
      </w:r>
      <w:r w:rsidR="00DF73CB">
        <w:rPr>
          <w:rFonts w:ascii="Times New Roman" w:eastAsia="Times New Roman" w:hAnsi="Times New Roman"/>
          <w:lang w:bidi="en-US"/>
        </w:rPr>
        <w:t>"</w:t>
      </w:r>
      <w:r w:rsidRPr="0027498B">
        <w:rPr>
          <w:rFonts w:ascii="Times New Roman" w:eastAsia="Times New Roman" w:hAnsi="Times New Roman"/>
          <w:lang w:bidi="en-US"/>
        </w:rPr>
        <w:t>Vital documents</w:t>
      </w:r>
      <w:r w:rsidR="00DF73CB">
        <w:rPr>
          <w:rFonts w:ascii="Times New Roman" w:eastAsia="Times New Roman" w:hAnsi="Times New Roman"/>
          <w:lang w:bidi="en-US"/>
        </w:rPr>
        <w:t>"</w:t>
      </w:r>
      <w:r w:rsidRPr="0027498B">
        <w:rPr>
          <w:rFonts w:ascii="Times New Roman" w:eastAsia="Times New Roman" w:hAnsi="Times New Roman"/>
          <w:lang w:bidi="en-US"/>
        </w:rPr>
        <w:t xml:space="preserve"> are materials that provide essential information for </w:t>
      </w:r>
      <w:r w:rsidRPr="0027498B">
        <w:rPr>
          <w:rFonts w:ascii="Times New Roman" w:eastAsia="Times New Roman" w:hAnsi="Times New Roman"/>
          <w:lang w:bidi="en-US"/>
        </w:rPr>
        <w:lastRenderedPageBreak/>
        <w:t>accessing basic county services and benefits and for which serious consequences would result if the information were not provided</w:t>
      </w:r>
      <w:r>
        <w:rPr>
          <w:rFonts w:ascii="Times New Roman" w:eastAsia="Times New Roman" w:hAnsi="Times New Roman"/>
          <w:lang w:bidi="en-US"/>
        </w:rPr>
        <w:t>.</w:t>
      </w:r>
    </w:p>
    <w:p w14:paraId="6D30DD2A"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SECTION 2.</w:t>
      </w:r>
      <w:r>
        <w:rPr>
          <w:rFonts w:ascii="Times New Roman" w:eastAsia="Times New Roman" w:hAnsi="Times New Roman"/>
          <w:lang w:bidi="en-US"/>
        </w:rPr>
        <w:t xml:space="preserve">  Ordinance 16692, Section 2, and K.C.C. 2.15.010 are each amended to read as follows:</w:t>
      </w:r>
    </w:p>
    <w:p w14:paraId="06A195F6"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A.  Except as </w:t>
      </w:r>
      <w:r>
        <w:rPr>
          <w:rFonts w:ascii="Times New Roman" w:eastAsia="Times New Roman" w:hAnsi="Times New Roman"/>
          <w:u w:val="single"/>
          <w:lang w:bidi="en-US"/>
        </w:rPr>
        <w:t>otherwise</w:t>
      </w:r>
      <w:r>
        <w:rPr>
          <w:rFonts w:ascii="Times New Roman" w:eastAsia="Times New Roman" w:hAnsi="Times New Roman"/>
          <w:lang w:bidi="en-US"/>
        </w:rPr>
        <w:t xml:space="preserve"> provided in this section or when otherwise required by law, a Reverend Doctor Martin Luther King, Jr., County office, department, employee, agency or agent shall not condition the provision of county services on the citizenship or immigration status of any </w:t>
      </w:r>
      <w:r w:rsidR="00DF73CB">
        <w:rPr>
          <w:rFonts w:ascii="Times New Roman" w:eastAsia="Times New Roman" w:hAnsi="Times New Roman"/>
          <w:lang w:bidi="en-US"/>
        </w:rPr>
        <w:t>((</w:t>
      </w:r>
      <w:r w:rsidR="00DF73CB" w:rsidRPr="005C4A1A">
        <w:rPr>
          <w:rFonts w:ascii="Times New Roman" w:eastAsia="Times New Roman" w:hAnsi="Times New Roman"/>
          <w:strike/>
          <w:lang w:bidi="en-US"/>
        </w:rPr>
        <w:t>individual</w:t>
      </w:r>
      <w:r w:rsidR="00DF73CB">
        <w:rPr>
          <w:rFonts w:ascii="Times New Roman" w:eastAsia="Times New Roman" w:hAnsi="Times New Roman"/>
          <w:lang w:bidi="en-US"/>
        </w:rPr>
        <w:t xml:space="preserve">)) </w:t>
      </w:r>
      <w:r w:rsidRPr="005C4A1A">
        <w:rPr>
          <w:rFonts w:ascii="Times New Roman" w:eastAsia="Times New Roman" w:hAnsi="Times New Roman"/>
          <w:u w:val="single"/>
          <w:lang w:bidi="en-US"/>
        </w:rPr>
        <w:t>person</w:t>
      </w:r>
      <w:r>
        <w:rPr>
          <w:rFonts w:ascii="Times New Roman" w:eastAsia="Times New Roman" w:hAnsi="Times New Roman"/>
          <w:lang w:bidi="en-US"/>
        </w:rPr>
        <w:t>.</w:t>
      </w:r>
    </w:p>
    <w:p w14:paraId="0002C208" w14:textId="77777777" w:rsidR="001F7604" w:rsidRDefault="001F7604" w:rsidP="00DF73C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Pr>
          <w:rFonts w:ascii="Times New Roman" w:eastAsia="Times New Roman" w:hAnsi="Times New Roman"/>
          <w:lang w:bidi="en-US"/>
        </w:rPr>
        <w:tab/>
        <w:t>B.((</w:t>
      </w:r>
      <w:r>
        <w:rPr>
          <w:rFonts w:ascii="Times New Roman" w:eastAsia="Times New Roman" w:hAnsi="Times New Roman"/>
          <w:strike/>
          <w:lang w:bidi="en-US"/>
        </w:rPr>
        <w:t>1.  Nothing in this section shall be construed to prohibit any King County officer or employee from participating in cross-designation or task force activities with federal law enforcement authorities.</w:t>
      </w:r>
    </w:p>
    <w:p w14:paraId="04DA6136" w14:textId="77777777" w:rsidR="001F7604" w:rsidRDefault="001F7604" w:rsidP="005C4A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Pr>
          <w:rFonts w:ascii="Times New Roman" w:eastAsia="Times New Roman" w:hAnsi="Times New Roman"/>
          <w:lang w:bidi="en-US"/>
        </w:rPr>
        <w:tab/>
        <w:t xml:space="preserve">  </w:t>
      </w:r>
      <w:r>
        <w:rPr>
          <w:rFonts w:ascii="Times New Roman" w:eastAsia="Times New Roman" w:hAnsi="Times New Roman"/>
          <w:strike/>
          <w:lang w:bidi="en-US"/>
        </w:rPr>
        <w:t>2.  The Reverend Doctor Martin Luther King, Jr., County sheriff's office personnel shall not request specific documents relating to a person's civil immigration status for the sole purpose of determining whether the individual has violated federal civil immigration laws.  The documents include but are not limited to:</w:t>
      </w:r>
    </w:p>
    <w:p w14:paraId="48CFFFDA" w14:textId="77777777" w:rsidR="001F7604" w:rsidRDefault="001F7604" w:rsidP="005C4A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Pr>
          <w:rFonts w:ascii="Times New Roman" w:eastAsia="Times New Roman" w:hAnsi="Times New Roman"/>
          <w:lang w:bidi="en-US"/>
        </w:rPr>
        <w:tab/>
        <w:t xml:space="preserve">    </w:t>
      </w:r>
      <w:r>
        <w:rPr>
          <w:rFonts w:ascii="Times New Roman" w:eastAsia="Times New Roman" w:hAnsi="Times New Roman"/>
          <w:strike/>
          <w:lang w:bidi="en-US"/>
        </w:rPr>
        <w:t>a.  passports;</w:t>
      </w:r>
    </w:p>
    <w:p w14:paraId="6E972E73" w14:textId="77777777" w:rsidR="001F7604" w:rsidRDefault="001F7604" w:rsidP="005C4A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Pr>
          <w:rFonts w:ascii="Times New Roman" w:eastAsia="Times New Roman" w:hAnsi="Times New Roman"/>
          <w:lang w:bidi="en-US"/>
        </w:rPr>
        <w:tab/>
        <w:t xml:space="preserve">    </w:t>
      </w:r>
      <w:r>
        <w:rPr>
          <w:rFonts w:ascii="Times New Roman" w:eastAsia="Times New Roman" w:hAnsi="Times New Roman"/>
          <w:strike/>
          <w:lang w:bidi="en-US"/>
        </w:rPr>
        <w:t>b.  alien registration cards; or</w:t>
      </w:r>
    </w:p>
    <w:p w14:paraId="38DDD3DC" w14:textId="77777777" w:rsidR="001F7604" w:rsidRDefault="001F7604" w:rsidP="005C4A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Pr>
          <w:rFonts w:ascii="Times New Roman" w:eastAsia="Times New Roman" w:hAnsi="Times New Roman"/>
          <w:lang w:bidi="en-US"/>
        </w:rPr>
        <w:tab/>
        <w:t xml:space="preserve">    </w:t>
      </w:r>
      <w:r>
        <w:rPr>
          <w:rFonts w:ascii="Times New Roman" w:eastAsia="Times New Roman" w:hAnsi="Times New Roman"/>
          <w:strike/>
          <w:lang w:bidi="en-US"/>
        </w:rPr>
        <w:t>c.  work permits.</w:t>
      </w:r>
    </w:p>
    <w:p w14:paraId="31156FEC" w14:textId="77777777" w:rsidR="001F7604" w:rsidRDefault="001F7604" w:rsidP="005C4A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Pr>
          <w:rFonts w:ascii="Times New Roman" w:eastAsia="Times New Roman" w:hAnsi="Times New Roman"/>
          <w:lang w:bidi="en-US"/>
        </w:rPr>
        <w:tab/>
        <w:t xml:space="preserve">  </w:t>
      </w:r>
      <w:r>
        <w:rPr>
          <w:rFonts w:ascii="Times New Roman" w:eastAsia="Times New Roman" w:hAnsi="Times New Roman"/>
          <w:strike/>
          <w:lang w:bidi="en-US"/>
        </w:rPr>
        <w:t>3.  The Reverend Doctor Martin Luther King, Jr., County sheriff's office personnel may use documents relating to a person's civil immigration status if the documents are offered by the person upon a general, nonspecific request.</w:t>
      </w:r>
    </w:p>
    <w:p w14:paraId="1E7371C6" w14:textId="77777777" w:rsidR="001F7604" w:rsidRDefault="001F7604" w:rsidP="005C4A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Pr>
          <w:rFonts w:ascii="Times New Roman" w:eastAsia="Times New Roman" w:hAnsi="Times New Roman"/>
          <w:lang w:bidi="en-US"/>
        </w:rPr>
        <w:tab/>
        <w:t xml:space="preserve">  </w:t>
      </w:r>
      <w:r>
        <w:rPr>
          <w:rFonts w:ascii="Times New Roman" w:eastAsia="Times New Roman" w:hAnsi="Times New Roman"/>
          <w:strike/>
          <w:lang w:bidi="en-US"/>
        </w:rPr>
        <w:t xml:space="preserve">4.  The Reverend Doctor Martin Luther King, Jr., County sheriff's office personnel shall not use stops for minor offenses or requests for voluntary information as a </w:t>
      </w:r>
      <w:r>
        <w:rPr>
          <w:rFonts w:ascii="Times New Roman" w:eastAsia="Times New Roman" w:hAnsi="Times New Roman"/>
          <w:strike/>
          <w:lang w:bidi="en-US"/>
        </w:rPr>
        <w:lastRenderedPageBreak/>
        <w:t>pretext for discovering a person's immigration status.</w:t>
      </w:r>
    </w:p>
    <w:p w14:paraId="4DE085E1" w14:textId="77777777" w:rsidR="001F7604" w:rsidRDefault="001F7604" w:rsidP="005C4A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Pr>
          <w:rFonts w:ascii="Times New Roman" w:eastAsia="Times New Roman" w:hAnsi="Times New Roman"/>
          <w:lang w:bidi="en-US"/>
        </w:rPr>
        <w:tab/>
        <w:t xml:space="preserve">  </w:t>
      </w:r>
      <w:r>
        <w:rPr>
          <w:rFonts w:ascii="Times New Roman" w:eastAsia="Times New Roman" w:hAnsi="Times New Roman"/>
          <w:strike/>
          <w:lang w:bidi="en-US"/>
        </w:rPr>
        <w:t>5.  The Reverend Doctor Martin Luther King, Jr., County sheriff's office personnel shall not initiate any inquiry or enforcement action based solely on a person's:</w:t>
      </w:r>
    </w:p>
    <w:p w14:paraId="397CF77C" w14:textId="77777777" w:rsidR="001F7604" w:rsidRDefault="001F7604" w:rsidP="005C4A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Pr>
          <w:rFonts w:ascii="Times New Roman" w:eastAsia="Times New Roman" w:hAnsi="Times New Roman"/>
          <w:lang w:bidi="en-US"/>
        </w:rPr>
        <w:tab/>
        <w:t xml:space="preserve">    </w:t>
      </w:r>
      <w:r>
        <w:rPr>
          <w:rFonts w:ascii="Times New Roman" w:eastAsia="Times New Roman" w:hAnsi="Times New Roman"/>
          <w:strike/>
          <w:lang w:bidi="en-US"/>
        </w:rPr>
        <w:t>a.  civil immigration status;</w:t>
      </w:r>
    </w:p>
    <w:p w14:paraId="0A2F155C" w14:textId="77777777" w:rsidR="001F7604" w:rsidRDefault="001F7604" w:rsidP="005C4A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Pr>
          <w:rFonts w:ascii="Times New Roman" w:eastAsia="Times New Roman" w:hAnsi="Times New Roman"/>
          <w:lang w:bidi="en-US"/>
        </w:rPr>
        <w:tab/>
        <w:t xml:space="preserve">    </w:t>
      </w:r>
      <w:r>
        <w:rPr>
          <w:rFonts w:ascii="Times New Roman" w:eastAsia="Times New Roman" w:hAnsi="Times New Roman"/>
          <w:strike/>
          <w:lang w:bidi="en-US"/>
        </w:rPr>
        <w:t>b.  race;</w:t>
      </w:r>
    </w:p>
    <w:p w14:paraId="4B531E92" w14:textId="77777777" w:rsidR="001F7604" w:rsidRDefault="001F7604" w:rsidP="005C4A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Pr>
          <w:rFonts w:ascii="Times New Roman" w:eastAsia="Times New Roman" w:hAnsi="Times New Roman"/>
          <w:lang w:bidi="en-US"/>
        </w:rPr>
        <w:tab/>
        <w:t xml:space="preserve">    </w:t>
      </w:r>
      <w:r>
        <w:rPr>
          <w:rFonts w:ascii="Times New Roman" w:eastAsia="Times New Roman" w:hAnsi="Times New Roman"/>
          <w:strike/>
          <w:lang w:bidi="en-US"/>
        </w:rPr>
        <w:t>c.  inability to speak English; or</w:t>
      </w:r>
    </w:p>
    <w:p w14:paraId="4EC8B110" w14:textId="0FB9761C" w:rsidR="001F7604" w:rsidRDefault="001F7604" w:rsidP="00DF73C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w:t>
      </w:r>
      <w:r>
        <w:rPr>
          <w:rFonts w:ascii="Times New Roman" w:eastAsia="Times New Roman" w:hAnsi="Times New Roman"/>
          <w:strike/>
          <w:lang w:bidi="en-US"/>
        </w:rPr>
        <w:t>d.  inability to understand the deputy.</w:t>
      </w:r>
      <w:r w:rsidRPr="00F542CA">
        <w:rPr>
          <w:rFonts w:ascii="Times New Roman" w:eastAsia="Times New Roman" w:hAnsi="Times New Roman"/>
          <w:lang w:bidi="en-US"/>
        </w:rPr>
        <w:t xml:space="preserve">)) </w:t>
      </w:r>
      <w:r w:rsidR="00F542CA">
        <w:rPr>
          <w:rFonts w:ascii="Times New Roman" w:eastAsia="Times New Roman" w:hAnsi="Times New Roman"/>
          <w:u w:val="single"/>
          <w:lang w:bidi="en-US"/>
        </w:rPr>
        <w:t>A</w:t>
      </w:r>
      <w:r>
        <w:rPr>
          <w:rFonts w:ascii="Times New Roman" w:eastAsia="Times New Roman" w:hAnsi="Times New Roman"/>
          <w:u w:val="single"/>
          <w:lang w:bidi="en-US"/>
        </w:rPr>
        <w:t xml:space="preserve">ll applications, questionnaires and interview forms used in relation to the provision of county benefits, opportunities or services shall be reviewed by each agency, and any question requiring disclosure of information related to citizenship or immigration status, unless required by state or federal law, or international treaty, shall be, in the agency's best judgment, either deleted in its entirety or revised such that the disclosure of </w:t>
      </w:r>
      <w:r w:rsidR="00704081">
        <w:rPr>
          <w:rFonts w:ascii="Times New Roman" w:eastAsia="Times New Roman" w:hAnsi="Times New Roman"/>
          <w:u w:val="single"/>
          <w:lang w:bidi="en-US"/>
        </w:rPr>
        <w:t xml:space="preserve">the </w:t>
      </w:r>
      <w:r>
        <w:rPr>
          <w:rFonts w:ascii="Times New Roman" w:eastAsia="Times New Roman" w:hAnsi="Times New Roman"/>
          <w:u w:val="single"/>
          <w:lang w:bidi="en-US"/>
        </w:rPr>
        <w:t>information is no longer required.  Agencies that have a need for the collection of demographic data related to immigration status for performance measurement shall identify mechanisms that will allow for the separation of the demographic information from personally identifying information.</w:t>
      </w:r>
    </w:p>
    <w:p w14:paraId="043D8D7B"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20"/>
        <w:rPr>
          <w:rFonts w:ascii="Times New Roman" w:eastAsia="Times New Roman" w:hAnsi="Times New Roman"/>
          <w:lang w:bidi="en-US"/>
        </w:rPr>
      </w:pPr>
      <w:r>
        <w:rPr>
          <w:rFonts w:ascii="Times New Roman" w:eastAsia="Times New Roman" w:hAnsi="Times New Roman"/>
          <w:lang w:bidi="en-US"/>
        </w:rPr>
        <w:tab/>
        <w:t>C.  The Seattle-King County department of public health shall not condition the provision of health benefits, opportunities or services on matters related to citizenship or immigration status.  The Seattle-King County department of public health may inquire about or disclose information relating to a</w:t>
      </w:r>
      <w:r w:rsidR="00AB29F8">
        <w:rPr>
          <w:rFonts w:ascii="Times New Roman" w:eastAsia="Times New Roman" w:hAnsi="Times New Roman"/>
          <w:lang w:bidi="en-US"/>
        </w:rPr>
        <w:t>((</w:t>
      </w:r>
      <w:r w:rsidR="00AB29F8" w:rsidRPr="005C4A1A">
        <w:rPr>
          <w:rFonts w:ascii="Times New Roman" w:eastAsia="Times New Roman" w:hAnsi="Times New Roman"/>
          <w:strike/>
          <w:lang w:bidi="en-US"/>
        </w:rPr>
        <w:t>n individual's</w:t>
      </w:r>
      <w:r w:rsidR="00AB29F8">
        <w:rPr>
          <w:rFonts w:ascii="Times New Roman" w:eastAsia="Times New Roman" w:hAnsi="Times New Roman"/>
          <w:lang w:bidi="en-US"/>
        </w:rPr>
        <w:t>))</w:t>
      </w:r>
      <w:r>
        <w:rPr>
          <w:rFonts w:ascii="Times New Roman" w:eastAsia="Times New Roman" w:hAnsi="Times New Roman"/>
          <w:lang w:bidi="en-US"/>
        </w:rPr>
        <w:t xml:space="preserve"> </w:t>
      </w:r>
      <w:r w:rsidRPr="005C4A1A">
        <w:rPr>
          <w:rFonts w:ascii="Times New Roman" w:eastAsia="Times New Roman" w:hAnsi="Times New Roman"/>
          <w:u w:val="single"/>
          <w:lang w:bidi="en-US"/>
        </w:rPr>
        <w:t>person's</w:t>
      </w:r>
      <w:r>
        <w:rPr>
          <w:rFonts w:ascii="Times New Roman" w:eastAsia="Times New Roman" w:hAnsi="Times New Roman"/>
          <w:lang w:bidi="en-US"/>
        </w:rPr>
        <w:t xml:space="preserve"> citizenship or immigration status for the purpose of determining eligibility for benefits or seeking reimbursement from federal, state or other third-party payers.</w:t>
      </w:r>
    </w:p>
    <w:p w14:paraId="486952EB"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20"/>
        <w:rPr>
          <w:rFonts w:ascii="Times New Roman" w:eastAsia="Times New Roman" w:hAnsi="Times New Roman"/>
          <w:lang w:bidi="en-US"/>
        </w:rPr>
      </w:pPr>
      <w:r>
        <w:rPr>
          <w:rFonts w:ascii="Times New Roman" w:eastAsia="Times New Roman" w:hAnsi="Times New Roman"/>
          <w:lang w:bidi="en-US"/>
        </w:rPr>
        <w:tab/>
        <w:t xml:space="preserve">D.  Except when otherwise required by law, where the county accepts presentation of a state-issued driver's license or identification card as adequate evidence </w:t>
      </w:r>
      <w:r>
        <w:rPr>
          <w:rFonts w:ascii="Times New Roman" w:eastAsia="Times New Roman" w:hAnsi="Times New Roman"/>
          <w:lang w:bidi="en-US"/>
        </w:rPr>
        <w:lastRenderedPageBreak/>
        <w:t xml:space="preserve">of identity, </w:t>
      </w:r>
      <w:r>
        <w:rPr>
          <w:rFonts w:ascii="Times New Roman" w:eastAsia="Times New Roman" w:hAnsi="Times New Roman"/>
          <w:u w:val="single"/>
          <w:lang w:bidi="en-US"/>
        </w:rPr>
        <w:t>presentation of a state-issued document marked as not valid for federal purposes or</w:t>
      </w:r>
      <w:r>
        <w:rPr>
          <w:rFonts w:ascii="Times New Roman" w:eastAsia="Times New Roman" w:hAnsi="Times New Roman"/>
          <w:lang w:bidi="en-US"/>
        </w:rPr>
        <w:t xml:space="preserve"> presentation of a photo identity document issued by the person's nation of origin, such as a driver's license, passport or ((</w:t>
      </w:r>
      <w:r>
        <w:rPr>
          <w:rFonts w:ascii="Times New Roman" w:eastAsia="Times New Roman" w:hAnsi="Times New Roman"/>
          <w:strike/>
          <w:lang w:bidi="en-US"/>
        </w:rPr>
        <w:t>matricula consular, which is a consulate-issued document,</w:t>
      </w:r>
      <w:r>
        <w:rPr>
          <w:rFonts w:ascii="Times New Roman" w:eastAsia="Times New Roman" w:hAnsi="Times New Roman"/>
          <w:lang w:bidi="en-US"/>
        </w:rPr>
        <w:t xml:space="preserve">)) </w:t>
      </w:r>
      <w:r>
        <w:rPr>
          <w:rFonts w:ascii="Times New Roman" w:eastAsia="Times New Roman" w:hAnsi="Times New Roman"/>
          <w:u w:val="single"/>
          <w:lang w:bidi="en-US"/>
        </w:rPr>
        <w:t>other consul-issued document, such as a Matrícula Consular de Alta Seguridad,</w:t>
      </w:r>
      <w:r>
        <w:rPr>
          <w:rFonts w:ascii="Times New Roman" w:eastAsia="Times New Roman" w:hAnsi="Times New Roman"/>
          <w:lang w:bidi="en-US"/>
        </w:rPr>
        <w:t xml:space="preserve"> shall </w:t>
      </w:r>
      <w:r>
        <w:rPr>
          <w:rFonts w:ascii="Times New Roman" w:eastAsia="Times New Roman" w:hAnsi="Times New Roman"/>
          <w:u w:val="single"/>
          <w:lang w:bidi="en-US"/>
        </w:rPr>
        <w:t>also</w:t>
      </w:r>
      <w:r>
        <w:rPr>
          <w:rFonts w:ascii="Times New Roman" w:eastAsia="Times New Roman" w:hAnsi="Times New Roman"/>
          <w:lang w:bidi="en-US"/>
        </w:rPr>
        <w:t xml:space="preserve"> be accepted and shall not subject the person to a higher level of scrutiny or different treatment than if the person had provided a Washington state driver's license or identification card.  However, a request for translation of such a document to English shall not be deemed a violation of any provision of ((</w:t>
      </w:r>
      <w:r>
        <w:rPr>
          <w:rFonts w:ascii="Times New Roman" w:eastAsia="Times New Roman" w:hAnsi="Times New Roman"/>
          <w:strike/>
          <w:lang w:bidi="en-US"/>
        </w:rPr>
        <w:t>Ordinance 16692 and any subsequent ordinance</w:t>
      </w:r>
      <w:r>
        <w:rPr>
          <w:rFonts w:ascii="Times New Roman" w:eastAsia="Times New Roman" w:hAnsi="Times New Roman"/>
          <w:lang w:bidi="en-US"/>
        </w:rPr>
        <w:t xml:space="preserve">)) </w:t>
      </w:r>
      <w:r>
        <w:rPr>
          <w:rFonts w:ascii="Times New Roman" w:eastAsia="Times New Roman" w:hAnsi="Times New Roman"/>
          <w:u w:val="single"/>
          <w:lang w:bidi="en-US"/>
        </w:rPr>
        <w:t>this chapter</w:t>
      </w:r>
      <w:r>
        <w:rPr>
          <w:rFonts w:ascii="Times New Roman" w:eastAsia="Times New Roman" w:hAnsi="Times New Roman"/>
          <w:lang w:bidi="en-US"/>
        </w:rPr>
        <w:t>.  This ((</w:t>
      </w:r>
      <w:r>
        <w:rPr>
          <w:rFonts w:ascii="Times New Roman" w:eastAsia="Times New Roman" w:hAnsi="Times New Roman"/>
          <w:strike/>
          <w:lang w:bidi="en-US"/>
        </w:rPr>
        <w:t>provision</w:t>
      </w:r>
      <w:r>
        <w:rPr>
          <w:rFonts w:ascii="Times New Roman" w:eastAsia="Times New Roman" w:hAnsi="Times New Roman"/>
          <w:lang w:bidi="en-US"/>
        </w:rPr>
        <w:t xml:space="preserve">)) </w:t>
      </w:r>
      <w:r>
        <w:rPr>
          <w:rFonts w:ascii="Times New Roman" w:eastAsia="Times New Roman" w:hAnsi="Times New Roman"/>
          <w:u w:val="single"/>
          <w:lang w:bidi="en-US"/>
        </w:rPr>
        <w:t>subsection</w:t>
      </w:r>
      <w:r>
        <w:rPr>
          <w:rFonts w:ascii="Times New Roman" w:eastAsia="Times New Roman" w:hAnsi="Times New Roman"/>
          <w:lang w:bidi="en-US"/>
        </w:rPr>
        <w:t xml:space="preserve"> does not apply to documentation required to complete a federal I-9 employment eligibility verification form.</w:t>
      </w:r>
    </w:p>
    <w:p w14:paraId="0B9ED3CC"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20"/>
        <w:rPr>
          <w:rFonts w:ascii="Times New Roman" w:eastAsia="Times New Roman" w:hAnsi="Times New Roman"/>
          <w:lang w:bidi="en-US"/>
        </w:rPr>
      </w:pPr>
      <w:r>
        <w:rPr>
          <w:rFonts w:ascii="Times New Roman" w:eastAsia="Times New Roman" w:hAnsi="Times New Roman"/>
          <w:lang w:bidi="en-US"/>
        </w:rPr>
        <w:tab/>
        <w:t>E.  ((</w:t>
      </w:r>
      <w:r>
        <w:rPr>
          <w:rFonts w:ascii="Times New Roman" w:eastAsia="Times New Roman" w:hAnsi="Times New Roman"/>
          <w:strike/>
          <w:lang w:bidi="en-US"/>
        </w:rPr>
        <w:t>This section does not create or form the basis for liability on the part of the county, its officers, employees or agents.</w:t>
      </w:r>
    </w:p>
    <w:p w14:paraId="672FE517"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20"/>
        <w:rPr>
          <w:rFonts w:ascii="Times New Roman" w:eastAsia="Times New Roman" w:hAnsi="Times New Roman"/>
          <w:strike/>
          <w:lang w:bidi="en-US"/>
        </w:rPr>
      </w:pPr>
      <w:r>
        <w:rPr>
          <w:rFonts w:ascii="Times New Roman" w:eastAsia="Times New Roman" w:hAnsi="Times New Roman"/>
          <w:lang w:bidi="en-US"/>
        </w:rPr>
        <w:tab/>
      </w:r>
      <w:r>
        <w:rPr>
          <w:rFonts w:ascii="Times New Roman" w:eastAsia="Times New Roman" w:hAnsi="Times New Roman"/>
          <w:strike/>
          <w:lang w:bidi="en-US"/>
        </w:rPr>
        <w:t>F.  Unless permitted by this section or otherwise required by state or federal law or international treaty, all applications, questionnaires and interview forms used in relation to the provision of county benefits, opportunities or services shall be promptly reviewed by each agency, and any question requiring disclosure of information related to citizenship or immigration status shall be, in the agency's best judgment, either deleted in its entirety or revised such that the disclosure is no longer required.</w:t>
      </w:r>
    </w:p>
    <w:p w14:paraId="33749519" w14:textId="05103866"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20"/>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strike/>
          <w:lang w:bidi="en-US"/>
        </w:rPr>
        <w:t>The review and revision shall be completed within one hundred and eighty days of November 29, 2009.</w:t>
      </w:r>
      <w:r>
        <w:rPr>
          <w:rFonts w:ascii="Times New Roman" w:eastAsia="Times New Roman" w:hAnsi="Times New Roman"/>
          <w:lang w:bidi="en-US"/>
        </w:rPr>
        <w:t xml:space="preserve">)) </w:t>
      </w:r>
      <w:r w:rsidR="00252552">
        <w:rPr>
          <w:rFonts w:ascii="Times New Roman" w:eastAsia="Times New Roman" w:hAnsi="Times New Roman"/>
          <w:u w:val="single"/>
          <w:lang w:bidi="en-US"/>
        </w:rPr>
        <w:t>A county employee or a</w:t>
      </w:r>
      <w:r>
        <w:rPr>
          <w:rFonts w:ascii="Times New Roman" w:eastAsia="Times New Roman" w:hAnsi="Times New Roman"/>
          <w:u w:val="single"/>
          <w:lang w:bidi="en-US"/>
        </w:rPr>
        <w:t>n agent</w:t>
      </w:r>
      <w:r w:rsidR="00EE0D69">
        <w:rPr>
          <w:rFonts w:ascii="Times New Roman" w:eastAsia="Times New Roman" w:hAnsi="Times New Roman"/>
          <w:u w:val="single"/>
          <w:lang w:bidi="en-US"/>
        </w:rPr>
        <w:t xml:space="preserve"> </w:t>
      </w:r>
      <w:r>
        <w:rPr>
          <w:rFonts w:ascii="Times New Roman" w:eastAsia="Times New Roman" w:hAnsi="Times New Roman"/>
          <w:u w:val="single"/>
          <w:lang w:bidi="en-US"/>
        </w:rPr>
        <w:t>or agency of King County</w:t>
      </w:r>
      <w:r w:rsidR="00EE0D69">
        <w:rPr>
          <w:rFonts w:ascii="Times New Roman" w:eastAsia="Times New Roman" w:hAnsi="Times New Roman"/>
          <w:u w:val="single"/>
          <w:lang w:bidi="en-US"/>
        </w:rPr>
        <w:t xml:space="preserve"> </w:t>
      </w:r>
      <w:r>
        <w:rPr>
          <w:rFonts w:ascii="Times New Roman" w:eastAsia="Times New Roman" w:hAnsi="Times New Roman"/>
          <w:u w:val="single"/>
          <w:lang w:bidi="en-US"/>
        </w:rPr>
        <w:t>shall not inquire about or request</w:t>
      </w:r>
      <w:r w:rsidR="00B1679E">
        <w:rPr>
          <w:rFonts w:ascii="Times New Roman" w:eastAsia="Times New Roman" w:hAnsi="Times New Roman"/>
          <w:u w:val="single"/>
          <w:lang w:bidi="en-US"/>
        </w:rPr>
        <w:t>, from a</w:t>
      </w:r>
      <w:r w:rsidR="00225873">
        <w:rPr>
          <w:rFonts w:ascii="Times New Roman" w:eastAsia="Times New Roman" w:hAnsi="Times New Roman"/>
          <w:u w:val="single"/>
          <w:lang w:bidi="en-US"/>
        </w:rPr>
        <w:t xml:space="preserve"> member of the public</w:t>
      </w:r>
      <w:r>
        <w:rPr>
          <w:rFonts w:ascii="Times New Roman" w:eastAsia="Times New Roman" w:hAnsi="Times New Roman"/>
          <w:u w:val="single"/>
          <w:lang w:bidi="en-US"/>
        </w:rPr>
        <w:t xml:space="preserve"> information about the citizenship or immigration status or place of birth of any person unless the inquiry, </w:t>
      </w:r>
      <w:r>
        <w:rPr>
          <w:rFonts w:ascii="Times New Roman" w:eastAsia="Times New Roman" w:hAnsi="Times New Roman"/>
          <w:u w:val="single"/>
          <w:lang w:bidi="en-US"/>
        </w:rPr>
        <w:lastRenderedPageBreak/>
        <w:t>request or investigation is required by state or federal law, regulation or directive or court order</w:t>
      </w:r>
      <w:r w:rsidR="00600E70">
        <w:rPr>
          <w:rFonts w:ascii="Times New Roman" w:eastAsia="Times New Roman" w:hAnsi="Times New Roman"/>
          <w:u w:val="single"/>
          <w:lang w:bidi="en-US"/>
        </w:rPr>
        <w:t xml:space="preserve"> or rule</w:t>
      </w:r>
      <w:r>
        <w:rPr>
          <w:rFonts w:ascii="Times New Roman" w:eastAsia="Times New Roman" w:hAnsi="Times New Roman"/>
          <w:u w:val="single"/>
          <w:lang w:bidi="en-US"/>
        </w:rPr>
        <w:t xml:space="preserve">, </w:t>
      </w:r>
      <w:r w:rsidRPr="00A85824">
        <w:rPr>
          <w:rFonts w:ascii="Times New Roman" w:eastAsia="Times New Roman" w:hAnsi="Times New Roman"/>
          <w:u w:val="single"/>
          <w:lang w:bidi="en-US"/>
        </w:rPr>
        <w:t>or to ensure compliance with any state or federal law, regulation or directive or court order</w:t>
      </w:r>
      <w:r>
        <w:rPr>
          <w:rFonts w:ascii="Times New Roman" w:eastAsia="Times New Roman" w:hAnsi="Times New Roman"/>
          <w:u w:val="single"/>
          <w:lang w:bidi="en-US"/>
        </w:rPr>
        <w:t xml:space="preserve">.  When an inquiry, request or investigation into nationality, immigration status or citizenship, including place of birth, is required to be or for any reason is made, the King County agent or </w:t>
      </w:r>
      <w:r w:rsidR="00EE0D69">
        <w:rPr>
          <w:rFonts w:ascii="Times New Roman" w:eastAsia="Times New Roman" w:hAnsi="Times New Roman"/>
          <w:u w:val="single"/>
          <w:lang w:bidi="en-US"/>
        </w:rPr>
        <w:t xml:space="preserve">county </w:t>
      </w:r>
      <w:r>
        <w:rPr>
          <w:rFonts w:ascii="Times New Roman" w:eastAsia="Times New Roman" w:hAnsi="Times New Roman"/>
          <w:u w:val="single"/>
          <w:lang w:bidi="en-US"/>
        </w:rPr>
        <w:t>employee shall not attempt to coerce a response.  All persons to whom the inquiries are made shall be explicitly informed of their right to decline to respond, free from fear or threat of retaliation.</w:t>
      </w:r>
    </w:p>
    <w:p w14:paraId="1A88AF95"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20"/>
        <w:rPr>
          <w:rFonts w:ascii="Times New Roman" w:eastAsia="Times New Roman" w:hAnsi="Times New Roman"/>
          <w:u w:val="single"/>
          <w:lang w:bidi="en-US"/>
        </w:rPr>
      </w:pPr>
      <w:r>
        <w:rPr>
          <w:rFonts w:ascii="Times New Roman" w:eastAsia="Times New Roman" w:hAnsi="Times New Roman"/>
          <w:lang w:bidi="en-US"/>
        </w:rPr>
        <w:tab/>
      </w:r>
      <w:r>
        <w:rPr>
          <w:rFonts w:ascii="Times New Roman" w:eastAsia="Times New Roman" w:hAnsi="Times New Roman"/>
          <w:u w:val="single"/>
          <w:lang w:bidi="en-US"/>
        </w:rPr>
        <w:t>F.  Agents of King County</w:t>
      </w:r>
      <w:r w:rsidR="00EE0D69">
        <w:rPr>
          <w:rFonts w:ascii="Times New Roman" w:eastAsia="Times New Roman" w:hAnsi="Times New Roman"/>
          <w:u w:val="single"/>
          <w:lang w:bidi="en-US"/>
        </w:rPr>
        <w:t xml:space="preserve"> and county employees</w:t>
      </w:r>
      <w:r>
        <w:rPr>
          <w:rFonts w:ascii="Times New Roman" w:eastAsia="Times New Roman" w:hAnsi="Times New Roman"/>
          <w:u w:val="single"/>
          <w:lang w:bidi="en-US"/>
        </w:rPr>
        <w:t xml:space="preserve"> are hereby prohibited from conditioning King County services on immigration status, except where required under applicable federal or state law or regulation or directive or court order</w:t>
      </w:r>
      <w:r w:rsidR="00600E70">
        <w:rPr>
          <w:rFonts w:ascii="Times New Roman" w:eastAsia="Times New Roman" w:hAnsi="Times New Roman"/>
          <w:u w:val="single"/>
          <w:lang w:bidi="en-US"/>
        </w:rPr>
        <w:t xml:space="preserve"> or rule</w:t>
      </w:r>
      <w:r>
        <w:rPr>
          <w:rFonts w:ascii="Times New Roman" w:eastAsia="Times New Roman" w:hAnsi="Times New Roman"/>
          <w:u w:val="single"/>
          <w:lang w:bidi="en-US"/>
        </w:rPr>
        <w:t>.  Agents of King County</w:t>
      </w:r>
      <w:r w:rsidR="00EE0D69">
        <w:rPr>
          <w:rFonts w:ascii="Times New Roman" w:eastAsia="Times New Roman" w:hAnsi="Times New Roman"/>
          <w:u w:val="single"/>
          <w:lang w:bidi="en-US"/>
        </w:rPr>
        <w:t xml:space="preserve"> and county employees</w:t>
      </w:r>
      <w:r>
        <w:rPr>
          <w:rFonts w:ascii="Times New Roman" w:eastAsia="Times New Roman" w:hAnsi="Times New Roman"/>
          <w:u w:val="single"/>
          <w:lang w:bidi="en-US"/>
        </w:rPr>
        <w:t xml:space="preserve"> are prohibited from verbally abusing or coercing persons or threatening to report them or their family members to ICE or threatening to take other immigration-related action against them or their family members.</w:t>
      </w:r>
    </w:p>
    <w:p w14:paraId="08C4B642"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G.  Except where necessary to provide King County services, or where otherwise required by state or federal law or regulation or directive or court order, King County agents and employees are not permitted to either maintain or share, or both, personal  information  or information about national origin, race, ethnicity, language proficiency, religion, sexual orientation, gender identity, disability, housing status, financial status, marital status, status as a victim of domestic violence, criminal history, release date from incarceration or confinement in a secure detention or other custody or status as a veteran.</w:t>
      </w:r>
    </w:p>
    <w:p w14:paraId="7D90AE41"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r>
      <w:r>
        <w:rPr>
          <w:rFonts w:ascii="Times New Roman" w:eastAsia="Times New Roman" w:hAnsi="Times New Roman"/>
          <w:u w:val="single"/>
          <w:lang w:bidi="en-US"/>
        </w:rPr>
        <w:t xml:space="preserve">H.  Nothing in this chapter shall be construed as to prohibit any </w:t>
      </w:r>
      <w:r w:rsidR="00EE0D69">
        <w:rPr>
          <w:rFonts w:ascii="Times New Roman" w:eastAsia="Times New Roman" w:hAnsi="Times New Roman"/>
          <w:u w:val="single"/>
          <w:lang w:bidi="en-US"/>
        </w:rPr>
        <w:t>c</w:t>
      </w:r>
      <w:r w:rsidR="009D788F">
        <w:rPr>
          <w:rFonts w:ascii="Times New Roman" w:eastAsia="Times New Roman" w:hAnsi="Times New Roman"/>
          <w:u w:val="single"/>
          <w:lang w:bidi="en-US"/>
        </w:rPr>
        <w:t>ounty employee</w:t>
      </w:r>
      <w:r>
        <w:rPr>
          <w:rFonts w:ascii="Times New Roman" w:eastAsia="Times New Roman" w:hAnsi="Times New Roman"/>
          <w:u w:val="single"/>
          <w:lang w:bidi="en-US"/>
        </w:rPr>
        <w:t>, upon request of the noncitizen, from aiding a noncitizen to obtain immigration benefits pursuant federal immigration law.</w:t>
      </w:r>
    </w:p>
    <w:p w14:paraId="292359F7" w14:textId="65520FB2" w:rsidR="008106A3" w:rsidRPr="008106A3" w:rsidRDefault="001F7604" w:rsidP="008106A3">
      <w:pPr>
        <w:pStyle w:val="Normal0"/>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0" w:right="20"/>
        <w:rPr>
          <w:rFonts w:ascii="Times New Roman" w:hAnsi="Times New Roman"/>
          <w:u w:val="single"/>
        </w:rPr>
      </w:pPr>
      <w:r>
        <w:rPr>
          <w:rFonts w:ascii="Times New Roman" w:eastAsia="Times New Roman" w:hAnsi="Times New Roman"/>
          <w:lang w:bidi="en-US"/>
        </w:rPr>
        <w:lastRenderedPageBreak/>
        <w:tab/>
      </w:r>
      <w:r>
        <w:rPr>
          <w:rFonts w:ascii="Times New Roman" w:eastAsia="Times New Roman" w:hAnsi="Times New Roman"/>
          <w:u w:val="single"/>
          <w:lang w:bidi="en-US"/>
        </w:rPr>
        <w:t>I.  An agent of King County</w:t>
      </w:r>
      <w:r w:rsidR="00EE0D69">
        <w:rPr>
          <w:rFonts w:ascii="Times New Roman" w:eastAsia="Times New Roman" w:hAnsi="Times New Roman"/>
          <w:u w:val="single"/>
          <w:lang w:bidi="en-US"/>
        </w:rPr>
        <w:t xml:space="preserve"> or a county employee</w:t>
      </w:r>
      <w:r>
        <w:rPr>
          <w:rFonts w:ascii="Times New Roman" w:eastAsia="Times New Roman" w:hAnsi="Times New Roman"/>
          <w:u w:val="single"/>
          <w:lang w:bidi="en-US"/>
        </w:rPr>
        <w:t xml:space="preserve"> shall not expend any time, moneys or other resources on facilitating the civil enforcement of federal immigration law or participating in civil immigration enforcement operations, except where state or federal law, regulation or court order shall so require</w:t>
      </w:r>
      <w:r w:rsidR="00600E70">
        <w:rPr>
          <w:rFonts w:ascii="Times New Roman" w:eastAsia="Times New Roman" w:hAnsi="Times New Roman"/>
          <w:u w:val="single"/>
          <w:lang w:bidi="en-US"/>
        </w:rPr>
        <w:t xml:space="preserve">. </w:t>
      </w:r>
      <w:r w:rsidR="00E36EC0">
        <w:rPr>
          <w:rFonts w:ascii="Times New Roman" w:eastAsia="Times New Roman" w:hAnsi="Times New Roman"/>
          <w:u w:val="single"/>
          <w:lang w:bidi="en-US"/>
        </w:rPr>
        <w:t xml:space="preserve"> However, </w:t>
      </w:r>
      <w:r w:rsidR="00704081">
        <w:rPr>
          <w:rFonts w:ascii="Times New Roman" w:eastAsia="Times New Roman" w:hAnsi="Times New Roman"/>
          <w:u w:val="single"/>
          <w:lang w:bidi="en-US"/>
        </w:rPr>
        <w:t>a</w:t>
      </w:r>
      <w:r w:rsidR="00704081" w:rsidRPr="00E36EC0">
        <w:rPr>
          <w:rFonts w:ascii="Times New Roman" w:eastAsia="Times New Roman" w:hAnsi="Times New Roman"/>
          <w:u w:val="single"/>
          <w:lang w:bidi="en-US"/>
        </w:rPr>
        <w:t xml:space="preserve"> </w:t>
      </w:r>
      <w:r w:rsidR="00E36EC0" w:rsidRPr="00E36EC0">
        <w:rPr>
          <w:rFonts w:ascii="Times New Roman" w:eastAsia="Times New Roman" w:hAnsi="Times New Roman"/>
          <w:u w:val="single"/>
          <w:lang w:bidi="en-US"/>
        </w:rPr>
        <w:t>county agency</w:t>
      </w:r>
      <w:r w:rsidR="00E36EC0">
        <w:rPr>
          <w:rFonts w:ascii="Times New Roman" w:eastAsia="Times New Roman" w:hAnsi="Times New Roman"/>
          <w:u w:val="single"/>
          <w:lang w:bidi="en-US"/>
        </w:rPr>
        <w:t>, employee</w:t>
      </w:r>
      <w:r w:rsidR="00E36EC0" w:rsidRPr="00E36EC0">
        <w:rPr>
          <w:rFonts w:ascii="Times New Roman" w:eastAsia="Times New Roman" w:hAnsi="Times New Roman"/>
          <w:u w:val="single"/>
          <w:lang w:bidi="en-US"/>
        </w:rPr>
        <w:t xml:space="preserve"> or agent</w:t>
      </w:r>
      <w:r w:rsidR="00E36EC0">
        <w:rPr>
          <w:rFonts w:ascii="Times New Roman" w:eastAsia="Times New Roman" w:hAnsi="Times New Roman"/>
          <w:u w:val="single"/>
          <w:lang w:bidi="en-US"/>
        </w:rPr>
        <w:t xml:space="preserve"> is</w:t>
      </w:r>
      <w:r w:rsidR="00704081">
        <w:rPr>
          <w:rFonts w:ascii="Times New Roman" w:eastAsia="Times New Roman" w:hAnsi="Times New Roman"/>
          <w:u w:val="single"/>
          <w:lang w:bidi="en-US"/>
        </w:rPr>
        <w:t xml:space="preserve"> not</w:t>
      </w:r>
      <w:r w:rsidR="00E36EC0">
        <w:rPr>
          <w:rFonts w:ascii="Times New Roman" w:eastAsia="Times New Roman" w:hAnsi="Times New Roman"/>
          <w:u w:val="single"/>
          <w:lang w:bidi="en-US"/>
        </w:rPr>
        <w:t xml:space="preserve"> prohibited</w:t>
      </w:r>
      <w:r w:rsidR="00E36EC0" w:rsidRPr="00E36EC0">
        <w:rPr>
          <w:rFonts w:ascii="Times New Roman" w:eastAsia="Times New Roman" w:hAnsi="Times New Roman"/>
          <w:u w:val="single"/>
          <w:lang w:bidi="en-US"/>
        </w:rPr>
        <w:t xml:space="preserve"> from sending to, or receiving from, federal immigration authorities,</w:t>
      </w:r>
      <w:r w:rsidR="00E36EC0">
        <w:rPr>
          <w:rFonts w:ascii="Times New Roman" w:eastAsia="Times New Roman" w:hAnsi="Times New Roman"/>
          <w:u w:val="single"/>
          <w:lang w:bidi="en-US"/>
        </w:rPr>
        <w:t xml:space="preserve"> </w:t>
      </w:r>
      <w:r w:rsidR="00E36EC0" w:rsidRPr="00E36EC0">
        <w:rPr>
          <w:rFonts w:ascii="Times New Roman" w:eastAsia="Times New Roman" w:hAnsi="Times New Roman"/>
          <w:u w:val="single"/>
          <w:lang w:bidi="en-US"/>
        </w:rPr>
        <w:t>the citizenship or immigration status of a person</w:t>
      </w:r>
      <w:r w:rsidR="00E62B16">
        <w:rPr>
          <w:rFonts w:ascii="Times New Roman" w:eastAsia="Times New Roman" w:hAnsi="Times New Roman"/>
          <w:u w:val="single"/>
          <w:lang w:bidi="en-US"/>
        </w:rPr>
        <w:t xml:space="preserve">. </w:t>
      </w:r>
      <w:r w:rsidR="008106A3">
        <w:rPr>
          <w:rFonts w:ascii="Times New Roman" w:hAnsi="Times New Roman"/>
          <w:u w:val="single"/>
        </w:rPr>
        <w:t>Also, nothing in this section</w:t>
      </w:r>
      <w:r w:rsidR="008106A3" w:rsidRPr="008106A3">
        <w:rPr>
          <w:rFonts w:ascii="Times New Roman" w:hAnsi="Times New Roman"/>
          <w:u w:val="single"/>
        </w:rPr>
        <w:t xml:space="preserve"> prohibits any county agency from requesting or exchanging information about, or exchanging the immigration status of, an individual with any other federal, state or local government agency or maintaining such information.</w:t>
      </w:r>
    </w:p>
    <w:p w14:paraId="0D8DF39A"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r>
      <w:r>
        <w:rPr>
          <w:rFonts w:ascii="Times New Roman" w:eastAsia="Times New Roman" w:hAnsi="Times New Roman"/>
          <w:u w:val="single"/>
          <w:lang w:bidi="en-US"/>
        </w:rPr>
        <w:t xml:space="preserve">J.  Nothing in this section shall be construed to prohibit any </w:t>
      </w:r>
      <w:r w:rsidR="00EE0D69">
        <w:rPr>
          <w:rFonts w:ascii="Times New Roman" w:eastAsia="Times New Roman" w:hAnsi="Times New Roman"/>
          <w:u w:val="single"/>
          <w:lang w:bidi="en-US"/>
        </w:rPr>
        <w:t>c</w:t>
      </w:r>
      <w:r w:rsidR="009D788F">
        <w:rPr>
          <w:rFonts w:ascii="Times New Roman" w:eastAsia="Times New Roman" w:hAnsi="Times New Roman"/>
          <w:u w:val="single"/>
          <w:lang w:bidi="en-US"/>
        </w:rPr>
        <w:t>ounty employee</w:t>
      </w:r>
      <w:r>
        <w:rPr>
          <w:rFonts w:ascii="Times New Roman" w:eastAsia="Times New Roman" w:hAnsi="Times New Roman"/>
          <w:u w:val="single"/>
          <w:lang w:bidi="en-US"/>
        </w:rPr>
        <w:t xml:space="preserve"> from participating in cross-designation or task force activities with federal law enforcement authorities for criminal law enforcement.</w:t>
      </w:r>
    </w:p>
    <w:p w14:paraId="5E047462" w14:textId="1F043F8A" w:rsidR="00E62B16" w:rsidRPr="00E62B16" w:rsidRDefault="00E62B16"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r>
      <w:r>
        <w:rPr>
          <w:rFonts w:ascii="Times New Roman" w:eastAsia="Times New Roman" w:hAnsi="Times New Roman"/>
          <w:u w:val="single"/>
          <w:lang w:bidi="en-US"/>
        </w:rPr>
        <w:t xml:space="preserve">K.  The executive shall ensure that all King County employees and agents receive appropriate training on the implementation of the provisions of this section. </w:t>
      </w:r>
    </w:p>
    <w:p w14:paraId="19C71325"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NEW SECTION.  SECTION 3.</w:t>
      </w:r>
      <w:r>
        <w:rPr>
          <w:rFonts w:ascii="Times New Roman" w:eastAsia="Times New Roman" w:hAnsi="Times New Roman"/>
          <w:lang w:bidi="en-US"/>
        </w:rPr>
        <w:t xml:space="preserve">  There is hereby added to K.C.C. chapter 2.15 a new section to read as follows:</w:t>
      </w:r>
    </w:p>
    <w:p w14:paraId="05362EC3"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A.  The King County sheriff's office shall not request specific documents relating to a person's civil immigration status</w:t>
      </w:r>
      <w:r w:rsidR="00B1679E">
        <w:rPr>
          <w:rFonts w:ascii="Times New Roman" w:eastAsia="Times New Roman" w:hAnsi="Times New Roman"/>
          <w:lang w:bidi="en-US"/>
        </w:rPr>
        <w:t xml:space="preserve"> from a member</w:t>
      </w:r>
      <w:r w:rsidR="00E36EC0">
        <w:rPr>
          <w:rFonts w:ascii="Times New Roman" w:eastAsia="Times New Roman" w:hAnsi="Times New Roman"/>
          <w:lang w:bidi="en-US"/>
        </w:rPr>
        <w:t xml:space="preserve"> of the public,</w:t>
      </w:r>
      <w:r>
        <w:rPr>
          <w:rFonts w:ascii="Times New Roman" w:eastAsia="Times New Roman" w:hAnsi="Times New Roman"/>
          <w:lang w:bidi="en-US"/>
        </w:rPr>
        <w:t xml:space="preserve"> for the sole purpose of determining whether the person has violated federal civil immigration laws.  The documents include but are not limited to:</w:t>
      </w:r>
    </w:p>
    <w:p w14:paraId="0AACAAC9"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1.  Passports;</w:t>
      </w:r>
    </w:p>
    <w:p w14:paraId="1D20A07C"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2.  Alien registration cards; or</w:t>
      </w:r>
    </w:p>
    <w:p w14:paraId="07B9891F"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3.  Work permits.</w:t>
      </w:r>
    </w:p>
    <w:p w14:paraId="73CE1618"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lastRenderedPageBreak/>
        <w:tab/>
        <w:t>B.  The sheriff's office may use documents relating to a person's civil immigration status if the documents are offered by the person upon a general, nonspecific request.</w:t>
      </w:r>
    </w:p>
    <w:p w14:paraId="44327A86"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C.  The sheriff's office shall not use stops for minor offenses or requests for voluntary information as a pretext for discovering a person's immigration status.</w:t>
      </w:r>
    </w:p>
    <w:p w14:paraId="5F933E6B"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D.  The sheriff's office shall not initiate any inquiry</w:t>
      </w:r>
      <w:r w:rsidR="00B1679E">
        <w:rPr>
          <w:rFonts w:ascii="Times New Roman" w:eastAsia="Times New Roman" w:hAnsi="Times New Roman"/>
          <w:lang w:bidi="en-US"/>
        </w:rPr>
        <w:t xml:space="preserve"> of,</w:t>
      </w:r>
      <w:r>
        <w:rPr>
          <w:rFonts w:ascii="Times New Roman" w:eastAsia="Times New Roman" w:hAnsi="Times New Roman"/>
          <w:lang w:bidi="en-US"/>
        </w:rPr>
        <w:t xml:space="preserve"> or enforcement action</w:t>
      </w:r>
      <w:r w:rsidR="00B1679E">
        <w:rPr>
          <w:rFonts w:ascii="Times New Roman" w:eastAsia="Times New Roman" w:hAnsi="Times New Roman"/>
          <w:lang w:bidi="en-US"/>
        </w:rPr>
        <w:t xml:space="preserve"> against, a member</w:t>
      </w:r>
      <w:r w:rsidR="00EA5129">
        <w:rPr>
          <w:rFonts w:ascii="Times New Roman" w:eastAsia="Times New Roman" w:hAnsi="Times New Roman"/>
          <w:lang w:bidi="en-US"/>
        </w:rPr>
        <w:t xml:space="preserve"> of the public,</w:t>
      </w:r>
      <w:r>
        <w:rPr>
          <w:rFonts w:ascii="Times New Roman" w:eastAsia="Times New Roman" w:hAnsi="Times New Roman"/>
          <w:lang w:bidi="en-US"/>
        </w:rPr>
        <w:t xml:space="preserve"> based solely on a person's:</w:t>
      </w:r>
    </w:p>
    <w:p w14:paraId="2ECE839C"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1.  Civil immigration status;</w:t>
      </w:r>
    </w:p>
    <w:p w14:paraId="439BD15C"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2.  Race;</w:t>
      </w:r>
    </w:p>
    <w:p w14:paraId="4BBBA085"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3.  Inability to speak English; </w:t>
      </w:r>
    </w:p>
    <w:p w14:paraId="7809EFF2"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4.  Inability to understand the sheriff's office personnel; or</w:t>
      </w:r>
    </w:p>
    <w:p w14:paraId="30470AC1"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5.  Hit on the National Crime Information Center database.</w:t>
      </w:r>
    </w:p>
    <w:p w14:paraId="3074610F"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SECTION 4.</w:t>
      </w:r>
      <w:r>
        <w:rPr>
          <w:rFonts w:ascii="Times New Roman" w:eastAsia="Times New Roman" w:hAnsi="Times New Roman"/>
          <w:lang w:bidi="en-US"/>
        </w:rPr>
        <w:t xml:space="preserve">  Ordinance 17706, Section 2, as amended, and K.C.C. 2.15.020 are each amended to read as follows:</w:t>
      </w:r>
    </w:p>
    <w:p w14:paraId="7BBC5935" w14:textId="77777777" w:rsidR="001F7604" w:rsidRDefault="001F7604" w:rsidP="001F7604">
      <w:pPr>
        <w:pStyle w:val="Normal0"/>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0" w:right="20"/>
        <w:rPr>
          <w:rFonts w:ascii="Times New Roman" w:eastAsia="Times New Roman" w:hAnsi="Times New Roman"/>
          <w:sz w:val="23"/>
          <w:lang w:bidi="en-US"/>
        </w:rPr>
      </w:pPr>
      <w:r>
        <w:rPr>
          <w:rFonts w:ascii="Times New Roman" w:eastAsia="Times New Roman" w:hAnsi="Times New Roman"/>
          <w:sz w:val="23"/>
          <w:lang w:bidi="en-US"/>
        </w:rPr>
        <w:tab/>
        <w:t>A.  ((</w:t>
      </w:r>
      <w:r>
        <w:rPr>
          <w:rFonts w:ascii="Times New Roman" w:eastAsia="Times New Roman" w:hAnsi="Times New Roman"/>
          <w:strike/>
          <w:sz w:val="23"/>
          <w:lang w:bidi="en-US"/>
        </w:rPr>
        <w:t>It is the policy of the county to only honor civil immigration hold requests from United States Immigration and Customs Enforcement for individuals that are accompanied by a criminal warrant issued by a U.S. District Court judge or magistrate.</w:t>
      </w:r>
    </w:p>
    <w:p w14:paraId="25942FC4" w14:textId="377519B5" w:rsidR="008106A3" w:rsidRPr="008106A3" w:rsidRDefault="001F7604" w:rsidP="008106A3">
      <w:pPr>
        <w:pStyle w:val="Normal0"/>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0" w:right="20"/>
        <w:rPr>
          <w:rFonts w:ascii="Times New Roman" w:hAnsi="Times New Roman"/>
          <w:u w:val="single"/>
        </w:rPr>
      </w:pPr>
      <w:r>
        <w:rPr>
          <w:rFonts w:ascii="Times New Roman" w:eastAsia="Times New Roman" w:hAnsi="Times New Roman"/>
          <w:sz w:val="23"/>
          <w:lang w:bidi="en-US"/>
        </w:rPr>
        <w:tab/>
      </w:r>
      <w:r>
        <w:rPr>
          <w:rFonts w:ascii="Times New Roman" w:eastAsia="Times New Roman" w:hAnsi="Times New Roman"/>
          <w:strike/>
          <w:sz w:val="23"/>
          <w:lang w:bidi="en-US"/>
        </w:rPr>
        <w:t xml:space="preserve">B.  The department of adult and juvenile detention shall compile a listing all immigration detainers received by the department, showing detainers received and detainers accompanied by federal judicial warrants.  Beginning May 1, 2014, the department shall prepare and transmit to the council a quarterly report showing the number of detainers received and the number of detainers that were accompanied by a federal judicial warrant with descriptive data that includes but is not limited to: the types of offenses that individuals with detainers accompanied by a federal judicial warrant were being held, the reason for release from county custody, the length of stay for each individual before the detainer </w:t>
      </w:r>
      <w:r>
        <w:rPr>
          <w:rFonts w:ascii="Times New Roman" w:eastAsia="Times New Roman" w:hAnsi="Times New Roman"/>
          <w:strike/>
          <w:sz w:val="23"/>
          <w:lang w:bidi="en-US"/>
        </w:rPr>
        <w:lastRenderedPageBreak/>
        <w:t>accompanied by a federal judicial warrant was executed, and the number of individuals that had detainers but were transferred to federal or state department of corrections' custody.  The reports called for in this section shall be transmitted in the form of a paper original and an electronic copy to the clerk of the council, who shall distribute electronic copies to all councilmembers and the lead staff for the committee of the whole, and the law, justice, health and human services committee, or their successors</w:t>
      </w:r>
      <w:r>
        <w:rPr>
          <w:rFonts w:ascii="Times New Roman" w:eastAsia="Times New Roman" w:hAnsi="Times New Roman"/>
          <w:sz w:val="23"/>
          <w:lang w:bidi="en-US"/>
        </w:rPr>
        <w:t xml:space="preserve">.)) </w:t>
      </w:r>
      <w:r w:rsidR="00857146">
        <w:rPr>
          <w:rFonts w:ascii="Times New Roman" w:eastAsia="Times New Roman" w:hAnsi="Times New Roman"/>
          <w:u w:val="single"/>
          <w:lang w:bidi="en-US"/>
        </w:rPr>
        <w:t xml:space="preserve">An </w:t>
      </w:r>
      <w:r>
        <w:rPr>
          <w:rFonts w:ascii="Times New Roman" w:eastAsia="Times New Roman" w:hAnsi="Times New Roman"/>
          <w:u w:val="single"/>
          <w:lang w:bidi="en-US"/>
        </w:rPr>
        <w:t>agent of King County</w:t>
      </w:r>
      <w:r w:rsidR="004749A4">
        <w:rPr>
          <w:rFonts w:ascii="Times New Roman" w:eastAsia="Times New Roman" w:hAnsi="Times New Roman"/>
          <w:u w:val="single"/>
          <w:lang w:bidi="en-US"/>
        </w:rPr>
        <w:t xml:space="preserve"> or county employee</w:t>
      </w:r>
      <w:r>
        <w:rPr>
          <w:rFonts w:ascii="Times New Roman" w:eastAsia="Times New Roman" w:hAnsi="Times New Roman"/>
          <w:u w:val="single"/>
          <w:lang w:bidi="en-US"/>
        </w:rPr>
        <w:t xml:space="preserve"> shall not expend any time, moneys or other resources on facilitating the civil enforcement of federal immigration law or participating in civil immigration enforcement operations, except where state or federal law, regulation or court order </w:t>
      </w:r>
      <w:r w:rsidR="00600E70">
        <w:rPr>
          <w:rFonts w:ascii="Times New Roman" w:eastAsia="Times New Roman" w:hAnsi="Times New Roman"/>
          <w:u w:val="single"/>
          <w:lang w:bidi="en-US"/>
        </w:rPr>
        <w:t xml:space="preserve">or rule </w:t>
      </w:r>
      <w:r>
        <w:rPr>
          <w:rFonts w:ascii="Times New Roman" w:eastAsia="Times New Roman" w:hAnsi="Times New Roman"/>
          <w:u w:val="single"/>
          <w:lang w:bidi="en-US"/>
        </w:rPr>
        <w:t>shall so require.</w:t>
      </w:r>
      <w:r w:rsidR="00EA5129">
        <w:rPr>
          <w:rFonts w:ascii="Times New Roman" w:eastAsia="Times New Roman" w:hAnsi="Times New Roman"/>
          <w:u w:val="single"/>
          <w:lang w:bidi="en-US"/>
        </w:rPr>
        <w:t xml:space="preserve">  </w:t>
      </w:r>
      <w:r w:rsidR="00EA5129" w:rsidRPr="00EA5129">
        <w:rPr>
          <w:rFonts w:ascii="Times New Roman" w:eastAsia="Times New Roman" w:hAnsi="Times New Roman"/>
          <w:u w:val="single"/>
          <w:lang w:bidi="en-US"/>
        </w:rPr>
        <w:t xml:space="preserve">However, </w:t>
      </w:r>
      <w:r w:rsidR="00A2368C">
        <w:rPr>
          <w:rFonts w:ascii="Times New Roman" w:eastAsia="Times New Roman" w:hAnsi="Times New Roman"/>
          <w:u w:val="single"/>
          <w:lang w:bidi="en-US"/>
        </w:rPr>
        <w:t>a</w:t>
      </w:r>
      <w:r w:rsidR="00A2368C" w:rsidRPr="00EA5129">
        <w:rPr>
          <w:rFonts w:ascii="Times New Roman" w:eastAsia="Times New Roman" w:hAnsi="Times New Roman"/>
          <w:u w:val="single"/>
          <w:lang w:bidi="en-US"/>
        </w:rPr>
        <w:t xml:space="preserve"> </w:t>
      </w:r>
      <w:r w:rsidR="00EA5129" w:rsidRPr="00EA5129">
        <w:rPr>
          <w:rFonts w:ascii="Times New Roman" w:eastAsia="Times New Roman" w:hAnsi="Times New Roman"/>
          <w:u w:val="single"/>
          <w:lang w:bidi="en-US"/>
        </w:rPr>
        <w:t>county agency, employee or agent</w:t>
      </w:r>
      <w:r w:rsidR="00A2368C">
        <w:rPr>
          <w:rFonts w:ascii="Times New Roman" w:eastAsia="Times New Roman" w:hAnsi="Times New Roman"/>
          <w:u w:val="single"/>
          <w:lang w:bidi="en-US"/>
        </w:rPr>
        <w:t xml:space="preserve"> not</w:t>
      </w:r>
      <w:r w:rsidR="00EA5129" w:rsidRPr="00EA5129">
        <w:rPr>
          <w:rFonts w:ascii="Times New Roman" w:eastAsia="Times New Roman" w:hAnsi="Times New Roman"/>
          <w:u w:val="single"/>
          <w:lang w:bidi="en-US"/>
        </w:rPr>
        <w:t xml:space="preserve"> is prohibited from sending to, or receiving from, feder</w:t>
      </w:r>
      <w:r w:rsidR="00B52BA7">
        <w:rPr>
          <w:rFonts w:ascii="Times New Roman" w:eastAsia="Times New Roman" w:hAnsi="Times New Roman"/>
          <w:u w:val="single"/>
          <w:lang w:bidi="en-US"/>
        </w:rPr>
        <w:t xml:space="preserve">al immigration authorities, </w:t>
      </w:r>
      <w:r w:rsidR="00EA5129" w:rsidRPr="00EA5129">
        <w:rPr>
          <w:rFonts w:ascii="Times New Roman" w:eastAsia="Times New Roman" w:hAnsi="Times New Roman"/>
          <w:u w:val="single"/>
          <w:lang w:bidi="en-US"/>
        </w:rPr>
        <w:t>the citizenship or</w:t>
      </w:r>
      <w:r w:rsidR="002C35AF">
        <w:rPr>
          <w:rFonts w:ascii="Times New Roman" w:eastAsia="Times New Roman" w:hAnsi="Times New Roman"/>
          <w:u w:val="single"/>
          <w:lang w:bidi="en-US"/>
        </w:rPr>
        <w:t xml:space="preserve"> immigration status of a person</w:t>
      </w:r>
      <w:r w:rsidR="00EA5129" w:rsidRPr="00EA5129">
        <w:rPr>
          <w:rFonts w:ascii="Times New Roman" w:eastAsia="Times New Roman" w:hAnsi="Times New Roman"/>
          <w:u w:val="single"/>
          <w:lang w:bidi="en-US"/>
        </w:rPr>
        <w:t xml:space="preserve">. </w:t>
      </w:r>
      <w:r w:rsidR="00A2368C">
        <w:rPr>
          <w:rFonts w:ascii="Times New Roman" w:eastAsia="Times New Roman" w:hAnsi="Times New Roman"/>
          <w:u w:val="single"/>
          <w:lang w:bidi="en-US"/>
        </w:rPr>
        <w:t xml:space="preserve"> </w:t>
      </w:r>
      <w:r w:rsidR="008106A3" w:rsidRPr="008106A3">
        <w:rPr>
          <w:rFonts w:ascii="Times New Roman" w:hAnsi="Times New Roman"/>
          <w:u w:val="single"/>
        </w:rPr>
        <w:t xml:space="preserve">Also, nothing in this </w:t>
      </w:r>
      <w:r w:rsidR="008106A3">
        <w:rPr>
          <w:rFonts w:ascii="Times New Roman" w:hAnsi="Times New Roman"/>
          <w:u w:val="single"/>
        </w:rPr>
        <w:t>section</w:t>
      </w:r>
      <w:r w:rsidR="008106A3" w:rsidRPr="008106A3">
        <w:rPr>
          <w:rFonts w:ascii="Times New Roman" w:hAnsi="Times New Roman"/>
          <w:u w:val="single"/>
        </w:rPr>
        <w:t xml:space="preserve"> prohibits any county agency from requesting or exchanging information about, or exchanging the immigration status of, an individual with any other federal, state or local government agency or maintaining such information.</w:t>
      </w:r>
    </w:p>
    <w:p w14:paraId="285910CA" w14:textId="77777777" w:rsidR="001F7604" w:rsidRDefault="001F7604" w:rsidP="001F7604">
      <w:pPr>
        <w:pStyle w:val="Normal0"/>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0" w:right="20"/>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B.  King County and its agents</w:t>
      </w:r>
      <w:r w:rsidR="004749A4">
        <w:rPr>
          <w:rFonts w:ascii="Times New Roman" w:eastAsia="Times New Roman" w:hAnsi="Times New Roman"/>
          <w:u w:val="single"/>
          <w:lang w:bidi="en-US"/>
        </w:rPr>
        <w:t xml:space="preserve"> and</w:t>
      </w:r>
      <w:r>
        <w:rPr>
          <w:rFonts w:ascii="Times New Roman" w:eastAsia="Times New Roman" w:hAnsi="Times New Roman"/>
          <w:u w:val="single"/>
          <w:lang w:bidi="en-US"/>
        </w:rPr>
        <w:t xml:space="preserve"> departments and </w:t>
      </w:r>
      <w:r w:rsidR="00393964">
        <w:rPr>
          <w:rFonts w:ascii="Times New Roman" w:eastAsia="Times New Roman" w:hAnsi="Times New Roman"/>
          <w:u w:val="single"/>
          <w:lang w:bidi="en-US"/>
        </w:rPr>
        <w:t xml:space="preserve">county </w:t>
      </w:r>
      <w:r>
        <w:rPr>
          <w:rFonts w:ascii="Times New Roman" w:eastAsia="Times New Roman" w:hAnsi="Times New Roman"/>
          <w:u w:val="single"/>
          <w:lang w:bidi="en-US"/>
        </w:rPr>
        <w:t>employees shall not:</w:t>
      </w:r>
    </w:p>
    <w:p w14:paraId="7BE5D2D2" w14:textId="77777777" w:rsidR="001F7604" w:rsidRDefault="001F7604" w:rsidP="001F7604">
      <w:pPr>
        <w:pStyle w:val="Normal0"/>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0" w:right="20"/>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1.  Enter into any contract, agreement or arrangement, whether written or oral, that would grant federal civil immigration enforcement authority or powers to King County or its agents or law enforcement officers, including but not limited to agreements created under 8 U.S.C. Sec. 1357(g) or Intergovernmental Service Agreements;</w:t>
      </w:r>
    </w:p>
    <w:p w14:paraId="3AD5C065" w14:textId="77777777" w:rsidR="001F7604" w:rsidRDefault="001F7604" w:rsidP="001F7604">
      <w:pPr>
        <w:pStyle w:val="Normal0"/>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0" w:right="20"/>
        <w:rPr>
          <w:rFonts w:ascii="Times New Roman" w:eastAsia="Times New Roman" w:hAnsi="Times New Roman"/>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 xml:space="preserve">2.  Honor immigration detainer requests or administrative warrants issued by ICE, CBP or USCIS, or hold any person upon the basis of an ICE, CBP or USCIS detainer request or administrative warrant unless such request or warrant is </w:t>
      </w:r>
      <w:r>
        <w:rPr>
          <w:rFonts w:ascii="Times New Roman" w:eastAsia="Times New Roman" w:hAnsi="Times New Roman"/>
          <w:u w:val="single"/>
          <w:lang w:bidi="en-US"/>
        </w:rPr>
        <w:lastRenderedPageBreak/>
        <w:t>accompanied by a criminal warrant issued by a United States District Court judge or magistrate.  The sheriff's office or the department of adult and juvenile detention personnel shall not carry out a civil arrest, detain a person after the release date set by a court or refuse to accept a bond based on an administrative warrant separately or in combination with an ICE detainer request;</w:t>
      </w:r>
    </w:p>
    <w:p w14:paraId="3542B124" w14:textId="77777777" w:rsidR="001F7604" w:rsidRDefault="001F7604" w:rsidP="001F7604">
      <w:pPr>
        <w:pStyle w:val="Normal0"/>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0" w:right="20"/>
        <w:rPr>
          <w:rFonts w:ascii="Times New Roman" w:eastAsia="Times New Roman" w:hAnsi="Times New Roman"/>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 xml:space="preserve">3.  For purposes of execution of federal civil immigration enforcement, permit ICE, CBP or USCIS officers, agents or representatives access to nonpublic areas of King County's facilities, property, equipment or nonpublic databases, or nonpublic portions of otherwise public databases, or people in King County's custody, absent a judicial criminal warrant specifying the information or persons sought unless otherwise required by state or federal law.  Any warrantless attempts or requests for access to those facilities, property, equipment or nonpublic databases shall be immediately sent to the </w:t>
      </w:r>
      <w:r w:rsidR="00857146">
        <w:rPr>
          <w:rFonts w:ascii="Times New Roman" w:eastAsia="Times New Roman" w:hAnsi="Times New Roman"/>
          <w:u w:val="single"/>
          <w:lang w:bidi="en-US"/>
        </w:rPr>
        <w:t xml:space="preserve">department or agency </w:t>
      </w:r>
      <w:r>
        <w:rPr>
          <w:rFonts w:ascii="Times New Roman" w:eastAsia="Times New Roman" w:hAnsi="Times New Roman"/>
          <w:u w:val="single"/>
          <w:lang w:bidi="en-US"/>
        </w:rPr>
        <w:t xml:space="preserve">director or their designee responsible for the operation of the </w:t>
      </w:r>
      <w:r w:rsidR="009D788F">
        <w:rPr>
          <w:rFonts w:ascii="Times New Roman" w:eastAsia="Times New Roman" w:hAnsi="Times New Roman"/>
          <w:u w:val="single"/>
          <w:lang w:bidi="en-US"/>
        </w:rPr>
        <w:t>facility</w:t>
      </w:r>
      <w:r>
        <w:rPr>
          <w:rFonts w:ascii="Times New Roman" w:eastAsia="Times New Roman" w:hAnsi="Times New Roman"/>
          <w:u w:val="single"/>
          <w:lang w:bidi="en-US"/>
        </w:rPr>
        <w:t>, property, database or equipment.  Permission to access any such a facility, property, equipment or nonpublic database without a judicial criminal warrant may only be provided with the express, written approval of the appropriate person.  Any detention facilities, including secure detention facilities, prisons and halfway houses, that King County contracts with or leases land to for the purposes of criminal or civil detention must include the requirement in this subsection B.3. in any contract with King County; and</w:t>
      </w:r>
    </w:p>
    <w:p w14:paraId="5A9292BC" w14:textId="77777777" w:rsidR="001F7604" w:rsidRDefault="001F7604" w:rsidP="001F7604">
      <w:pPr>
        <w:pStyle w:val="Normal0"/>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0" w:right="20"/>
        <w:rPr>
          <w:rFonts w:ascii="Times New Roman" w:eastAsia="Times New Roman" w:hAnsi="Times New Roman"/>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 xml:space="preserve">4.  Provide </w:t>
      </w:r>
      <w:r w:rsidR="00EA5129">
        <w:rPr>
          <w:rFonts w:ascii="Times New Roman" w:eastAsia="Times New Roman" w:hAnsi="Times New Roman"/>
          <w:u w:val="single"/>
          <w:lang w:bidi="en-US"/>
        </w:rPr>
        <w:t xml:space="preserve">personal </w:t>
      </w:r>
      <w:r>
        <w:rPr>
          <w:rFonts w:ascii="Times New Roman" w:eastAsia="Times New Roman" w:hAnsi="Times New Roman"/>
          <w:u w:val="single"/>
          <w:lang w:bidi="en-US"/>
        </w:rPr>
        <w:t xml:space="preserve">information </w:t>
      </w:r>
      <w:r w:rsidRPr="00693109">
        <w:rPr>
          <w:rFonts w:ascii="Times New Roman" w:eastAsia="Times New Roman" w:hAnsi="Times New Roman"/>
          <w:u w:val="single"/>
          <w:lang w:bidi="en-US"/>
        </w:rPr>
        <w:t>to federal immigration authorities for purpose of civil immigration enforcement</w:t>
      </w:r>
      <w:r>
        <w:rPr>
          <w:rFonts w:ascii="Times New Roman" w:eastAsia="Times New Roman" w:hAnsi="Times New Roman"/>
          <w:u w:val="single"/>
          <w:lang w:bidi="en-US"/>
        </w:rPr>
        <w:t xml:space="preserve">, except as required by state or federal law, about any person, including place of birth or household members, the services received by the </w:t>
      </w:r>
      <w:r>
        <w:rPr>
          <w:rFonts w:ascii="Times New Roman" w:eastAsia="Times New Roman" w:hAnsi="Times New Roman"/>
          <w:u w:val="single"/>
          <w:lang w:bidi="en-US"/>
        </w:rPr>
        <w:lastRenderedPageBreak/>
        <w:t>person or the person's next court date or release date, absent a warrant signed by a judge or a law requiring disclosure.</w:t>
      </w:r>
    </w:p>
    <w:p w14:paraId="44141C46" w14:textId="77777777" w:rsidR="001F7604" w:rsidRDefault="001F7604" w:rsidP="001F7604">
      <w:pPr>
        <w:pStyle w:val="Normal0"/>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0" w:right="20"/>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 xml:space="preserve">C.  It is the policy of King County to obtain the minimum information required under RCW 10.70.140 and to provide it to immigration officials after the person has been convicted and sentenced.  In complying with </w:t>
      </w:r>
      <w:r w:rsidR="00EA5129">
        <w:rPr>
          <w:rFonts w:ascii="Times New Roman" w:eastAsia="Times New Roman" w:hAnsi="Times New Roman"/>
          <w:u w:val="single"/>
          <w:lang w:bidi="en-US"/>
        </w:rPr>
        <w:t>RCW 10.70.140</w:t>
      </w:r>
      <w:r>
        <w:rPr>
          <w:rFonts w:ascii="Times New Roman" w:eastAsia="Times New Roman" w:hAnsi="Times New Roman"/>
          <w:u w:val="single"/>
          <w:lang w:bidi="en-US"/>
        </w:rPr>
        <w:t xml:space="preserve">, </w:t>
      </w:r>
      <w:r w:rsidR="00EA5129">
        <w:rPr>
          <w:rFonts w:ascii="Times New Roman" w:eastAsia="Times New Roman" w:hAnsi="Times New Roman"/>
          <w:u w:val="single"/>
          <w:lang w:bidi="en-US"/>
        </w:rPr>
        <w:t xml:space="preserve">the </w:t>
      </w:r>
      <w:r>
        <w:rPr>
          <w:rFonts w:ascii="Times New Roman" w:eastAsia="Times New Roman" w:hAnsi="Times New Roman"/>
          <w:u w:val="single"/>
          <w:lang w:bidi="en-US"/>
        </w:rPr>
        <w:t>department of adult and juvenile detention personnel shall only inquire as to the nationality of persons who have been committed to secure detention after an adjudication of guilt and imposition of sentence.</w:t>
      </w:r>
      <w:r w:rsidR="00EA5129">
        <w:rPr>
          <w:rFonts w:ascii="Times New Roman" w:eastAsia="Times New Roman" w:hAnsi="Times New Roman"/>
          <w:u w:val="single"/>
          <w:lang w:bidi="en-US"/>
        </w:rPr>
        <w:t xml:space="preserve">  The preceding sentence only applies to the department of adult and juvenile detention’s direct inquiries of persons committed to secure detention, and not to interac</w:t>
      </w:r>
      <w:r w:rsidR="00B1679E">
        <w:rPr>
          <w:rFonts w:ascii="Times New Roman" w:eastAsia="Times New Roman" w:hAnsi="Times New Roman"/>
          <w:u w:val="single"/>
          <w:lang w:bidi="en-US"/>
        </w:rPr>
        <w:t>tions with other governmental entities</w:t>
      </w:r>
      <w:r w:rsidR="00EA5129">
        <w:rPr>
          <w:rFonts w:ascii="Times New Roman" w:eastAsia="Times New Roman" w:hAnsi="Times New Roman"/>
          <w:u w:val="single"/>
          <w:lang w:bidi="en-US"/>
        </w:rPr>
        <w:t>.</w:t>
      </w:r>
      <w:r>
        <w:rPr>
          <w:rFonts w:ascii="Times New Roman" w:eastAsia="Times New Roman" w:hAnsi="Times New Roman"/>
          <w:u w:val="single"/>
          <w:lang w:bidi="en-US"/>
        </w:rPr>
        <w:t xml:space="preserve">  Only persons who self-identify as being nationals of a country other than the United States shall be subject to the notification requirements of RCW 10.70.140.</w:t>
      </w:r>
    </w:p>
    <w:p w14:paraId="528D8B6F" w14:textId="44712463" w:rsidR="001F7604" w:rsidRDefault="001F7604" w:rsidP="001F7604">
      <w:pPr>
        <w:pStyle w:val="Normal0"/>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0" w:right="20"/>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 xml:space="preserve">D.1.  If permission to access a King County detention facility without a judicial criminal warrant is granted to ICE, CBP or USCIS in accordance with subsection B.3. of this section for the purpose of conducting an interview regarding civil immigration violations between either ICE or CBP, or both, and a person who is in the custody of the department of adult and juvenile detention, the department of adult and juvenile detention shall provide the person with an oral explanation and a written consent form that explains the purpose of the interview, that the interview is voluntary and that the person may decline to be interviewed or may choose to be interviewed only with the person's attorney present.  The form shall state explicitly that the person will not be punished or suffer retaliation for declining to be interviewed.  The form shall be available in English, Spanish and any other language </w:t>
      </w:r>
      <w:r w:rsidR="00857146">
        <w:rPr>
          <w:rFonts w:ascii="Times New Roman" w:eastAsia="Times New Roman" w:hAnsi="Times New Roman"/>
          <w:u w:val="single"/>
          <w:lang w:bidi="en-US"/>
        </w:rPr>
        <w:t>identified by the county</w:t>
      </w:r>
      <w:r w:rsidR="00AB29F8">
        <w:rPr>
          <w:rFonts w:ascii="Times New Roman" w:eastAsia="Times New Roman" w:hAnsi="Times New Roman"/>
          <w:u w:val="single"/>
          <w:lang w:bidi="en-US"/>
        </w:rPr>
        <w:t>'</w:t>
      </w:r>
      <w:r w:rsidR="00BD365D">
        <w:rPr>
          <w:rFonts w:ascii="Times New Roman" w:eastAsia="Times New Roman" w:hAnsi="Times New Roman"/>
          <w:u w:val="single"/>
          <w:lang w:bidi="en-US"/>
        </w:rPr>
        <w:t xml:space="preserve">s language </w:t>
      </w:r>
      <w:r w:rsidR="00BD365D">
        <w:rPr>
          <w:rFonts w:ascii="Times New Roman" w:eastAsia="Times New Roman" w:hAnsi="Times New Roman"/>
          <w:u w:val="single"/>
          <w:lang w:bidi="en-US"/>
        </w:rPr>
        <w:lastRenderedPageBreak/>
        <w:t>a</w:t>
      </w:r>
      <w:r w:rsidR="00B26BF7">
        <w:rPr>
          <w:rFonts w:ascii="Times New Roman" w:eastAsia="Times New Roman" w:hAnsi="Times New Roman"/>
          <w:u w:val="single"/>
          <w:lang w:bidi="en-US"/>
        </w:rPr>
        <w:t>ssistance</w:t>
      </w:r>
      <w:r w:rsidR="00BD365D">
        <w:rPr>
          <w:rFonts w:ascii="Times New Roman" w:eastAsia="Times New Roman" w:hAnsi="Times New Roman"/>
          <w:u w:val="single"/>
          <w:lang w:bidi="en-US"/>
        </w:rPr>
        <w:t xml:space="preserve"> p</w:t>
      </w:r>
      <w:r w:rsidR="00857146">
        <w:rPr>
          <w:rFonts w:ascii="Times New Roman" w:eastAsia="Times New Roman" w:hAnsi="Times New Roman"/>
          <w:u w:val="single"/>
          <w:lang w:bidi="en-US"/>
        </w:rPr>
        <w:t xml:space="preserve">lan </w:t>
      </w:r>
      <w:r w:rsidR="00BD365D">
        <w:rPr>
          <w:rFonts w:ascii="Times New Roman" w:eastAsia="Times New Roman" w:hAnsi="Times New Roman"/>
          <w:u w:val="single"/>
          <w:lang w:bidi="en-US"/>
        </w:rPr>
        <w:t xml:space="preserve">as established in </w:t>
      </w:r>
      <w:r w:rsidR="00AB29F8">
        <w:rPr>
          <w:rFonts w:ascii="Times New Roman" w:eastAsia="Times New Roman" w:hAnsi="Times New Roman"/>
          <w:u w:val="single"/>
          <w:lang w:bidi="en-US"/>
        </w:rPr>
        <w:t>s</w:t>
      </w:r>
      <w:r w:rsidR="00BD365D">
        <w:rPr>
          <w:rFonts w:ascii="Times New Roman" w:eastAsia="Times New Roman" w:hAnsi="Times New Roman"/>
          <w:u w:val="single"/>
          <w:lang w:bidi="en-US"/>
        </w:rPr>
        <w:t xml:space="preserve">ection </w:t>
      </w:r>
      <w:r w:rsidR="00B26BF7">
        <w:rPr>
          <w:rFonts w:ascii="Times New Roman" w:eastAsia="Times New Roman" w:hAnsi="Times New Roman"/>
          <w:u w:val="single"/>
          <w:lang w:bidi="en-US"/>
        </w:rPr>
        <w:t>6</w:t>
      </w:r>
      <w:r w:rsidR="00BD365D">
        <w:rPr>
          <w:rFonts w:ascii="Times New Roman" w:eastAsia="Times New Roman" w:hAnsi="Times New Roman"/>
          <w:u w:val="single"/>
          <w:lang w:bidi="en-US"/>
        </w:rPr>
        <w:t xml:space="preserve">.B. of this </w:t>
      </w:r>
      <w:r w:rsidR="00AB29F8">
        <w:rPr>
          <w:rFonts w:ascii="Times New Roman" w:eastAsia="Times New Roman" w:hAnsi="Times New Roman"/>
          <w:u w:val="single"/>
          <w:lang w:bidi="en-US"/>
        </w:rPr>
        <w:t xml:space="preserve">ordinance </w:t>
      </w:r>
      <w:r>
        <w:rPr>
          <w:rFonts w:ascii="Times New Roman" w:eastAsia="Times New Roman" w:hAnsi="Times New Roman"/>
          <w:u w:val="single"/>
          <w:lang w:bidi="en-US"/>
        </w:rPr>
        <w:t xml:space="preserve">and explained orally to </w:t>
      </w:r>
      <w:r w:rsidR="009D788F">
        <w:rPr>
          <w:rFonts w:ascii="Times New Roman" w:eastAsia="Times New Roman" w:hAnsi="Times New Roman"/>
          <w:u w:val="single"/>
          <w:lang w:bidi="en-US"/>
        </w:rPr>
        <w:t>a</w:t>
      </w:r>
      <w:r>
        <w:rPr>
          <w:rFonts w:ascii="Times New Roman" w:eastAsia="Times New Roman" w:hAnsi="Times New Roman"/>
          <w:u w:val="single"/>
          <w:lang w:bidi="en-US"/>
        </w:rPr>
        <w:t xml:space="preserve"> person who is unable to read the form.  Either ICE or CBP officials, or both, shall only be permitted to interview persons who have consented in writing to be interviewed, absent a judicial criminal warrant.</w:t>
      </w:r>
    </w:p>
    <w:p w14:paraId="1B2B11A5" w14:textId="77777777" w:rsidR="001F7604" w:rsidRDefault="001F7604" w:rsidP="001F7604">
      <w:pPr>
        <w:pStyle w:val="Normal0"/>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0" w:right="20"/>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2.  Upon receiving any ICE hold, notification or transfer request, department of adult and juvenile detention personnel shall provide a copy of the request to the person and inform the person whether the department intends to comply with the request.</w:t>
      </w:r>
    </w:p>
    <w:p w14:paraId="5E50A521"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20"/>
        <w:rPr>
          <w:rFonts w:ascii="Times New Roman" w:eastAsia="Times New Roman" w:hAnsi="Times New Roman"/>
          <w:u w:val="single"/>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 xml:space="preserve">3.  Consistent with Article 36 of the Vienna Convention on Consular Relations, any person in custody or detention shall be informed through the person's attorney of the right to communicate with the consular post of a country of which the person is a national, if other than the United States, and informed that the person's consular officers have the right to visit, converse or correspond with the person, if the person wishes the communication.  If </w:t>
      </w:r>
      <w:r w:rsidR="009D788F">
        <w:rPr>
          <w:rFonts w:ascii="Times New Roman" w:eastAsia="Times New Roman" w:hAnsi="Times New Roman"/>
          <w:u w:val="single"/>
          <w:lang w:bidi="en-US"/>
        </w:rPr>
        <w:t>a</w:t>
      </w:r>
      <w:r>
        <w:rPr>
          <w:rFonts w:ascii="Times New Roman" w:eastAsia="Times New Roman" w:hAnsi="Times New Roman"/>
          <w:u w:val="single"/>
          <w:lang w:bidi="en-US"/>
        </w:rPr>
        <w:t xml:space="preserve"> person chooses to disclose that the person is a foreign national and requests consular notification, the custodian shall contact the appropriate consulate.  The informed consent requirements of the Vienna Convention on Consular Relations shall apply to all such inquiries.  The same requirements shall apply to inquiries into nationality status for the purpose of complying with mandatory consular notification under any bilateral consular convention. In all cases, identification as a foreign national shall be voluntary and based on informed consent by the person.</w:t>
      </w:r>
    </w:p>
    <w:p w14:paraId="56DBDA0C"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w:t>
      </w:r>
      <w:r>
        <w:rPr>
          <w:rFonts w:ascii="Times New Roman" w:eastAsia="Times New Roman" w:hAnsi="Times New Roman"/>
          <w:u w:val="single"/>
          <w:lang w:bidi="en-US"/>
        </w:rPr>
        <w:t xml:space="preserve">4.  King County shall consider all records relating to ICE, CBP or USCIS access to facilities and information, including all communications with ICE, CBP or USCIS to be public records for purposes of </w:t>
      </w:r>
      <w:r w:rsidR="00AB29F8">
        <w:rPr>
          <w:rFonts w:ascii="Times New Roman" w:eastAsia="Times New Roman" w:hAnsi="Times New Roman"/>
          <w:u w:val="single"/>
          <w:lang w:bidi="en-US"/>
        </w:rPr>
        <w:t xml:space="preserve">chapter 42.56, the </w:t>
      </w:r>
      <w:r>
        <w:rPr>
          <w:rFonts w:ascii="Times New Roman" w:eastAsia="Times New Roman" w:hAnsi="Times New Roman"/>
          <w:u w:val="single"/>
          <w:lang w:bidi="en-US"/>
        </w:rPr>
        <w:t xml:space="preserve">state </w:t>
      </w:r>
      <w:r w:rsidR="00AB29F8">
        <w:rPr>
          <w:rFonts w:ascii="Times New Roman" w:eastAsia="Times New Roman" w:hAnsi="Times New Roman"/>
          <w:u w:val="single"/>
          <w:lang w:bidi="en-US"/>
        </w:rPr>
        <w:t>P</w:t>
      </w:r>
      <w:r>
        <w:rPr>
          <w:rFonts w:ascii="Times New Roman" w:eastAsia="Times New Roman" w:hAnsi="Times New Roman"/>
          <w:u w:val="single"/>
          <w:lang w:bidi="en-US"/>
        </w:rPr>
        <w:t xml:space="preserve">ublic </w:t>
      </w:r>
      <w:r w:rsidR="00AB29F8">
        <w:rPr>
          <w:rFonts w:ascii="Times New Roman" w:eastAsia="Times New Roman" w:hAnsi="Times New Roman"/>
          <w:u w:val="single"/>
          <w:lang w:bidi="en-US"/>
        </w:rPr>
        <w:t>R</w:t>
      </w:r>
      <w:r>
        <w:rPr>
          <w:rFonts w:ascii="Times New Roman" w:eastAsia="Times New Roman" w:hAnsi="Times New Roman"/>
          <w:u w:val="single"/>
          <w:lang w:bidi="en-US"/>
        </w:rPr>
        <w:t xml:space="preserve">ecords </w:t>
      </w:r>
      <w:r w:rsidR="00AB29F8">
        <w:rPr>
          <w:rFonts w:ascii="Times New Roman" w:eastAsia="Times New Roman" w:hAnsi="Times New Roman"/>
          <w:u w:val="single"/>
          <w:lang w:bidi="en-US"/>
        </w:rPr>
        <w:t xml:space="preserve">Act, and </w:t>
      </w:r>
      <w:r w:rsidR="009D788F">
        <w:rPr>
          <w:rFonts w:ascii="Times New Roman" w:eastAsia="Times New Roman" w:hAnsi="Times New Roman"/>
          <w:u w:val="single"/>
          <w:lang w:bidi="en-US"/>
        </w:rPr>
        <w:t>King</w:t>
      </w:r>
      <w:r>
        <w:rPr>
          <w:rFonts w:ascii="Times New Roman" w:eastAsia="Times New Roman" w:hAnsi="Times New Roman"/>
          <w:u w:val="single"/>
          <w:lang w:bidi="en-US"/>
        </w:rPr>
        <w:t xml:space="preserve"> County shall handle all such requests in accordance with the usual procedures for receipt </w:t>
      </w:r>
      <w:r>
        <w:rPr>
          <w:rFonts w:ascii="Times New Roman" w:eastAsia="Times New Roman" w:hAnsi="Times New Roman"/>
          <w:u w:val="single"/>
          <w:lang w:bidi="en-US"/>
        </w:rPr>
        <w:lastRenderedPageBreak/>
        <w:t>of public records requests.</w:t>
      </w:r>
    </w:p>
    <w:p w14:paraId="4B48F040" w14:textId="77777777" w:rsidR="003B6F29" w:rsidRPr="003B6F29"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sidR="003B6F29">
        <w:rPr>
          <w:rFonts w:ascii="Times New Roman" w:eastAsia="Times New Roman" w:hAnsi="Times New Roman"/>
          <w:u w:val="single"/>
          <w:lang w:bidi="en-US"/>
        </w:rPr>
        <w:t>SECTION 5.</w:t>
      </w:r>
      <w:r w:rsidR="003B6F29" w:rsidRPr="003B6F29">
        <w:rPr>
          <w:rFonts w:ascii="Times New Roman" w:eastAsia="Times New Roman" w:hAnsi="Times New Roman"/>
          <w:lang w:bidi="en-US"/>
        </w:rPr>
        <w:t xml:space="preserve"> </w:t>
      </w:r>
      <w:r w:rsidR="00F72432">
        <w:rPr>
          <w:rFonts w:ascii="Times New Roman" w:eastAsia="Times New Roman" w:hAnsi="Times New Roman"/>
          <w:lang w:bidi="en-US"/>
        </w:rPr>
        <w:t xml:space="preserve"> </w:t>
      </w:r>
      <w:r w:rsidR="003B6F29" w:rsidRPr="003B6F29">
        <w:rPr>
          <w:rFonts w:ascii="Times New Roman" w:eastAsia="Times New Roman" w:hAnsi="Times New Roman"/>
          <w:lang w:bidi="en-US"/>
        </w:rPr>
        <w:t>K.C.C.</w:t>
      </w:r>
      <w:r w:rsidR="003B6F29">
        <w:rPr>
          <w:rFonts w:ascii="Times New Roman" w:eastAsia="Times New Roman" w:hAnsi="Times New Roman"/>
          <w:lang w:bidi="en-US"/>
        </w:rPr>
        <w:t xml:space="preserve"> 2.15.020 subsections D.1. and D.2 </w:t>
      </w:r>
      <w:r w:rsidR="00F72432">
        <w:rPr>
          <w:rFonts w:ascii="Times New Roman" w:eastAsia="Times New Roman" w:hAnsi="Times New Roman"/>
          <w:lang w:bidi="en-US"/>
        </w:rPr>
        <w:t>shall be implemented by</w:t>
      </w:r>
      <w:r w:rsidR="003B6F29">
        <w:rPr>
          <w:rFonts w:ascii="Times New Roman" w:eastAsia="Times New Roman" w:hAnsi="Times New Roman"/>
          <w:lang w:bidi="en-US"/>
        </w:rPr>
        <w:t xml:space="preserve"> June 1, 2018.</w:t>
      </w:r>
    </w:p>
    <w:p w14:paraId="4835A4AF" w14:textId="77777777" w:rsidR="001F7604" w:rsidRDefault="003B6F29"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r>
      <w:r>
        <w:rPr>
          <w:rFonts w:ascii="Times New Roman" w:eastAsia="Times New Roman" w:hAnsi="Times New Roman"/>
          <w:u w:val="single"/>
          <w:lang w:bidi="en-US"/>
        </w:rPr>
        <w:t>NEW SECTION.  SECTION 6</w:t>
      </w:r>
      <w:r w:rsidR="001F7604">
        <w:rPr>
          <w:rFonts w:ascii="Times New Roman" w:eastAsia="Times New Roman" w:hAnsi="Times New Roman"/>
          <w:u w:val="single"/>
          <w:lang w:bidi="en-US"/>
        </w:rPr>
        <w:t>.</w:t>
      </w:r>
      <w:r w:rsidR="001F7604">
        <w:rPr>
          <w:rFonts w:ascii="Times New Roman" w:eastAsia="Times New Roman" w:hAnsi="Times New Roman"/>
          <w:lang w:bidi="en-US"/>
        </w:rPr>
        <w:t xml:space="preserve">  There is hereby added to K.C.C. chapter 2.15 a new section to read as follows:</w:t>
      </w:r>
    </w:p>
    <w:p w14:paraId="4CFBBAD2" w14:textId="77777777" w:rsidR="001E7FDB" w:rsidRDefault="001F7604" w:rsidP="001E7F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sidR="001E7FDB" w:rsidRPr="00C23D38">
        <w:rPr>
          <w:rFonts w:ascii="Times New Roman" w:eastAsia="Times New Roman" w:hAnsi="Times New Roman"/>
          <w:lang w:bidi="en-US"/>
        </w:rPr>
        <w:t>A</w:t>
      </w:r>
      <w:r w:rsidR="001E7FDB">
        <w:rPr>
          <w:rFonts w:ascii="Times New Roman" w:eastAsia="Times New Roman" w:hAnsi="Times New Roman"/>
          <w:lang w:bidi="en-US"/>
        </w:rPr>
        <w:t xml:space="preserve">.1.  King County and all its contractors shall provide free interpretation and translation services as required by this chapter to limited-English-proficient persons.  When a limited-English-proficient person seeks or receives benefits or services from a local agency, office or contractor, the agency, office or contractor shall make reasonable efforts provide prompt interpretation services in all interactions with the person, whether the interaction is </w:t>
      </w:r>
      <w:r w:rsidR="00186164">
        <w:rPr>
          <w:rFonts w:ascii="Times New Roman" w:eastAsia="Times New Roman" w:hAnsi="Times New Roman"/>
          <w:lang w:bidi="en-US"/>
        </w:rPr>
        <w:t>done remotely</w:t>
      </w:r>
      <w:r w:rsidR="001E7FDB">
        <w:rPr>
          <w:rFonts w:ascii="Times New Roman" w:eastAsia="Times New Roman" w:hAnsi="Times New Roman"/>
          <w:lang w:bidi="en-US"/>
        </w:rPr>
        <w:t xml:space="preserve"> or in person.  King County agencies and offices shall either employ sufficient </w:t>
      </w:r>
      <w:r w:rsidR="00186164">
        <w:rPr>
          <w:rFonts w:ascii="Times New Roman" w:eastAsia="Times New Roman" w:hAnsi="Times New Roman"/>
          <w:lang w:bidi="en-US"/>
        </w:rPr>
        <w:t xml:space="preserve">qualified </w:t>
      </w:r>
      <w:r w:rsidR="001E7FDB">
        <w:rPr>
          <w:rFonts w:ascii="Times New Roman" w:eastAsia="Times New Roman" w:hAnsi="Times New Roman"/>
          <w:lang w:bidi="en-US"/>
        </w:rPr>
        <w:t xml:space="preserve">bilingual employees or contract with </w:t>
      </w:r>
      <w:r w:rsidR="00186164">
        <w:rPr>
          <w:rFonts w:ascii="Times New Roman" w:eastAsia="Times New Roman" w:hAnsi="Times New Roman"/>
          <w:lang w:bidi="en-US"/>
        </w:rPr>
        <w:t>remote</w:t>
      </w:r>
      <w:r w:rsidR="001E7FDB">
        <w:rPr>
          <w:rFonts w:ascii="Times New Roman" w:eastAsia="Times New Roman" w:hAnsi="Times New Roman"/>
          <w:lang w:bidi="en-US"/>
        </w:rPr>
        <w:t xml:space="preserve"> language services to provide interpretation services in languages spoken by limited-English-proficient county residents.</w:t>
      </w:r>
    </w:p>
    <w:p w14:paraId="703ADDAE" w14:textId="77777777" w:rsidR="001E7FDB" w:rsidRDefault="001E7FDB" w:rsidP="001E7F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sidR="00393964">
        <w:rPr>
          <w:rFonts w:ascii="Times New Roman" w:eastAsia="Times New Roman" w:hAnsi="Times New Roman"/>
          <w:lang w:bidi="en-US"/>
        </w:rPr>
        <w:t xml:space="preserve">  </w:t>
      </w:r>
      <w:r>
        <w:rPr>
          <w:rFonts w:ascii="Times New Roman" w:eastAsia="Times New Roman" w:hAnsi="Times New Roman"/>
          <w:lang w:bidi="en-US"/>
        </w:rPr>
        <w:t>2.  The agency, office or contractor shall meet its obligation to provide prompt interpretation services for purposes of this subdivision by ensuring that limited-English-proficient persons do not have to wait unreasonably longer to receive assistance than persons who do not require interpretation services.  King County agencies shall provide support to contractors to meet the requirements of this section.</w:t>
      </w:r>
    </w:p>
    <w:p w14:paraId="1D5762C9" w14:textId="77777777" w:rsidR="001E7FDB" w:rsidRDefault="001E7FDB" w:rsidP="001E7FDB">
      <w:pPr>
        <w:pStyle w:val="Normal0"/>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0" w:right="20"/>
        <w:rPr>
          <w:rFonts w:ascii="Times New Roman" w:eastAsia="Times New Roman" w:hAnsi="Times New Roman"/>
          <w:lang w:bidi="en-US"/>
        </w:rPr>
      </w:pPr>
      <w:r>
        <w:rPr>
          <w:rFonts w:ascii="Times New Roman" w:eastAsia="Times New Roman" w:hAnsi="Times New Roman"/>
          <w:lang w:bidi="en-US"/>
        </w:rPr>
        <w:tab/>
      </w:r>
      <w:r w:rsidR="00393964">
        <w:rPr>
          <w:rFonts w:ascii="Times New Roman" w:eastAsia="Times New Roman" w:hAnsi="Times New Roman"/>
          <w:lang w:bidi="en-US"/>
        </w:rPr>
        <w:t xml:space="preserve">  </w:t>
      </w:r>
      <w:r>
        <w:rPr>
          <w:rFonts w:ascii="Times New Roman" w:eastAsia="Times New Roman" w:hAnsi="Times New Roman"/>
          <w:lang w:bidi="en-US"/>
        </w:rPr>
        <w:t xml:space="preserve">3. </w:t>
      </w:r>
      <w:r w:rsidR="00393964">
        <w:rPr>
          <w:rFonts w:ascii="Times New Roman" w:eastAsia="Times New Roman" w:hAnsi="Times New Roman"/>
          <w:lang w:bidi="en-US"/>
        </w:rPr>
        <w:t xml:space="preserve"> </w:t>
      </w:r>
      <w:r>
        <w:rPr>
          <w:rFonts w:ascii="Times New Roman" w:eastAsia="Times New Roman" w:hAnsi="Times New Roman"/>
          <w:lang w:bidi="en-US"/>
        </w:rPr>
        <w:t xml:space="preserve">Where an application or form administered by King County requires completion in English by a limited-English-proficient person for submission to a local, state or federal authority, King County or its contractor shall make reasonable efforts to provide oral interpretation of the application or form as well as </w:t>
      </w:r>
      <w:r w:rsidR="00186164">
        <w:rPr>
          <w:rFonts w:ascii="Times New Roman" w:eastAsia="Times New Roman" w:hAnsi="Times New Roman"/>
          <w:lang w:bidi="en-US"/>
        </w:rPr>
        <w:t>acknowledgement</w:t>
      </w:r>
      <w:r>
        <w:rPr>
          <w:rFonts w:ascii="Times New Roman" w:eastAsia="Times New Roman" w:hAnsi="Times New Roman"/>
          <w:lang w:bidi="en-US"/>
        </w:rPr>
        <w:t xml:space="preserve"> by the </w:t>
      </w:r>
      <w:r>
        <w:rPr>
          <w:rFonts w:ascii="Times New Roman" w:eastAsia="Times New Roman" w:hAnsi="Times New Roman"/>
          <w:lang w:bidi="en-US"/>
        </w:rPr>
        <w:lastRenderedPageBreak/>
        <w:t>limited-English</w:t>
      </w:r>
      <w:r w:rsidR="00393964">
        <w:rPr>
          <w:rFonts w:ascii="Times New Roman" w:eastAsia="Times New Roman" w:hAnsi="Times New Roman"/>
          <w:lang w:bidi="en-US"/>
        </w:rPr>
        <w:t>-</w:t>
      </w:r>
      <w:r>
        <w:rPr>
          <w:rFonts w:ascii="Times New Roman" w:eastAsia="Times New Roman" w:hAnsi="Times New Roman"/>
          <w:lang w:bidi="en-US"/>
        </w:rPr>
        <w:t>proficient</w:t>
      </w:r>
      <w:r w:rsidR="00393964">
        <w:rPr>
          <w:rFonts w:ascii="Times New Roman" w:eastAsia="Times New Roman" w:hAnsi="Times New Roman"/>
          <w:lang w:bidi="en-US"/>
        </w:rPr>
        <w:t xml:space="preserve"> </w:t>
      </w:r>
      <w:r>
        <w:rPr>
          <w:rFonts w:ascii="Times New Roman" w:eastAsia="Times New Roman" w:hAnsi="Times New Roman"/>
          <w:lang w:bidi="en-US"/>
        </w:rPr>
        <w:t>person that the form was translated and completed by a</w:t>
      </w:r>
      <w:r w:rsidR="00186164">
        <w:rPr>
          <w:rFonts w:ascii="Times New Roman" w:eastAsia="Times New Roman" w:hAnsi="Times New Roman"/>
          <w:lang w:bidi="en-US"/>
        </w:rPr>
        <w:t>n</w:t>
      </w:r>
      <w:r>
        <w:rPr>
          <w:rFonts w:ascii="Times New Roman" w:eastAsia="Times New Roman" w:hAnsi="Times New Roman"/>
          <w:lang w:bidi="en-US"/>
        </w:rPr>
        <w:t xml:space="preserve"> interpreter.  King County agencies shall provide support to contractors to meet the requirements of this section.</w:t>
      </w:r>
    </w:p>
    <w:p w14:paraId="3C757530" w14:textId="13BC547B" w:rsidR="001E7FDB" w:rsidRPr="00C23D38" w:rsidRDefault="001E7FDB" w:rsidP="001E7FDB">
      <w:pPr>
        <w:pStyle w:val="Normal0"/>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0" w:right="20"/>
        <w:rPr>
          <w:rFonts w:ascii="Times New Roman" w:eastAsia="Times New Roman" w:hAnsi="Times New Roman"/>
          <w:lang w:bidi="en-US"/>
        </w:rPr>
      </w:pPr>
      <w:r>
        <w:rPr>
          <w:rFonts w:ascii="Times New Roman" w:eastAsia="Times New Roman" w:hAnsi="Times New Roman"/>
          <w:lang w:bidi="en-US"/>
        </w:rPr>
        <w:tab/>
        <w:t xml:space="preserve">B.  King County agencies and offices shall develop language </w:t>
      </w:r>
      <w:r w:rsidR="00F225CB">
        <w:rPr>
          <w:rFonts w:ascii="Times New Roman" w:eastAsia="Times New Roman" w:hAnsi="Times New Roman"/>
          <w:lang w:bidi="en-US"/>
        </w:rPr>
        <w:t>assistance</w:t>
      </w:r>
      <w:r>
        <w:rPr>
          <w:rFonts w:ascii="Times New Roman" w:eastAsia="Times New Roman" w:hAnsi="Times New Roman"/>
          <w:lang w:bidi="en-US"/>
        </w:rPr>
        <w:t xml:space="preserve"> plan</w:t>
      </w:r>
      <w:r w:rsidR="008333F8">
        <w:rPr>
          <w:rFonts w:ascii="Times New Roman" w:eastAsia="Times New Roman" w:hAnsi="Times New Roman"/>
          <w:lang w:bidi="en-US"/>
        </w:rPr>
        <w:t>s that identify</w:t>
      </w:r>
      <w:r>
        <w:rPr>
          <w:rFonts w:ascii="Times New Roman" w:eastAsia="Times New Roman" w:hAnsi="Times New Roman"/>
          <w:lang w:bidi="en-US"/>
        </w:rPr>
        <w:t xml:space="preserve"> which of its vital documents and public communication materials need to be translated into languages for use by limited-English-proficient persons.  </w:t>
      </w:r>
      <w:r w:rsidR="008333F8">
        <w:rPr>
          <w:rFonts w:ascii="Times New Roman" w:eastAsia="Times New Roman" w:hAnsi="Times New Roman"/>
          <w:lang w:bidi="en-US"/>
        </w:rPr>
        <w:t>The plans should also include identification of agency or office plans for providing translation of webpages, automated telephonic greetings</w:t>
      </w:r>
      <w:r w:rsidR="00826293">
        <w:rPr>
          <w:rFonts w:ascii="Times New Roman" w:eastAsia="Times New Roman" w:hAnsi="Times New Roman"/>
          <w:lang w:bidi="en-US"/>
        </w:rPr>
        <w:t xml:space="preserve">, automated telephonic </w:t>
      </w:r>
      <w:r w:rsidR="008333F8">
        <w:rPr>
          <w:rFonts w:ascii="Times New Roman" w:eastAsia="Times New Roman" w:hAnsi="Times New Roman"/>
          <w:lang w:bidi="en-US"/>
        </w:rPr>
        <w:t xml:space="preserve">voice messages and informational signage.  </w:t>
      </w:r>
      <w:r>
        <w:rPr>
          <w:rFonts w:ascii="Times New Roman" w:hAnsi="Times New Roman"/>
          <w:color w:val="23221F"/>
          <w:lang w:val="en"/>
        </w:rPr>
        <w:t xml:space="preserve">The threshold for the translation of </w:t>
      </w:r>
      <w:r>
        <w:rPr>
          <w:rFonts w:ascii="Times New Roman" w:eastAsia="Times New Roman" w:hAnsi="Times New Roman"/>
          <w:lang w:bidi="en-US"/>
        </w:rPr>
        <w:t>vital documents and public communication materials shall be based on the top six languages identified by the tier map of limited-English-proficient persons maintained by the office of equity and social justice and the county</w:t>
      </w:r>
      <w:r w:rsidR="008333F8">
        <w:rPr>
          <w:rFonts w:ascii="Times New Roman" w:eastAsia="Times New Roman" w:hAnsi="Times New Roman"/>
          <w:lang w:bidi="en-US"/>
        </w:rPr>
        <w:t xml:space="preserve"> demographer</w:t>
      </w:r>
      <w:r>
        <w:rPr>
          <w:rFonts w:ascii="Times New Roman" w:eastAsia="Times New Roman" w:hAnsi="Times New Roman"/>
          <w:lang w:bidi="en-US"/>
        </w:rPr>
        <w:t>.</w:t>
      </w:r>
    </w:p>
    <w:p w14:paraId="011D86D0" w14:textId="77777777" w:rsidR="001E7FDB" w:rsidRDefault="001E7FDB" w:rsidP="001E7F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bidi="en-US"/>
        </w:rPr>
        <w:tab/>
      </w:r>
      <w:r w:rsidR="003B6F29">
        <w:rPr>
          <w:rFonts w:ascii="Times New Roman" w:eastAsia="Times New Roman" w:hAnsi="Times New Roman"/>
          <w:u w:val="single"/>
          <w:lang w:bidi="en-US"/>
        </w:rPr>
        <w:t>SECTION 7</w:t>
      </w:r>
      <w:r w:rsidR="00826293">
        <w:rPr>
          <w:rFonts w:ascii="Times New Roman" w:eastAsia="Times New Roman" w:hAnsi="Times New Roman"/>
          <w:u w:val="single"/>
          <w:lang w:bidi="en-US"/>
        </w:rPr>
        <w:t>.</w:t>
      </w:r>
      <w:r>
        <w:rPr>
          <w:rFonts w:ascii="Times New Roman" w:eastAsia="Times New Roman" w:hAnsi="Times New Roman"/>
          <w:lang w:bidi="en-US"/>
        </w:rPr>
        <w:t xml:space="preserve">  The </w:t>
      </w:r>
      <w:r w:rsidR="00393964">
        <w:rPr>
          <w:rFonts w:ascii="Times New Roman" w:eastAsia="Times New Roman" w:hAnsi="Times New Roman"/>
          <w:lang w:bidi="en-US"/>
        </w:rPr>
        <w:t>e</w:t>
      </w:r>
      <w:r>
        <w:rPr>
          <w:rFonts w:ascii="Times New Roman" w:eastAsia="Times New Roman" w:hAnsi="Times New Roman"/>
          <w:lang w:bidi="en-US"/>
        </w:rPr>
        <w:t>xecutive shall submit the language assistance plans</w:t>
      </w:r>
      <w:r w:rsidR="003B6F29">
        <w:rPr>
          <w:rFonts w:ascii="Times New Roman" w:eastAsia="Times New Roman" w:hAnsi="Times New Roman"/>
          <w:lang w:bidi="en-US"/>
        </w:rPr>
        <w:t xml:space="preserve"> required in section 6</w:t>
      </w:r>
      <w:r w:rsidR="00826293">
        <w:rPr>
          <w:rFonts w:ascii="Times New Roman" w:eastAsia="Times New Roman" w:hAnsi="Times New Roman"/>
          <w:lang w:bidi="en-US"/>
        </w:rPr>
        <w:t xml:space="preserve"> of this ordinance</w:t>
      </w:r>
      <w:r>
        <w:rPr>
          <w:rFonts w:ascii="Times New Roman" w:eastAsia="Times New Roman" w:hAnsi="Times New Roman"/>
          <w:lang w:bidi="en-US"/>
        </w:rPr>
        <w:t xml:space="preserve"> </w:t>
      </w:r>
      <w:r w:rsidR="00F542CA">
        <w:rPr>
          <w:rFonts w:ascii="Times New Roman" w:eastAsia="Times New Roman" w:hAnsi="Times New Roman"/>
          <w:lang w:bidi="en-US"/>
        </w:rPr>
        <w:t xml:space="preserve">and a motion that accepts the plans </w:t>
      </w:r>
      <w:r>
        <w:rPr>
          <w:rFonts w:ascii="Times New Roman" w:eastAsia="Times New Roman" w:hAnsi="Times New Roman"/>
          <w:lang w:bidi="en-US"/>
        </w:rPr>
        <w:t xml:space="preserve">to the county council by September 30, 2018.  </w:t>
      </w:r>
      <w:r>
        <w:rPr>
          <w:rFonts w:ascii="Times New Roman" w:eastAsia="Times New Roman" w:hAnsi="Times New Roman"/>
          <w:lang w:val="de-DE" w:eastAsia="de-DE" w:bidi="de-DE"/>
        </w:rPr>
        <w:t>The language assistance plans called for in this section shall be transmitted in the form of a paper original and an electronic copy to the clerk of the council, who shall distribute electronic copies to all councilmembers and the lead staff for the committee of the whole, the law and justice committee, the health, housing and human services committee or their successors.</w:t>
      </w:r>
    </w:p>
    <w:p w14:paraId="64C97AE7"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 xml:space="preserve">SECTION </w:t>
      </w:r>
      <w:r w:rsidR="003B6F29">
        <w:rPr>
          <w:rFonts w:ascii="Times New Roman" w:eastAsia="Times New Roman" w:hAnsi="Times New Roman"/>
          <w:u w:val="single"/>
          <w:lang w:bidi="en-US"/>
        </w:rPr>
        <w:t>8</w:t>
      </w:r>
      <w:r>
        <w:rPr>
          <w:rFonts w:ascii="Times New Roman" w:eastAsia="Times New Roman" w:hAnsi="Times New Roman"/>
          <w:u w:val="single"/>
          <w:lang w:bidi="en-US"/>
        </w:rPr>
        <w:t>.  NEW SECTION.</w:t>
      </w:r>
      <w:r>
        <w:rPr>
          <w:rFonts w:ascii="Times New Roman" w:eastAsia="Times New Roman" w:hAnsi="Times New Roman"/>
          <w:lang w:bidi="en-US"/>
        </w:rPr>
        <w:t xml:space="preserve">  There is hereby added to K.C.C. chapter 2.15 a new section to read as follows:</w:t>
      </w:r>
    </w:p>
    <w:p w14:paraId="207CE99B" w14:textId="77777777" w:rsidR="001F7604" w:rsidRDefault="001F7604" w:rsidP="001F7604">
      <w:pPr>
        <w:pStyle w:val="Normal0"/>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0" w:right="20"/>
        <w:rPr>
          <w:rFonts w:ascii="Times New Roman" w:eastAsia="Times New Roman" w:hAnsi="Times New Roman"/>
          <w:lang w:bidi="en-US"/>
        </w:rPr>
      </w:pPr>
      <w:r>
        <w:rPr>
          <w:rFonts w:ascii="Times New Roman" w:eastAsia="Times New Roman" w:hAnsi="Times New Roman"/>
          <w:lang w:bidi="en-US"/>
        </w:rPr>
        <w:tab/>
      </w:r>
      <w:r w:rsidR="009D788F">
        <w:rPr>
          <w:rFonts w:ascii="Times New Roman" w:eastAsia="Times New Roman" w:hAnsi="Times New Roman"/>
          <w:lang w:bidi="en-US"/>
        </w:rPr>
        <w:t>A</w:t>
      </w:r>
      <w:r>
        <w:rPr>
          <w:rFonts w:ascii="Times New Roman" w:eastAsia="Times New Roman" w:hAnsi="Times New Roman"/>
          <w:lang w:bidi="en-US"/>
        </w:rPr>
        <w:t xml:space="preserve"> person who has been injured or otherwise sustained damages as a result of a violation of this chapter may file a complaint with the King County office of civil rights </w:t>
      </w:r>
      <w:r>
        <w:rPr>
          <w:rFonts w:ascii="Times New Roman" w:eastAsia="Times New Roman" w:hAnsi="Times New Roman"/>
          <w:lang w:bidi="en-US"/>
        </w:rPr>
        <w:lastRenderedPageBreak/>
        <w:t xml:space="preserve">in accordance with </w:t>
      </w:r>
      <w:r w:rsidR="00826293">
        <w:rPr>
          <w:rFonts w:ascii="Times New Roman" w:eastAsia="Times New Roman" w:hAnsi="Times New Roman"/>
          <w:lang w:bidi="en-US"/>
        </w:rPr>
        <w:t>K.C.C.</w:t>
      </w:r>
      <w:r>
        <w:rPr>
          <w:rFonts w:ascii="Times New Roman" w:eastAsia="Times New Roman" w:hAnsi="Times New Roman"/>
          <w:lang w:bidi="en-US"/>
        </w:rPr>
        <w:t xml:space="preserve"> 12.22.040.</w:t>
      </w:r>
    </w:p>
    <w:p w14:paraId="731A9DA5" w14:textId="77777777" w:rsidR="00BD365D" w:rsidRDefault="00857146" w:rsidP="00BD36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 xml:space="preserve">SECTION </w:t>
      </w:r>
      <w:r w:rsidR="003B6F29">
        <w:rPr>
          <w:rFonts w:ascii="Times New Roman" w:eastAsia="Times New Roman" w:hAnsi="Times New Roman"/>
          <w:u w:val="single"/>
          <w:lang w:bidi="en-US"/>
        </w:rPr>
        <w:t>9</w:t>
      </w:r>
      <w:r>
        <w:rPr>
          <w:rFonts w:ascii="Times New Roman" w:eastAsia="Times New Roman" w:hAnsi="Times New Roman"/>
          <w:u w:val="single"/>
          <w:lang w:bidi="en-US"/>
        </w:rPr>
        <w:t xml:space="preserve">. </w:t>
      </w:r>
      <w:r w:rsidR="00826293">
        <w:rPr>
          <w:rFonts w:ascii="Times New Roman" w:eastAsia="Times New Roman" w:hAnsi="Times New Roman"/>
          <w:u w:val="single"/>
          <w:lang w:bidi="en-US"/>
        </w:rPr>
        <w:t xml:space="preserve"> </w:t>
      </w:r>
      <w:r>
        <w:rPr>
          <w:rFonts w:ascii="Times New Roman" w:eastAsia="Times New Roman" w:hAnsi="Times New Roman"/>
          <w:u w:val="single"/>
          <w:lang w:bidi="en-US"/>
        </w:rPr>
        <w:t>NEW SECTION.</w:t>
      </w:r>
      <w:r>
        <w:rPr>
          <w:rFonts w:ascii="Times New Roman" w:eastAsia="Times New Roman" w:hAnsi="Times New Roman"/>
          <w:lang w:bidi="en-US"/>
        </w:rPr>
        <w:t xml:space="preserve"> </w:t>
      </w:r>
      <w:r w:rsidR="00BD365D">
        <w:rPr>
          <w:rFonts w:ascii="Times New Roman" w:eastAsia="Times New Roman" w:hAnsi="Times New Roman"/>
          <w:lang w:bidi="en-US"/>
        </w:rPr>
        <w:t xml:space="preserve"> There is hereby added to K.C.C. chapter 2.15 a new section to read as follows:</w:t>
      </w:r>
    </w:p>
    <w:p w14:paraId="5F1EC7F0" w14:textId="2088358D" w:rsidR="0023408D" w:rsidRPr="00F542CA" w:rsidRDefault="00BD365D" w:rsidP="001F7604">
      <w:pPr>
        <w:pStyle w:val="Normal0"/>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0" w:right="20"/>
        <w:rPr>
          <w:rFonts w:ascii="Times New Roman" w:hAnsi="Times New Roman"/>
        </w:rPr>
      </w:pPr>
      <w:r>
        <w:rPr>
          <w:rFonts w:ascii="Times New Roman" w:eastAsia="Times New Roman" w:hAnsi="Times New Roman"/>
          <w:lang w:bidi="en-US"/>
        </w:rPr>
        <w:tab/>
      </w:r>
      <w:r w:rsidR="0023408D" w:rsidRPr="00F542CA">
        <w:rPr>
          <w:rFonts w:ascii="Times New Roman" w:hAnsi="Times New Roman"/>
        </w:rPr>
        <w:t>In accordance with 8 U.S.C. Sec. 1373, nothing in this chapter prohibits any county agency</w:t>
      </w:r>
      <w:r w:rsidR="00FB4CFE">
        <w:rPr>
          <w:rFonts w:ascii="Times New Roman" w:hAnsi="Times New Roman"/>
        </w:rPr>
        <w:t>,</w:t>
      </w:r>
      <w:r w:rsidR="0023408D" w:rsidRPr="00F542CA">
        <w:rPr>
          <w:rFonts w:ascii="Times New Roman" w:hAnsi="Times New Roman"/>
        </w:rPr>
        <w:t xml:space="preserve"> agent</w:t>
      </w:r>
      <w:r w:rsidR="00FB4CFE">
        <w:rPr>
          <w:rFonts w:ascii="Times New Roman" w:hAnsi="Times New Roman"/>
        </w:rPr>
        <w:t xml:space="preserve"> or employee</w:t>
      </w:r>
      <w:r w:rsidR="0023408D" w:rsidRPr="00F542CA">
        <w:rPr>
          <w:rFonts w:ascii="Times New Roman" w:hAnsi="Times New Roman"/>
        </w:rPr>
        <w:t xml:space="preserve"> from sending to, or receiving from, </w:t>
      </w:r>
      <w:r w:rsidR="00225873">
        <w:rPr>
          <w:rFonts w:ascii="Times New Roman" w:hAnsi="Times New Roman"/>
        </w:rPr>
        <w:t>federal immigration authorities</w:t>
      </w:r>
      <w:r w:rsidR="00E36EC0">
        <w:rPr>
          <w:rFonts w:ascii="Times New Roman" w:hAnsi="Times New Roman"/>
        </w:rPr>
        <w:t>,</w:t>
      </w:r>
      <w:r w:rsidR="0023408D" w:rsidRPr="00F542CA">
        <w:rPr>
          <w:rFonts w:ascii="Times New Roman" w:hAnsi="Times New Roman"/>
        </w:rPr>
        <w:t xml:space="preserve"> the citizenship or immigration status of a person</w:t>
      </w:r>
      <w:r w:rsidR="005A6F48">
        <w:rPr>
          <w:rFonts w:ascii="Times New Roman" w:hAnsi="Times New Roman"/>
        </w:rPr>
        <w:t>.</w:t>
      </w:r>
      <w:r w:rsidR="0023408D" w:rsidRPr="00F542CA">
        <w:rPr>
          <w:rFonts w:ascii="Times New Roman" w:hAnsi="Times New Roman"/>
        </w:rPr>
        <w:t xml:space="preserve"> </w:t>
      </w:r>
      <w:r w:rsidR="00A2368C">
        <w:rPr>
          <w:rFonts w:ascii="Times New Roman" w:hAnsi="Times New Roman"/>
        </w:rPr>
        <w:t xml:space="preserve"> Also, nothing in this chapter</w:t>
      </w:r>
      <w:r w:rsidR="00A2368C" w:rsidRPr="00F542CA">
        <w:rPr>
          <w:rFonts w:ascii="Times New Roman" w:hAnsi="Times New Roman"/>
        </w:rPr>
        <w:t xml:space="preserve"> </w:t>
      </w:r>
      <w:r w:rsidR="0023408D" w:rsidRPr="00F542CA">
        <w:rPr>
          <w:rFonts w:ascii="Times New Roman" w:hAnsi="Times New Roman"/>
        </w:rPr>
        <w:t>prohibit</w:t>
      </w:r>
      <w:r w:rsidR="00A2368C">
        <w:rPr>
          <w:rFonts w:ascii="Times New Roman" w:hAnsi="Times New Roman"/>
        </w:rPr>
        <w:t>s</w:t>
      </w:r>
      <w:r w:rsidR="0023408D" w:rsidRPr="00F542CA">
        <w:rPr>
          <w:rFonts w:ascii="Times New Roman" w:hAnsi="Times New Roman"/>
        </w:rPr>
        <w:t xml:space="preserve"> a</w:t>
      </w:r>
      <w:r w:rsidR="005A6F48">
        <w:rPr>
          <w:rFonts w:ascii="Times New Roman" w:hAnsi="Times New Roman"/>
        </w:rPr>
        <w:t>ny</w:t>
      </w:r>
      <w:r w:rsidR="0023408D" w:rsidRPr="00F542CA">
        <w:rPr>
          <w:rFonts w:ascii="Times New Roman" w:hAnsi="Times New Roman"/>
        </w:rPr>
        <w:t xml:space="preserve"> county agency from </w:t>
      </w:r>
      <w:r w:rsidR="005A6F48">
        <w:rPr>
          <w:rFonts w:ascii="Times New Roman" w:hAnsi="Times New Roman"/>
        </w:rPr>
        <w:t xml:space="preserve">requesting </w:t>
      </w:r>
      <w:r w:rsidR="00A466B6">
        <w:rPr>
          <w:rFonts w:ascii="Times New Roman" w:hAnsi="Times New Roman"/>
        </w:rPr>
        <w:t xml:space="preserve">or exchanging </w:t>
      </w:r>
      <w:r w:rsidR="005A6F48">
        <w:rPr>
          <w:rFonts w:ascii="Times New Roman" w:hAnsi="Times New Roman"/>
        </w:rPr>
        <w:t xml:space="preserve">information about, or </w:t>
      </w:r>
      <w:r w:rsidR="0023408D" w:rsidRPr="00F542CA">
        <w:rPr>
          <w:rFonts w:ascii="Times New Roman" w:hAnsi="Times New Roman"/>
        </w:rPr>
        <w:t>exchanging the immigration status of</w:t>
      </w:r>
      <w:r w:rsidR="004211E0">
        <w:rPr>
          <w:rFonts w:ascii="Times New Roman" w:hAnsi="Times New Roman"/>
        </w:rPr>
        <w:t xml:space="preserve">, </w:t>
      </w:r>
      <w:r w:rsidR="0023408D" w:rsidRPr="00F542CA">
        <w:rPr>
          <w:rFonts w:ascii="Times New Roman" w:hAnsi="Times New Roman"/>
        </w:rPr>
        <w:t>an individual with any other federal, state or local government agency</w:t>
      </w:r>
      <w:r w:rsidR="005A6F48">
        <w:rPr>
          <w:rFonts w:ascii="Times New Roman" w:hAnsi="Times New Roman"/>
        </w:rPr>
        <w:t xml:space="preserve"> or maintaining such information</w:t>
      </w:r>
      <w:r w:rsidR="0023408D" w:rsidRPr="00F542CA">
        <w:rPr>
          <w:rFonts w:ascii="Times New Roman" w:hAnsi="Times New Roman"/>
        </w:rPr>
        <w:t>.</w:t>
      </w:r>
    </w:p>
    <w:p w14:paraId="3AE92BE9" w14:textId="77777777" w:rsidR="001F7604" w:rsidRDefault="0023408D" w:rsidP="001F7604">
      <w:pPr>
        <w:pStyle w:val="Normal0"/>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0" w:right="20"/>
        <w:rPr>
          <w:rFonts w:ascii="Times New Roman" w:eastAsia="Times New Roman" w:hAnsi="Times New Roman"/>
          <w:lang w:bidi="en-US"/>
        </w:rPr>
      </w:pPr>
      <w:r>
        <w:rPr>
          <w:rFonts w:ascii="Times New Roman" w:hAnsi="Times New Roman"/>
        </w:rPr>
        <w:tab/>
      </w:r>
      <w:r w:rsidR="00857146">
        <w:rPr>
          <w:rFonts w:ascii="Times New Roman" w:eastAsia="Times New Roman" w:hAnsi="Times New Roman"/>
          <w:u w:val="single"/>
          <w:lang w:bidi="en-US"/>
        </w:rPr>
        <w:t xml:space="preserve">SECTION </w:t>
      </w:r>
      <w:r w:rsidR="003B6F29">
        <w:rPr>
          <w:rFonts w:ascii="Times New Roman" w:eastAsia="Times New Roman" w:hAnsi="Times New Roman"/>
          <w:u w:val="single"/>
          <w:lang w:bidi="en-US"/>
        </w:rPr>
        <w:t>10</w:t>
      </w:r>
      <w:r w:rsidR="001F7604">
        <w:rPr>
          <w:rFonts w:ascii="Times New Roman" w:eastAsia="Times New Roman" w:hAnsi="Times New Roman"/>
          <w:u w:val="single"/>
          <w:lang w:bidi="en-US"/>
        </w:rPr>
        <w:t>.  NEW SECTION.</w:t>
      </w:r>
      <w:r w:rsidR="001F7604">
        <w:rPr>
          <w:rFonts w:ascii="Times New Roman" w:eastAsia="Times New Roman" w:hAnsi="Times New Roman"/>
          <w:lang w:bidi="en-US"/>
        </w:rPr>
        <w:t xml:space="preserve">  There is hereby added to K.C.C. chapter 4A.200 a new section to read as follows:</w:t>
      </w:r>
    </w:p>
    <w:p w14:paraId="1E466ECD"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A.  There is hereby created the immigrant and refugee assistance fund.</w:t>
      </w:r>
    </w:p>
    <w:p w14:paraId="0F156A32" w14:textId="5CC9A6A2"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B.  The fund shall be a first tier fund.</w:t>
      </w:r>
    </w:p>
    <w:p w14:paraId="4397AAB9"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C.  The director of the department of executive services shall be the manager of the fund.</w:t>
      </w:r>
    </w:p>
    <w:p w14:paraId="2C7D5BA4" w14:textId="77777777" w:rsidR="001F7604" w:rsidRDefault="001F7604" w:rsidP="001F76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D.  The fund shall be used to collect revenue from state, local and other funding sources and to expend direct service and related administration dollars to provide legal representation for indigent immigrants and refugees in deportation proceedings in immigration court and to support citizenship services for these citizens.  The fund may also be used for English language classes for immigrants and refugees.</w:t>
      </w:r>
    </w:p>
    <w:p w14:paraId="603173A6" w14:textId="77777777" w:rsidR="003678C8" w:rsidRPr="0066169B" w:rsidRDefault="001F7604" w:rsidP="0085714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720"/>
      </w:pPr>
      <w:r>
        <w:rPr>
          <w:rFonts w:ascii="Times New Roman" w:eastAsia="Times New Roman" w:hAnsi="Times New Roman"/>
          <w:lang w:bidi="en-US"/>
        </w:rPr>
        <w:tab/>
      </w:r>
      <w:r>
        <w:rPr>
          <w:rFonts w:ascii="Times New Roman" w:eastAsia="Times New Roman" w:hAnsi="Times New Roman"/>
          <w:u w:val="single"/>
          <w:lang w:bidi="en-US"/>
        </w:rPr>
        <w:t xml:space="preserve">SECTION </w:t>
      </w:r>
      <w:r w:rsidR="003B6F29">
        <w:rPr>
          <w:rFonts w:ascii="Times New Roman" w:eastAsia="Times New Roman" w:hAnsi="Times New Roman"/>
          <w:u w:val="single"/>
          <w:lang w:bidi="en-US"/>
        </w:rPr>
        <w:t>11</w:t>
      </w:r>
      <w:r>
        <w:rPr>
          <w:rFonts w:ascii="Times New Roman" w:eastAsia="Times New Roman" w:hAnsi="Times New Roman"/>
          <w:u w:val="single"/>
          <w:lang w:bidi="en-US"/>
        </w:rPr>
        <w:t>.</w:t>
      </w:r>
      <w:r w:rsidR="00A27211">
        <w:rPr>
          <w:rFonts w:ascii="Times New Roman" w:eastAsia="Times New Roman" w:hAnsi="Times New Roman"/>
          <w:lang w:bidi="en-US"/>
        </w:rPr>
        <w:t xml:space="preserve">  </w:t>
      </w:r>
      <w:r>
        <w:rPr>
          <w:rFonts w:ascii="Times New Roman" w:eastAsia="Times New Roman" w:hAnsi="Times New Roman"/>
          <w:b/>
          <w:lang w:bidi="en-US"/>
        </w:rPr>
        <w:t xml:space="preserve">Severability.  </w:t>
      </w:r>
      <w:r>
        <w:rPr>
          <w:rFonts w:ascii="Times New Roman" w:eastAsia="Times New Roman" w:hAnsi="Times New Roman"/>
          <w:lang w:bidi="en-US"/>
        </w:rPr>
        <w:t xml:space="preserve">If any provision of this ordinance or its application to any person or circumstance is held invalid, the remainder of the ordinance or the application of the provision to other persons or circumstances is </w:t>
      </w:r>
      <w:r>
        <w:rPr>
          <w:rFonts w:ascii="Times New Roman" w:eastAsia="Times New Roman" w:hAnsi="Times New Roman"/>
          <w:lang w:bidi="en-US"/>
        </w:rPr>
        <w:lastRenderedPageBreak/>
        <w:t>not affected.</w:t>
      </w:r>
      <w:r w:rsidR="00C462B4" w:rsidRPr="0066169B">
        <w:t>"</w:t>
      </w:r>
    </w:p>
    <w:p w14:paraId="642E95AC" w14:textId="77777777" w:rsidR="009D788F" w:rsidRDefault="009D788F" w:rsidP="003678C8">
      <w:pPr>
        <w:spacing w:line="480" w:lineRule="auto"/>
        <w:rPr>
          <w:b/>
        </w:rPr>
      </w:pPr>
    </w:p>
    <w:p w14:paraId="6A30D6AD" w14:textId="77777777" w:rsidR="003678C8" w:rsidRPr="003678C8" w:rsidRDefault="003678C8" w:rsidP="003678C8">
      <w:pPr>
        <w:spacing w:line="480" w:lineRule="auto"/>
      </w:pPr>
      <w:r w:rsidRPr="0066169B">
        <w:rPr>
          <w:b/>
        </w:rPr>
        <w:t>EFFECT:</w:t>
      </w:r>
      <w:r w:rsidR="003A51A4" w:rsidRPr="0066169B">
        <w:rPr>
          <w:b/>
        </w:rPr>
        <w:t xml:space="preserve"> </w:t>
      </w:r>
      <w:r w:rsidR="001F7604">
        <w:rPr>
          <w:b/>
        </w:rPr>
        <w:t>Addresses issues identified by legal counsel</w:t>
      </w:r>
      <w:r w:rsidR="00A27211">
        <w:rPr>
          <w:b/>
        </w:rPr>
        <w:t xml:space="preserve"> and others</w:t>
      </w:r>
      <w:r w:rsidR="001F7604">
        <w:rPr>
          <w:b/>
        </w:rPr>
        <w:t>.</w:t>
      </w:r>
    </w:p>
    <w:sectPr w:rsidR="003678C8" w:rsidRPr="003678C8" w:rsidSect="00DB0960">
      <w:headerReference w:type="default" r:id="rId7"/>
      <w:footerReference w:type="default" r:id="rId8"/>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C25B5" w14:textId="77777777" w:rsidR="00896D4E" w:rsidRDefault="00896D4E">
      <w:r>
        <w:separator/>
      </w:r>
    </w:p>
  </w:endnote>
  <w:endnote w:type="continuationSeparator" w:id="0">
    <w:p w14:paraId="1156A6D9" w14:textId="77777777" w:rsidR="00896D4E" w:rsidRDefault="0089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3C639" w14:textId="77777777"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985022">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00C5D" w14:textId="77777777" w:rsidR="00896D4E" w:rsidRDefault="00896D4E">
      <w:r>
        <w:separator/>
      </w:r>
    </w:p>
  </w:footnote>
  <w:footnote w:type="continuationSeparator" w:id="0">
    <w:p w14:paraId="487AE5DA" w14:textId="77777777" w:rsidR="00896D4E" w:rsidRDefault="00896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DA000" w14:textId="40D65587" w:rsidR="00D05CF3" w:rsidRDefault="00DE0606" w:rsidP="00D05CF3">
    <w:pPr>
      <w:pStyle w:val="Header"/>
      <w:jc w:val="right"/>
    </w:pPr>
    <w:r>
      <w:t>ATTACHMENT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04"/>
    <w:rsid w:val="000177B9"/>
    <w:rsid w:val="00066D1D"/>
    <w:rsid w:val="0007205D"/>
    <w:rsid w:val="000C76D5"/>
    <w:rsid w:val="00123A1E"/>
    <w:rsid w:val="001646C1"/>
    <w:rsid w:val="00186164"/>
    <w:rsid w:val="001E6C1A"/>
    <w:rsid w:val="001E7FDB"/>
    <w:rsid w:val="001F7604"/>
    <w:rsid w:val="00225873"/>
    <w:rsid w:val="0023408D"/>
    <w:rsid w:val="00252552"/>
    <w:rsid w:val="0027498B"/>
    <w:rsid w:val="002C35AF"/>
    <w:rsid w:val="002E5F96"/>
    <w:rsid w:val="00310D11"/>
    <w:rsid w:val="00314EDD"/>
    <w:rsid w:val="0033632C"/>
    <w:rsid w:val="0034205E"/>
    <w:rsid w:val="003678C8"/>
    <w:rsid w:val="00375A64"/>
    <w:rsid w:val="00380221"/>
    <w:rsid w:val="00393964"/>
    <w:rsid w:val="003A0154"/>
    <w:rsid w:val="003A51A4"/>
    <w:rsid w:val="003A7C94"/>
    <w:rsid w:val="003B6F29"/>
    <w:rsid w:val="003C2A54"/>
    <w:rsid w:val="003C2F30"/>
    <w:rsid w:val="003C4663"/>
    <w:rsid w:val="003F611D"/>
    <w:rsid w:val="004211E0"/>
    <w:rsid w:val="004670B0"/>
    <w:rsid w:val="004749A4"/>
    <w:rsid w:val="004A233F"/>
    <w:rsid w:val="004C5DF5"/>
    <w:rsid w:val="004E63F1"/>
    <w:rsid w:val="005008BA"/>
    <w:rsid w:val="00513DD5"/>
    <w:rsid w:val="005743DD"/>
    <w:rsid w:val="005912BE"/>
    <w:rsid w:val="005A303F"/>
    <w:rsid w:val="005A3276"/>
    <w:rsid w:val="005A6F48"/>
    <w:rsid w:val="005C4A1A"/>
    <w:rsid w:val="00600E70"/>
    <w:rsid w:val="00601EA2"/>
    <w:rsid w:val="00602B62"/>
    <w:rsid w:val="00607554"/>
    <w:rsid w:val="00626A01"/>
    <w:rsid w:val="00657D63"/>
    <w:rsid w:val="0066169B"/>
    <w:rsid w:val="00680903"/>
    <w:rsid w:val="006D630F"/>
    <w:rsid w:val="00704081"/>
    <w:rsid w:val="00722FC3"/>
    <w:rsid w:val="00732344"/>
    <w:rsid w:val="007C65E3"/>
    <w:rsid w:val="007D7888"/>
    <w:rsid w:val="007E102F"/>
    <w:rsid w:val="007E5B03"/>
    <w:rsid w:val="00801116"/>
    <w:rsid w:val="008106A3"/>
    <w:rsid w:val="00820987"/>
    <w:rsid w:val="00826293"/>
    <w:rsid w:val="008333F8"/>
    <w:rsid w:val="00854369"/>
    <w:rsid w:val="00857146"/>
    <w:rsid w:val="00864501"/>
    <w:rsid w:val="00875AB8"/>
    <w:rsid w:val="00896D4E"/>
    <w:rsid w:val="008B0E35"/>
    <w:rsid w:val="008D1C44"/>
    <w:rsid w:val="008F2701"/>
    <w:rsid w:val="009060D6"/>
    <w:rsid w:val="00915EEA"/>
    <w:rsid w:val="00932A40"/>
    <w:rsid w:val="009701B8"/>
    <w:rsid w:val="00985022"/>
    <w:rsid w:val="009D788F"/>
    <w:rsid w:val="00A2368C"/>
    <w:rsid w:val="00A27211"/>
    <w:rsid w:val="00A435A4"/>
    <w:rsid w:val="00A466B6"/>
    <w:rsid w:val="00A620C1"/>
    <w:rsid w:val="00A9438C"/>
    <w:rsid w:val="00AB29F8"/>
    <w:rsid w:val="00AF0F9A"/>
    <w:rsid w:val="00AF28E3"/>
    <w:rsid w:val="00B00345"/>
    <w:rsid w:val="00B1679E"/>
    <w:rsid w:val="00B26BF7"/>
    <w:rsid w:val="00B472B2"/>
    <w:rsid w:val="00B52BA7"/>
    <w:rsid w:val="00BA11DD"/>
    <w:rsid w:val="00BA753E"/>
    <w:rsid w:val="00BD365D"/>
    <w:rsid w:val="00BD7775"/>
    <w:rsid w:val="00C177CF"/>
    <w:rsid w:val="00C42340"/>
    <w:rsid w:val="00C462B4"/>
    <w:rsid w:val="00C833AE"/>
    <w:rsid w:val="00CC7AAF"/>
    <w:rsid w:val="00D05CF3"/>
    <w:rsid w:val="00D46116"/>
    <w:rsid w:val="00D86885"/>
    <w:rsid w:val="00DA08DB"/>
    <w:rsid w:val="00DB0960"/>
    <w:rsid w:val="00DE0606"/>
    <w:rsid w:val="00DF720F"/>
    <w:rsid w:val="00DF73CB"/>
    <w:rsid w:val="00E36EC0"/>
    <w:rsid w:val="00E62B16"/>
    <w:rsid w:val="00E95543"/>
    <w:rsid w:val="00EA5129"/>
    <w:rsid w:val="00EE0D69"/>
    <w:rsid w:val="00EF7017"/>
    <w:rsid w:val="00F06D4D"/>
    <w:rsid w:val="00F225CB"/>
    <w:rsid w:val="00F42799"/>
    <w:rsid w:val="00F44843"/>
    <w:rsid w:val="00F542CA"/>
    <w:rsid w:val="00F72432"/>
    <w:rsid w:val="00FA3556"/>
    <w:rsid w:val="00FB4CFE"/>
    <w:rsid w:val="00FD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8BEC9"/>
  <w15:docId w15:val="{0454E488-45CA-4373-A084-75758EC2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Normal0">
    <w:name w:val="[Normal]"/>
    <w:rsid w:val="001F7604"/>
    <w:pPr>
      <w:widowControl w:val="0"/>
    </w:pPr>
    <w:rPr>
      <w:rFonts w:ascii="Arial" w:eastAsia="Arial" w:hAnsi="Arial"/>
      <w:sz w:val="24"/>
      <w:szCs w:val="24"/>
    </w:rPr>
  </w:style>
  <w:style w:type="character" w:styleId="CommentReference">
    <w:name w:val="annotation reference"/>
    <w:uiPriority w:val="99"/>
    <w:semiHidden/>
    <w:unhideWhenUsed/>
    <w:rsid w:val="001F7604"/>
    <w:rPr>
      <w:sz w:val="16"/>
      <w:szCs w:val="16"/>
    </w:rPr>
  </w:style>
  <w:style w:type="paragraph" w:styleId="CommentText">
    <w:name w:val="annotation text"/>
    <w:basedOn w:val="Normal"/>
    <w:link w:val="CommentTextChar"/>
    <w:uiPriority w:val="99"/>
    <w:semiHidden/>
    <w:unhideWhenUsed/>
    <w:rsid w:val="001F7604"/>
    <w:pPr>
      <w:spacing w:after="200" w:line="276" w:lineRule="auto"/>
    </w:pPr>
    <w:rPr>
      <w:rFonts w:ascii="Calibri" w:eastAsia="Calibri" w:hAnsi="Calibri"/>
      <w:sz w:val="20"/>
      <w:szCs w:val="20"/>
    </w:rPr>
  </w:style>
  <w:style w:type="character" w:customStyle="1" w:styleId="CommentTextChar">
    <w:name w:val="Comment Text Char"/>
    <w:link w:val="CommentText"/>
    <w:uiPriority w:val="99"/>
    <w:semiHidden/>
    <w:rsid w:val="001F7604"/>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8688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86885"/>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63923">
      <w:bodyDiv w:val="1"/>
      <w:marLeft w:val="0"/>
      <w:marRight w:val="0"/>
      <w:marTop w:val="0"/>
      <w:marBottom w:val="0"/>
      <w:divBdr>
        <w:top w:val="none" w:sz="0" w:space="0" w:color="auto"/>
        <w:left w:val="none" w:sz="0" w:space="0" w:color="auto"/>
        <w:bottom w:val="none" w:sz="0" w:space="0" w:color="auto"/>
        <w:right w:val="none" w:sz="0" w:space="0" w:color="auto"/>
      </w:divBdr>
    </w:div>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CABD-229D-4664-9118-AA4BC189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STRIKING AMENDMENT with Changes to Attachment.dot</Template>
  <TotalTime>0</TotalTime>
  <Pages>21</Pages>
  <Words>4987</Words>
  <Characters>28427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33348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Curry, Clifton</dc:creator>
  <cp:lastModifiedBy>Steadman, Marka</cp:lastModifiedBy>
  <cp:revision>2</cp:revision>
  <cp:lastPrinted>2018-01-26T16:12:00Z</cp:lastPrinted>
  <dcterms:created xsi:type="dcterms:W3CDTF">2018-02-14T17:09:00Z</dcterms:created>
  <dcterms:modified xsi:type="dcterms:W3CDTF">2018-02-14T17:09:00Z</dcterms:modified>
</cp:coreProperties>
</file>