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:rsidTr="00C335C5">
        <w:trPr>
          <w:trHeight w:val="890"/>
        </w:trPr>
        <w:tc>
          <w:tcPr>
            <w:tcW w:w="3227" w:type="dxa"/>
          </w:tcPr>
          <w:p w:rsidR="00A1631F" w:rsidRPr="00840C1E" w:rsidRDefault="00A1631F" w:rsidP="00C335C5"/>
          <w:p w:rsidR="00A1631F" w:rsidRPr="00840C1E" w:rsidRDefault="00A1631F" w:rsidP="00C335C5"/>
          <w:p w:rsidR="00A1631F" w:rsidRPr="00840C1E" w:rsidRDefault="00EC50B5" w:rsidP="00C335C5">
            <w:r>
              <w:t>November 2, 2017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1F" w:rsidRPr="00840C1E" w:rsidRDefault="00EC50B5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1631F" w:rsidRPr="00840C1E" w:rsidTr="00C335C5">
        <w:tc>
          <w:tcPr>
            <w:tcW w:w="3227" w:type="dxa"/>
            <w:vMerge w:val="restart"/>
          </w:tcPr>
          <w:p w:rsidR="00A1631F" w:rsidRPr="00840C1E" w:rsidRDefault="00EC50B5" w:rsidP="00C335C5">
            <w:r>
              <w:t>Title Amendment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rPr>
          <w:trHeight w:val="522"/>
        </w:trPr>
        <w:tc>
          <w:tcPr>
            <w:tcW w:w="3227" w:type="dxa"/>
            <w:vMerge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EC50B5" w:rsidP="00C335C5">
            <w:r>
              <w:t>Dembowski</w:t>
            </w:r>
          </w:p>
        </w:tc>
      </w:tr>
      <w:tr w:rsidR="00A1631F" w:rsidRPr="00840C1E" w:rsidTr="00C335C5">
        <w:tc>
          <w:tcPr>
            <w:tcW w:w="3227" w:type="dxa"/>
          </w:tcPr>
          <w:p w:rsidR="00A1631F" w:rsidRPr="00840C1E" w:rsidRDefault="00EC50B5" w:rsidP="00C335C5">
            <w:r>
              <w:t>cmj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EC50B5" w:rsidP="00EC50B5">
            <w:r>
              <w:t>2017</w:t>
            </w:r>
            <w:r w:rsidR="00A1631F" w:rsidRPr="00840C1E">
              <w:t>-</w:t>
            </w:r>
            <w:r>
              <w:t>0245</w:t>
            </w:r>
          </w:p>
        </w:tc>
      </w:tr>
      <w:tr w:rsidR="00A1631F" w:rsidRPr="00840C1E" w:rsidTr="00C335C5">
        <w:trPr>
          <w:trHeight w:val="305"/>
        </w:trPr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</w:tbl>
    <w:p w:rsidR="002D243D" w:rsidRPr="00840C1E" w:rsidRDefault="00EC50B5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</w:t>
      </w:r>
      <w:r>
        <w:rPr>
          <w:b/>
          <w:u w:val="single"/>
        </w:rPr>
        <w:t>MOTION</w:t>
      </w:r>
      <w:r w:rsidR="002D243D" w:rsidRPr="00840C1E">
        <w:rPr>
          <w:b/>
          <w:u w:val="single"/>
        </w:rPr>
        <w:t xml:space="preserve"> </w:t>
      </w:r>
      <w:r>
        <w:rPr>
          <w:b/>
          <w:u w:val="single"/>
        </w:rPr>
        <w:t>2017</w:t>
      </w:r>
      <w:r w:rsidR="002D243D" w:rsidRPr="00840C1E">
        <w:rPr>
          <w:b/>
          <w:u w:val="single"/>
        </w:rPr>
        <w:t>-</w:t>
      </w:r>
      <w:r>
        <w:rPr>
          <w:b/>
          <w:u w:val="single"/>
        </w:rPr>
        <w:t>0245</w:t>
      </w:r>
      <w:r w:rsidR="002D243D" w:rsidRPr="00840C1E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EC50B5">
        <w:t>1</w:t>
      </w:r>
      <w:r w:rsidRPr="00840C1E">
        <w:t xml:space="preserve">, beginning on line </w:t>
      </w:r>
      <w:r w:rsidR="00EC50B5">
        <w:t>1</w:t>
      </w:r>
      <w:r w:rsidRPr="00840C1E">
        <w:t xml:space="preserve">, strike lines </w:t>
      </w:r>
      <w:r w:rsidR="00EC50B5">
        <w:t>1</w:t>
      </w:r>
      <w:r w:rsidRPr="00840C1E">
        <w:t xml:space="preserve"> through </w:t>
      </w:r>
      <w:r w:rsidR="00EC50B5">
        <w:t>2</w:t>
      </w:r>
      <w:r w:rsidRPr="00840C1E">
        <w:t>, and insert:</w:t>
      </w:r>
    </w:p>
    <w:p w:rsidR="002D243D" w:rsidRDefault="002D243D" w:rsidP="00EC50B5">
      <w:pPr>
        <w:spacing w:line="480" w:lineRule="auto"/>
        <w:ind w:left="1440" w:right="1440"/>
      </w:pPr>
      <w:r w:rsidRPr="00840C1E">
        <w:t>"</w:t>
      </w:r>
      <w:r w:rsidR="00EC50B5" w:rsidRPr="00EC50B5">
        <w:t xml:space="preserve">A MOTION </w:t>
      </w:r>
      <w:r w:rsidR="00EC50B5">
        <w:t>approving</w:t>
      </w:r>
      <w:r w:rsidR="00EC50B5" w:rsidRPr="00EC50B5">
        <w:t xml:space="preserve"> the Comprehensive Plan Performance Measures </w:t>
      </w:r>
      <w:r w:rsidR="00F207AE">
        <w:t xml:space="preserve">Program </w:t>
      </w:r>
      <w:r w:rsidR="00EC50B5" w:rsidRPr="00EC50B5">
        <w:t>Framework.</w:t>
      </w:r>
      <w:r w:rsidRPr="00840C1E">
        <w:t>"</w:t>
      </w:r>
    </w:p>
    <w:p w:rsidR="00EC50B5" w:rsidRPr="00840C1E" w:rsidRDefault="00EC50B5" w:rsidP="002D243D">
      <w:pPr>
        <w:spacing w:line="480" w:lineRule="auto"/>
      </w:pP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EC50B5">
        <w:rPr>
          <w:b/>
          <w:i/>
        </w:rPr>
        <w:t>Updates the title to reflect changes made in Striking Amendment S1</w:t>
      </w:r>
    </w:p>
    <w:sectPr w:rsidR="003678C8" w:rsidRPr="003678C8" w:rsidSect="00DB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B5" w:rsidRDefault="00EC50B5">
      <w:r>
        <w:separator/>
      </w:r>
    </w:p>
  </w:endnote>
  <w:endnote w:type="continuationSeparator" w:id="0">
    <w:p w:rsidR="00EC50B5" w:rsidRDefault="00EC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5F" w:rsidRDefault="00AF6C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6C5F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5F" w:rsidRDefault="00AF6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B5" w:rsidRDefault="00EC50B5">
      <w:r>
        <w:separator/>
      </w:r>
    </w:p>
  </w:footnote>
  <w:footnote w:type="continuationSeparator" w:id="0">
    <w:p w:rsidR="00EC50B5" w:rsidRDefault="00EC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5F" w:rsidRDefault="00AF6C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5F" w:rsidRPr="00AF6C5F" w:rsidRDefault="00AF6C5F" w:rsidP="00AF6C5F">
    <w:pPr>
      <w:pStyle w:val="Header"/>
      <w:jc w:val="right"/>
      <w:rPr>
        <w:b/>
      </w:rPr>
    </w:pPr>
    <w:bookmarkStart w:id="0" w:name="_GoBack"/>
    <w:r w:rsidRPr="00AF6C5F">
      <w:rPr>
        <w:b/>
      </w:rPr>
      <w:t>ATTACHMENT 4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5F" w:rsidRDefault="00AF6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0B5"/>
    <w:rsid w:val="000428DA"/>
    <w:rsid w:val="0004322A"/>
    <w:rsid w:val="00066D1D"/>
    <w:rsid w:val="000A7A78"/>
    <w:rsid w:val="000C1ED5"/>
    <w:rsid w:val="000E0562"/>
    <w:rsid w:val="000E3B31"/>
    <w:rsid w:val="00135AAA"/>
    <w:rsid w:val="001530DE"/>
    <w:rsid w:val="001C4384"/>
    <w:rsid w:val="002068B8"/>
    <w:rsid w:val="002B1AC6"/>
    <w:rsid w:val="002D00E2"/>
    <w:rsid w:val="002D243D"/>
    <w:rsid w:val="00306DFE"/>
    <w:rsid w:val="00354688"/>
    <w:rsid w:val="003678C8"/>
    <w:rsid w:val="003C2A54"/>
    <w:rsid w:val="003E4C36"/>
    <w:rsid w:val="00431D28"/>
    <w:rsid w:val="00441ED0"/>
    <w:rsid w:val="00500500"/>
    <w:rsid w:val="00520EFA"/>
    <w:rsid w:val="00556584"/>
    <w:rsid w:val="00595851"/>
    <w:rsid w:val="00607F08"/>
    <w:rsid w:val="00694636"/>
    <w:rsid w:val="006F39EF"/>
    <w:rsid w:val="006F7092"/>
    <w:rsid w:val="00747003"/>
    <w:rsid w:val="0076714E"/>
    <w:rsid w:val="00792FAE"/>
    <w:rsid w:val="007D7888"/>
    <w:rsid w:val="007F67C8"/>
    <w:rsid w:val="00840C1E"/>
    <w:rsid w:val="00853D67"/>
    <w:rsid w:val="00856977"/>
    <w:rsid w:val="00934AEC"/>
    <w:rsid w:val="0094651B"/>
    <w:rsid w:val="0096378F"/>
    <w:rsid w:val="00A1631F"/>
    <w:rsid w:val="00AD1A1B"/>
    <w:rsid w:val="00AF6C5F"/>
    <w:rsid w:val="00B44D28"/>
    <w:rsid w:val="00B74BA0"/>
    <w:rsid w:val="00C335C5"/>
    <w:rsid w:val="00C61C31"/>
    <w:rsid w:val="00CB07E6"/>
    <w:rsid w:val="00D432EE"/>
    <w:rsid w:val="00DB0960"/>
    <w:rsid w:val="00E02285"/>
    <w:rsid w:val="00EA740C"/>
    <w:rsid w:val="00EC50B5"/>
    <w:rsid w:val="00ED4BB9"/>
    <w:rsid w:val="00F070B4"/>
    <w:rsid w:val="00F207AE"/>
    <w:rsid w:val="00F42799"/>
    <w:rsid w:val="00F6076A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AA62A-3FFA-4E93-B61F-40D97D11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4A26-697F-4F62-B862-8FD31447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Jensen, Christine</dc:creator>
  <cp:keywords/>
  <dc:description/>
  <cp:lastModifiedBy>Calderon, Angelica</cp:lastModifiedBy>
  <cp:revision>4</cp:revision>
  <cp:lastPrinted>2008-12-15T23:14:00Z</cp:lastPrinted>
  <dcterms:created xsi:type="dcterms:W3CDTF">2017-11-02T00:32:00Z</dcterms:created>
  <dcterms:modified xsi:type="dcterms:W3CDTF">2017-11-02T22:16:00Z</dcterms:modified>
</cp:coreProperties>
</file>