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31244712" w14:textId="77777777" w:rsidTr="00C335C5">
        <w:trPr>
          <w:trHeight w:val="890"/>
        </w:trPr>
        <w:tc>
          <w:tcPr>
            <w:tcW w:w="3227" w:type="dxa"/>
          </w:tcPr>
          <w:p w14:paraId="0411EC35" w14:textId="77777777" w:rsidR="00A1631F" w:rsidRPr="00840C1E" w:rsidRDefault="00A1631F" w:rsidP="00C335C5"/>
          <w:p w14:paraId="3E9F6F31" w14:textId="77777777" w:rsidR="00A1631F" w:rsidRPr="00840C1E" w:rsidRDefault="00A1631F" w:rsidP="00C335C5"/>
          <w:p w14:paraId="05797EA6" w14:textId="77777777" w:rsidR="00A1631F" w:rsidRPr="00840C1E" w:rsidRDefault="00AA03A9" w:rsidP="00C335C5">
            <w:r>
              <w:t>4-18-17</w:t>
            </w:r>
          </w:p>
        </w:tc>
        <w:tc>
          <w:tcPr>
            <w:tcW w:w="1633" w:type="dxa"/>
          </w:tcPr>
          <w:p w14:paraId="20FC6399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0D85AE64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E295" w14:textId="59078B35" w:rsidR="00A1631F" w:rsidRPr="00840C1E" w:rsidRDefault="00AA03A9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</w:t>
            </w:r>
            <w:r w:rsidR="00987CE0"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7E9192CB" w14:textId="77777777" w:rsidTr="00C335C5">
        <w:tc>
          <w:tcPr>
            <w:tcW w:w="3227" w:type="dxa"/>
            <w:vMerge w:val="restart"/>
          </w:tcPr>
          <w:p w14:paraId="57C74851" w14:textId="77777777" w:rsidR="00A1631F" w:rsidRPr="00840C1E" w:rsidRDefault="00A1631F" w:rsidP="00C335C5"/>
        </w:tc>
        <w:tc>
          <w:tcPr>
            <w:tcW w:w="1633" w:type="dxa"/>
          </w:tcPr>
          <w:p w14:paraId="132E2FE8" w14:textId="77777777" w:rsidR="00A1631F" w:rsidRPr="00840C1E" w:rsidRDefault="00A1631F" w:rsidP="00C335C5"/>
        </w:tc>
        <w:tc>
          <w:tcPr>
            <w:tcW w:w="2345" w:type="dxa"/>
          </w:tcPr>
          <w:p w14:paraId="6DF0A102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435DBFBD" w14:textId="77777777" w:rsidR="00A1631F" w:rsidRPr="00840C1E" w:rsidRDefault="00A1631F" w:rsidP="00C335C5"/>
        </w:tc>
      </w:tr>
      <w:tr w:rsidR="00A1631F" w:rsidRPr="00840C1E" w14:paraId="70ABEECA" w14:textId="77777777" w:rsidTr="00C335C5">
        <w:trPr>
          <w:trHeight w:val="522"/>
        </w:trPr>
        <w:tc>
          <w:tcPr>
            <w:tcW w:w="3227" w:type="dxa"/>
            <w:vMerge/>
          </w:tcPr>
          <w:p w14:paraId="31B96D7C" w14:textId="77777777" w:rsidR="00A1631F" w:rsidRPr="00840C1E" w:rsidRDefault="00A1631F" w:rsidP="00C335C5"/>
        </w:tc>
        <w:tc>
          <w:tcPr>
            <w:tcW w:w="1633" w:type="dxa"/>
          </w:tcPr>
          <w:p w14:paraId="31A9EBB7" w14:textId="77777777" w:rsidR="00A1631F" w:rsidRPr="00840C1E" w:rsidRDefault="00A1631F" w:rsidP="00C335C5"/>
        </w:tc>
        <w:tc>
          <w:tcPr>
            <w:tcW w:w="2345" w:type="dxa"/>
          </w:tcPr>
          <w:p w14:paraId="5EC491C3" w14:textId="77777777" w:rsidR="00A1631F" w:rsidRPr="00840C1E" w:rsidRDefault="00A1631F" w:rsidP="00C335C5"/>
        </w:tc>
        <w:tc>
          <w:tcPr>
            <w:tcW w:w="1435" w:type="dxa"/>
          </w:tcPr>
          <w:p w14:paraId="3618CE37" w14:textId="77777777" w:rsidR="00A1631F" w:rsidRPr="00840C1E" w:rsidRDefault="00A1631F" w:rsidP="00C335C5"/>
        </w:tc>
      </w:tr>
      <w:tr w:rsidR="00A1631F" w:rsidRPr="00840C1E" w14:paraId="61124ED4" w14:textId="77777777" w:rsidTr="00C335C5">
        <w:tc>
          <w:tcPr>
            <w:tcW w:w="3227" w:type="dxa"/>
          </w:tcPr>
          <w:p w14:paraId="0EF4C148" w14:textId="77777777" w:rsidR="00A1631F" w:rsidRPr="00840C1E" w:rsidRDefault="00A1631F" w:rsidP="00C335C5"/>
        </w:tc>
        <w:tc>
          <w:tcPr>
            <w:tcW w:w="1633" w:type="dxa"/>
          </w:tcPr>
          <w:p w14:paraId="5EA7B169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24DE335" w14:textId="0244FC14" w:rsidR="00A1631F" w:rsidRPr="00840C1E" w:rsidRDefault="00335BD7" w:rsidP="00C335C5">
            <w:r>
              <w:t>Dembowski</w:t>
            </w:r>
            <w:bookmarkStart w:id="0" w:name="_GoBack"/>
            <w:bookmarkEnd w:id="0"/>
          </w:p>
        </w:tc>
      </w:tr>
      <w:tr w:rsidR="00A1631F" w:rsidRPr="00840C1E" w14:paraId="3C053352" w14:textId="77777777" w:rsidTr="00C335C5">
        <w:tc>
          <w:tcPr>
            <w:tcW w:w="3227" w:type="dxa"/>
          </w:tcPr>
          <w:p w14:paraId="16670E68" w14:textId="77777777" w:rsidR="00A1631F" w:rsidRPr="00840C1E" w:rsidRDefault="00A1631F" w:rsidP="00AA03A9">
            <w:r w:rsidRPr="00840C1E">
              <w:t>[</w:t>
            </w:r>
            <w:r w:rsidR="00AA03A9">
              <w:t>JG</w:t>
            </w:r>
            <w:r w:rsidRPr="00840C1E">
              <w:t>]</w:t>
            </w:r>
          </w:p>
        </w:tc>
        <w:tc>
          <w:tcPr>
            <w:tcW w:w="1633" w:type="dxa"/>
          </w:tcPr>
          <w:p w14:paraId="0AA07B22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49A0888A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EA2F106" w14:textId="77777777" w:rsidR="00A1631F" w:rsidRPr="00840C1E" w:rsidRDefault="00A1631F" w:rsidP="00C335C5"/>
        </w:tc>
      </w:tr>
      <w:tr w:rsidR="00A1631F" w:rsidRPr="00840C1E" w14:paraId="7C44A336" w14:textId="77777777" w:rsidTr="00C335C5">
        <w:tc>
          <w:tcPr>
            <w:tcW w:w="3227" w:type="dxa"/>
          </w:tcPr>
          <w:p w14:paraId="2E8E96D9" w14:textId="77777777" w:rsidR="00A1631F" w:rsidRPr="00840C1E" w:rsidRDefault="00A1631F" w:rsidP="00C335C5"/>
        </w:tc>
        <w:tc>
          <w:tcPr>
            <w:tcW w:w="1633" w:type="dxa"/>
          </w:tcPr>
          <w:p w14:paraId="2F3DD64E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72532F25" w14:textId="77777777" w:rsidR="00A1631F" w:rsidRPr="00840C1E" w:rsidRDefault="00AA03A9" w:rsidP="00AA03A9">
            <w:r>
              <w:t>2017-0089</w:t>
            </w:r>
          </w:p>
        </w:tc>
      </w:tr>
      <w:tr w:rsidR="00A1631F" w:rsidRPr="00840C1E" w14:paraId="387D8B04" w14:textId="77777777" w:rsidTr="00C335C5">
        <w:trPr>
          <w:trHeight w:val="305"/>
        </w:trPr>
        <w:tc>
          <w:tcPr>
            <w:tcW w:w="3227" w:type="dxa"/>
          </w:tcPr>
          <w:p w14:paraId="703649B9" w14:textId="77777777" w:rsidR="00A1631F" w:rsidRPr="00840C1E" w:rsidRDefault="00A1631F" w:rsidP="00C335C5"/>
        </w:tc>
        <w:tc>
          <w:tcPr>
            <w:tcW w:w="1633" w:type="dxa"/>
          </w:tcPr>
          <w:p w14:paraId="6DB728D4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26A63924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51EAD1C0" w14:textId="77777777" w:rsidR="00A1631F" w:rsidRPr="00840C1E" w:rsidRDefault="00A1631F" w:rsidP="00C335C5"/>
        </w:tc>
      </w:tr>
    </w:tbl>
    <w:p w14:paraId="434AF13E" w14:textId="77777777" w:rsidR="002D243D" w:rsidRPr="00840C1E" w:rsidRDefault="00AA03A9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="002D243D" w:rsidRPr="00840C1E">
        <w:rPr>
          <w:b/>
          <w:u w:val="single"/>
        </w:rPr>
        <w:t xml:space="preserve">AMENDMENT TO PROPOSED </w:t>
      </w:r>
      <w:r>
        <w:rPr>
          <w:b/>
          <w:u w:val="single"/>
        </w:rPr>
        <w:t>MOTION</w:t>
      </w:r>
      <w:r w:rsidR="002D243D" w:rsidRPr="00840C1E">
        <w:rPr>
          <w:b/>
          <w:u w:val="single"/>
        </w:rPr>
        <w:t xml:space="preserve"> </w:t>
      </w:r>
      <w:r>
        <w:rPr>
          <w:b/>
          <w:u w:val="single"/>
        </w:rPr>
        <w:t>2017-0089</w:t>
      </w:r>
      <w:r w:rsidR="002D243D" w:rsidRPr="00840C1E">
        <w:rPr>
          <w:b/>
          <w:u w:val="single"/>
        </w:rPr>
        <w:t xml:space="preserve"> VERSION </w:t>
      </w:r>
      <w:r w:rsidR="00DF3864">
        <w:rPr>
          <w:b/>
          <w:u w:val="single"/>
        </w:rPr>
        <w:t>1</w:t>
      </w:r>
    </w:p>
    <w:p w14:paraId="2D15BABB" w14:textId="2A40615E"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AA03A9">
        <w:t>1</w:t>
      </w:r>
      <w:r w:rsidRPr="00840C1E">
        <w:t xml:space="preserve">, line </w:t>
      </w:r>
      <w:r w:rsidR="00AA03A9">
        <w:t>3</w:t>
      </w:r>
      <w:r w:rsidRPr="00840C1E">
        <w:t>,</w:t>
      </w:r>
      <w:r w:rsidR="00AA03A9">
        <w:t xml:space="preserve"> after </w:t>
      </w:r>
      <w:r w:rsidR="00AA03A9" w:rsidRPr="00840C1E">
        <w:t>"</w:t>
      </w:r>
      <w:r w:rsidR="00AA03A9">
        <w:t>14633</w:t>
      </w:r>
      <w:r w:rsidR="00AA03A9" w:rsidRPr="00840C1E">
        <w:t>"</w:t>
      </w:r>
      <w:r w:rsidR="00AA03A9">
        <w:t xml:space="preserve"> </w:t>
      </w:r>
      <w:r w:rsidR="006C5E97">
        <w:t>insert</w:t>
      </w:r>
      <w:r w:rsidR="00AA03A9">
        <w:t xml:space="preserve"> </w:t>
      </w:r>
      <w:r w:rsidRPr="00840C1E">
        <w:t>"</w:t>
      </w:r>
      <w:r w:rsidR="00AA03A9">
        <w:t>and approving a feasibility report as required in the 2017</w:t>
      </w:r>
      <w:r w:rsidR="006C5E97">
        <w:t>-</w:t>
      </w:r>
      <w:r w:rsidR="00AA03A9">
        <w:t xml:space="preserve">2018 Biennial Budget Ordinance, Ordinance 18409, Section 132, Expenditure Restriction </w:t>
      </w:r>
      <w:r w:rsidR="006C5E97">
        <w:t>ER</w:t>
      </w:r>
      <w:r w:rsidR="00AA03A9">
        <w:t>2</w:t>
      </w:r>
      <w:r w:rsidRPr="00840C1E">
        <w:t>"</w:t>
      </w:r>
    </w:p>
    <w:p w14:paraId="3D932C3A" w14:textId="04DE4BC3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DF3864" w:rsidRPr="00DF3864">
        <w:rPr>
          <w:b/>
        </w:rPr>
        <w:t>Reflects changes to the motion to  clarifies that Attachment A is intended to fulfill the requirements of Motion 14633 Section C and the expenditure restriction required in the 2017-2018 Budget Ordinance (Ordinance 18409), Section 132, ER2.</w:t>
      </w:r>
    </w:p>
    <w:sectPr w:rsidR="003678C8" w:rsidRPr="003678C8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82E40" w14:textId="77777777" w:rsidR="00AA03A9" w:rsidRDefault="00AA03A9">
      <w:r>
        <w:separator/>
      </w:r>
    </w:p>
  </w:endnote>
  <w:endnote w:type="continuationSeparator" w:id="0">
    <w:p w14:paraId="0FB9B571" w14:textId="77777777" w:rsidR="00AA03A9" w:rsidRDefault="00AA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2EAD4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5BD7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DBC4A" w14:textId="77777777" w:rsidR="00AA03A9" w:rsidRDefault="00AA03A9">
      <w:r>
        <w:separator/>
      </w:r>
    </w:p>
  </w:footnote>
  <w:footnote w:type="continuationSeparator" w:id="0">
    <w:p w14:paraId="72634ECA" w14:textId="77777777" w:rsidR="00AA03A9" w:rsidRDefault="00AA0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3A9"/>
    <w:rsid w:val="000428DA"/>
    <w:rsid w:val="0004322A"/>
    <w:rsid w:val="00066D1D"/>
    <w:rsid w:val="000A7A78"/>
    <w:rsid w:val="000C1ED5"/>
    <w:rsid w:val="000D48A7"/>
    <w:rsid w:val="000E0562"/>
    <w:rsid w:val="000E3B31"/>
    <w:rsid w:val="00135AAA"/>
    <w:rsid w:val="001530DE"/>
    <w:rsid w:val="001C4384"/>
    <w:rsid w:val="002068B8"/>
    <w:rsid w:val="002B1AC6"/>
    <w:rsid w:val="002D00E2"/>
    <w:rsid w:val="002D243D"/>
    <w:rsid w:val="00306DFE"/>
    <w:rsid w:val="00335BD7"/>
    <w:rsid w:val="00354688"/>
    <w:rsid w:val="003678C8"/>
    <w:rsid w:val="003C2A54"/>
    <w:rsid w:val="00431D28"/>
    <w:rsid w:val="00441ED0"/>
    <w:rsid w:val="00500500"/>
    <w:rsid w:val="00520EFA"/>
    <w:rsid w:val="00556584"/>
    <w:rsid w:val="00595851"/>
    <w:rsid w:val="00607F08"/>
    <w:rsid w:val="00694636"/>
    <w:rsid w:val="006C5E97"/>
    <w:rsid w:val="006F39EF"/>
    <w:rsid w:val="006F7092"/>
    <w:rsid w:val="00747003"/>
    <w:rsid w:val="0076714E"/>
    <w:rsid w:val="007D7888"/>
    <w:rsid w:val="007F67C8"/>
    <w:rsid w:val="00840C1E"/>
    <w:rsid w:val="00853D67"/>
    <w:rsid w:val="00856977"/>
    <w:rsid w:val="00934AEC"/>
    <w:rsid w:val="0094651B"/>
    <w:rsid w:val="0096378F"/>
    <w:rsid w:val="00987CE0"/>
    <w:rsid w:val="00A1631F"/>
    <w:rsid w:val="00AA03A9"/>
    <w:rsid w:val="00AD1A1B"/>
    <w:rsid w:val="00B44D28"/>
    <w:rsid w:val="00B74BA0"/>
    <w:rsid w:val="00C335C5"/>
    <w:rsid w:val="00C61C31"/>
    <w:rsid w:val="00CB07E6"/>
    <w:rsid w:val="00D432EE"/>
    <w:rsid w:val="00DB0960"/>
    <w:rsid w:val="00DF3864"/>
    <w:rsid w:val="00E02285"/>
    <w:rsid w:val="00EA4182"/>
    <w:rsid w:val="00EA740C"/>
    <w:rsid w:val="00ED4BB9"/>
    <w:rsid w:val="00F070B4"/>
    <w:rsid w:val="00F4279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2DD21"/>
  <w15:chartTrackingRefBased/>
  <w15:docId w15:val="{0F847126-255A-4536-9737-D67B551C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5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E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E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uncil2\shared\computer\workgroup%20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7603-838E-4B2B-94B8-4E7C5321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Amendment.dot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Giambattista, Jennifer</dc:creator>
  <cp:keywords/>
  <dc:description/>
  <cp:lastModifiedBy>Giambattista, Jennifer</cp:lastModifiedBy>
  <cp:revision>2</cp:revision>
  <cp:lastPrinted>2008-12-15T23:14:00Z</cp:lastPrinted>
  <dcterms:created xsi:type="dcterms:W3CDTF">2017-04-13T22:48:00Z</dcterms:created>
  <dcterms:modified xsi:type="dcterms:W3CDTF">2017-04-13T22:48:00Z</dcterms:modified>
</cp:coreProperties>
</file>