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:rsidTr="00C335C5">
        <w:trPr>
          <w:trHeight w:val="890"/>
        </w:trPr>
        <w:tc>
          <w:tcPr>
            <w:tcW w:w="3227" w:type="dxa"/>
          </w:tcPr>
          <w:p w:rsidR="00A1631F" w:rsidRPr="00840C1E" w:rsidRDefault="00A1631F" w:rsidP="00C335C5">
            <w:bookmarkStart w:id="0" w:name="_GoBack"/>
            <w:bookmarkEnd w:id="0"/>
          </w:p>
          <w:p w:rsidR="00A1631F" w:rsidRPr="00840C1E" w:rsidRDefault="00A1631F" w:rsidP="00C335C5"/>
          <w:p w:rsidR="00A1631F" w:rsidRPr="00840C1E" w:rsidRDefault="00A07B18" w:rsidP="00C335C5">
            <w:r>
              <w:t>April 18, 2017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1F" w:rsidRPr="00840C1E" w:rsidRDefault="002027AE" w:rsidP="002027AE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</w:t>
            </w:r>
            <w:r w:rsidR="00A07B18"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:rsidTr="00C335C5">
        <w:tc>
          <w:tcPr>
            <w:tcW w:w="3227" w:type="dxa"/>
            <w:vMerge w:val="restart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rPr>
          <w:trHeight w:val="522"/>
        </w:trPr>
        <w:tc>
          <w:tcPr>
            <w:tcW w:w="3227" w:type="dxa"/>
            <w:vMerge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3436F0" w:rsidP="00C335C5">
            <w:r>
              <w:t>Dave Upthegrove</w:t>
            </w:r>
          </w:p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A07B18">
            <w:r w:rsidRPr="00840C1E">
              <w:t>[</w:t>
            </w:r>
            <w:r w:rsidR="00A07B18">
              <w:t>pdc</w:t>
            </w:r>
            <w:r w:rsidRPr="00840C1E">
              <w:t>]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3436F0" w:rsidP="00C335C5">
            <w:r>
              <w:t>2017-0051</w:t>
            </w:r>
          </w:p>
        </w:tc>
      </w:tr>
      <w:tr w:rsidR="00A1631F" w:rsidRPr="00840C1E" w:rsidTr="00C335C5">
        <w:trPr>
          <w:trHeight w:val="305"/>
        </w:trPr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</w:tbl>
    <w:p w:rsidR="002D243D" w:rsidRPr="00840C1E" w:rsidRDefault="003436F0" w:rsidP="002D243D">
      <w:pPr>
        <w:spacing w:line="480" w:lineRule="auto"/>
        <w:rPr>
          <w:b/>
          <w:u w:val="single"/>
        </w:rPr>
      </w:pPr>
      <w:r>
        <w:rPr>
          <w:b/>
          <w:u w:val="single"/>
        </w:rPr>
        <w:t>TI</w:t>
      </w:r>
      <w:r w:rsidR="002027AE">
        <w:rPr>
          <w:b/>
          <w:u w:val="single"/>
        </w:rPr>
        <w:t>TLE</w:t>
      </w:r>
      <w:r>
        <w:rPr>
          <w:b/>
          <w:u w:val="single"/>
        </w:rPr>
        <w:t xml:space="preserve"> </w:t>
      </w:r>
      <w:r w:rsidR="002D243D" w:rsidRPr="00840C1E">
        <w:rPr>
          <w:b/>
          <w:u w:val="single"/>
        </w:rPr>
        <w:t>AMENDMENT TO PROPOSED MOTION</w:t>
      </w:r>
      <w:r>
        <w:rPr>
          <w:b/>
          <w:u w:val="single"/>
        </w:rPr>
        <w:t xml:space="preserve"> 2017-0051</w:t>
      </w:r>
      <w:r w:rsidR="002D243D" w:rsidRPr="00840C1E">
        <w:rPr>
          <w:b/>
          <w:u w:val="single"/>
        </w:rPr>
        <w:t xml:space="preserve">, VERSION </w:t>
      </w:r>
      <w:bookmarkStart w:id="1" w:name="Text6"/>
      <w:r>
        <w:rPr>
          <w:b/>
          <w:u w:val="single"/>
        </w:rPr>
        <w:t>1</w:t>
      </w:r>
      <w:bookmarkEnd w:id="1"/>
    </w:p>
    <w:p w:rsidR="002D243D" w:rsidRPr="00840C1E" w:rsidRDefault="002D243D" w:rsidP="002D243D">
      <w:pPr>
        <w:spacing w:line="480" w:lineRule="auto"/>
      </w:pPr>
      <w:r w:rsidRPr="00840C1E">
        <w:t xml:space="preserve">On page </w:t>
      </w:r>
      <w:bookmarkStart w:id="2" w:name="Text7"/>
      <w:r w:rsidR="003436F0">
        <w:t>1</w:t>
      </w:r>
      <w:bookmarkEnd w:id="2"/>
      <w:r w:rsidRPr="00840C1E">
        <w:t xml:space="preserve">, beginning on line </w:t>
      </w:r>
      <w:r w:rsidR="002027AE">
        <w:t>1</w:t>
      </w:r>
      <w:r w:rsidRPr="00840C1E">
        <w:t xml:space="preserve">, strike </w:t>
      </w:r>
      <w:r w:rsidR="003436F0">
        <w:t xml:space="preserve">everything through </w:t>
      </w:r>
      <w:r w:rsidR="002027AE">
        <w:t>line</w:t>
      </w:r>
      <w:r w:rsidR="00655782">
        <w:t xml:space="preserve"> 4</w:t>
      </w:r>
      <w:r w:rsidRPr="00840C1E">
        <w:t>, and insert:</w:t>
      </w:r>
    </w:p>
    <w:p w:rsidR="002D243D" w:rsidRPr="00840C1E" w:rsidRDefault="002D243D" w:rsidP="002027AE">
      <w:pPr>
        <w:spacing w:line="480" w:lineRule="auto"/>
        <w:ind w:left="1440" w:right="1440"/>
      </w:pPr>
      <w:r w:rsidRPr="00840C1E">
        <w:t>"</w:t>
      </w:r>
      <w:r w:rsidR="002027AE">
        <w:t>A MOTION relating to public transportation; requesting a briefing on extra late-night public transportation service on the Fourth of July 2017; and similar extra late-night public transportation service</w:t>
      </w:r>
      <w:r w:rsidR="002027AE" w:rsidDel="00354A76">
        <w:t xml:space="preserve"> </w:t>
      </w:r>
      <w:r w:rsidR="002027AE">
        <w:t>on New Year's Eve 2017 and New Year's Day 2018, including evaluation of free fares and potential partnerships.</w:t>
      </w:r>
      <w:r w:rsidRPr="00840C1E">
        <w:t>"</w:t>
      </w:r>
    </w:p>
    <w:p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2027AE">
        <w:rPr>
          <w:b/>
        </w:rPr>
        <w:t>Amends motion title to reflect the striking amendment.</w:t>
      </w:r>
      <w:r w:rsidR="00655782">
        <w:rPr>
          <w:b/>
        </w:rPr>
        <w:t xml:space="preserve"> </w:t>
      </w:r>
    </w:p>
    <w:sectPr w:rsidR="003678C8" w:rsidRPr="003678C8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18F" w:rsidRDefault="001A518F">
      <w:r>
        <w:separator/>
      </w:r>
    </w:p>
  </w:endnote>
  <w:endnote w:type="continuationSeparator" w:id="0">
    <w:p w:rsidR="001A518F" w:rsidRDefault="001A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0E87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18F" w:rsidRDefault="001A518F">
      <w:r>
        <w:separator/>
      </w:r>
    </w:p>
  </w:footnote>
  <w:footnote w:type="continuationSeparator" w:id="0">
    <w:p w:rsidR="001A518F" w:rsidRDefault="001A5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18F"/>
    <w:rsid w:val="000428DA"/>
    <w:rsid w:val="0004322A"/>
    <w:rsid w:val="00066D1D"/>
    <w:rsid w:val="000A7A78"/>
    <w:rsid w:val="000C1ED5"/>
    <w:rsid w:val="000E0562"/>
    <w:rsid w:val="000E3B31"/>
    <w:rsid w:val="000F649D"/>
    <w:rsid w:val="00135AAA"/>
    <w:rsid w:val="001530DE"/>
    <w:rsid w:val="001A518F"/>
    <w:rsid w:val="001C4384"/>
    <w:rsid w:val="002027AE"/>
    <w:rsid w:val="002068B8"/>
    <w:rsid w:val="002B1AC6"/>
    <w:rsid w:val="002D00E2"/>
    <w:rsid w:val="002D243D"/>
    <w:rsid w:val="00306DFE"/>
    <w:rsid w:val="003436F0"/>
    <w:rsid w:val="00354688"/>
    <w:rsid w:val="003678C8"/>
    <w:rsid w:val="003C2A54"/>
    <w:rsid w:val="00431D28"/>
    <w:rsid w:val="00441ED0"/>
    <w:rsid w:val="00500500"/>
    <w:rsid w:val="00520EFA"/>
    <w:rsid w:val="00556584"/>
    <w:rsid w:val="00595851"/>
    <w:rsid w:val="00607F08"/>
    <w:rsid w:val="00620E87"/>
    <w:rsid w:val="00655782"/>
    <w:rsid w:val="00694636"/>
    <w:rsid w:val="006F39EF"/>
    <w:rsid w:val="006F7092"/>
    <w:rsid w:val="00747003"/>
    <w:rsid w:val="0076714E"/>
    <w:rsid w:val="007D7888"/>
    <w:rsid w:val="007F67C8"/>
    <w:rsid w:val="00840C1E"/>
    <w:rsid w:val="00853D67"/>
    <w:rsid w:val="00856977"/>
    <w:rsid w:val="0091666B"/>
    <w:rsid w:val="00934AEC"/>
    <w:rsid w:val="0094651B"/>
    <w:rsid w:val="0096378F"/>
    <w:rsid w:val="00A07B18"/>
    <w:rsid w:val="00A1631F"/>
    <w:rsid w:val="00AD1A1B"/>
    <w:rsid w:val="00B44D28"/>
    <w:rsid w:val="00B74BA0"/>
    <w:rsid w:val="00C335C5"/>
    <w:rsid w:val="00C61C31"/>
    <w:rsid w:val="00CB07E6"/>
    <w:rsid w:val="00D432EE"/>
    <w:rsid w:val="00DB0960"/>
    <w:rsid w:val="00E02285"/>
    <w:rsid w:val="00EA740C"/>
    <w:rsid w:val="00ED4BB9"/>
    <w:rsid w:val="00F070B4"/>
    <w:rsid w:val="00F42799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9B346-CE44-4291-A0FF-E371760E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uncil2\shared\computer\workgroup%20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0EECE-455B-4A23-B767-1098EDC5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Amendment.dot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Carlson, Paul</dc:creator>
  <cp:keywords/>
  <dc:description/>
  <cp:lastModifiedBy>Carlson, Paul</cp:lastModifiedBy>
  <cp:revision>2</cp:revision>
  <cp:lastPrinted>2017-04-12T16:59:00Z</cp:lastPrinted>
  <dcterms:created xsi:type="dcterms:W3CDTF">2017-04-12T18:03:00Z</dcterms:created>
  <dcterms:modified xsi:type="dcterms:W3CDTF">2017-04-12T18:03:00Z</dcterms:modified>
</cp:coreProperties>
</file>