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E7628F" w:rsidP="00C335C5">
            <w:r>
              <w:t>January 9,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D420A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E7628F" w:rsidP="00C335C5">
            <w:r>
              <w:t>HSP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E7628F" w:rsidP="00C335C5">
            <w:r>
              <w:t>Upthegrove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E7628F" w:rsidP="00E7628F">
            <w:r>
              <w:t>2016</w:t>
            </w:r>
            <w:r w:rsidR="00A1631F" w:rsidRPr="00840C1E">
              <w:t>-</w:t>
            </w:r>
            <w:r>
              <w:t>0336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E7628F">
        <w:rPr>
          <w:b/>
          <w:u w:val="single"/>
        </w:rPr>
        <w:t>2016</w:t>
      </w:r>
      <w:r w:rsidRPr="00840C1E">
        <w:rPr>
          <w:b/>
          <w:u w:val="single"/>
        </w:rPr>
        <w:t>-</w:t>
      </w:r>
      <w:r w:rsidR="00E7628F">
        <w:rPr>
          <w:b/>
          <w:u w:val="single"/>
        </w:rPr>
        <w:t>0336</w:t>
      </w:r>
      <w:r w:rsidRPr="00840C1E">
        <w:rPr>
          <w:b/>
          <w:u w:val="single"/>
        </w:rPr>
        <w:t xml:space="preserve">, VERSION </w:t>
      </w:r>
      <w:r w:rsidR="00E7628F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E7628F">
        <w:t>2</w:t>
      </w:r>
      <w:r w:rsidRPr="00840C1E">
        <w:t xml:space="preserve">, beginning on line </w:t>
      </w:r>
      <w:r w:rsidR="00E7628F">
        <w:t>30</w:t>
      </w:r>
      <w:r w:rsidRPr="00840C1E">
        <w:t xml:space="preserve">, </w:t>
      </w:r>
      <w:r w:rsidR="00E7628F">
        <w:t xml:space="preserve">after </w:t>
      </w:r>
      <w:r w:rsidR="004A76D8">
        <w:t>"</w:t>
      </w:r>
      <w:r w:rsidR="00E7628F" w:rsidRPr="004A76D8">
        <w:rPr>
          <w:u w:val="single"/>
        </w:rPr>
        <w:t>process</w:t>
      </w:r>
      <w:r w:rsidR="004A76D8">
        <w:t>"</w:t>
      </w:r>
      <w:r w:rsidR="004E3FD4">
        <w:t xml:space="preserve"> </w:t>
      </w:r>
      <w:r w:rsidRPr="00840C1E">
        <w:t>insert</w:t>
      </w:r>
      <w:r w:rsidR="004A76D8">
        <w:t xml:space="preserve"> </w:t>
      </w:r>
      <w:r w:rsidRPr="004A76D8">
        <w:t>"</w:t>
      </w:r>
      <w:r w:rsidR="00E7628F" w:rsidRPr="004A76D8">
        <w:rPr>
          <w:u w:val="single"/>
        </w:rPr>
        <w:t xml:space="preserve">, as described in </w:t>
      </w:r>
      <w:r w:rsidR="004A76D8">
        <w:rPr>
          <w:u w:val="single"/>
        </w:rPr>
        <w:t xml:space="preserve">the </w:t>
      </w:r>
      <w:r w:rsidR="00F75BEA" w:rsidRPr="004A76D8">
        <w:rPr>
          <w:u w:val="single"/>
        </w:rPr>
        <w:t>current</w:t>
      </w:r>
      <w:r w:rsidR="004A76D8">
        <w:rPr>
          <w:u w:val="single"/>
        </w:rPr>
        <w:t xml:space="preserve"> comprehensive financial management p</w:t>
      </w:r>
      <w:r w:rsidR="00E7628F" w:rsidRPr="004A76D8">
        <w:rPr>
          <w:u w:val="single"/>
        </w:rPr>
        <w:t>olicies</w:t>
      </w:r>
      <w:r w:rsidR="004A76D8">
        <w:rPr>
          <w:u w:val="single"/>
        </w:rPr>
        <w:t xml:space="preserve"> approved by m</w:t>
      </w:r>
      <w:r w:rsidR="00F75BEA" w:rsidRPr="004A76D8">
        <w:rPr>
          <w:u w:val="single"/>
        </w:rPr>
        <w:t>otion by the</w:t>
      </w:r>
      <w:r w:rsidR="004A76D8">
        <w:rPr>
          <w:u w:val="single"/>
        </w:rPr>
        <w:t xml:space="preserve"> c</w:t>
      </w:r>
      <w:r w:rsidR="00F75BEA" w:rsidRPr="004A76D8">
        <w:rPr>
          <w:u w:val="single"/>
        </w:rPr>
        <w:t>ouncil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7628F">
        <w:rPr>
          <w:b/>
          <w:i/>
        </w:rPr>
        <w:t xml:space="preserve">This amendment would link the financial monitoring process described in </w:t>
      </w:r>
      <w:r w:rsidR="00F75BEA">
        <w:rPr>
          <w:b/>
          <w:i/>
        </w:rPr>
        <w:t xml:space="preserve">the current </w:t>
      </w:r>
      <w:r w:rsidR="0069346B">
        <w:rPr>
          <w:b/>
          <w:i/>
        </w:rPr>
        <w:t xml:space="preserve">comprehensive </w:t>
      </w:r>
      <w:r w:rsidR="00F75BEA">
        <w:rPr>
          <w:b/>
          <w:i/>
        </w:rPr>
        <w:t xml:space="preserve">financial </w:t>
      </w:r>
      <w:r w:rsidR="0069346B">
        <w:rPr>
          <w:b/>
          <w:i/>
        </w:rPr>
        <w:t>management policies</w:t>
      </w:r>
      <w:r w:rsidR="00BC4B5D">
        <w:rPr>
          <w:b/>
          <w:i/>
        </w:rPr>
        <w:t xml:space="preserve"> </w:t>
      </w:r>
      <w:r w:rsidR="00C14830">
        <w:rPr>
          <w:b/>
          <w:i/>
        </w:rPr>
        <w:t>approve</w:t>
      </w:r>
      <w:r w:rsidR="00C778DD">
        <w:rPr>
          <w:b/>
          <w:i/>
        </w:rPr>
        <w:t>d</w:t>
      </w:r>
      <w:r w:rsidR="00C14830">
        <w:rPr>
          <w:b/>
          <w:i/>
        </w:rPr>
        <w:t xml:space="preserve"> by the Council by motion </w:t>
      </w:r>
      <w:r w:rsidR="00E7628F">
        <w:rPr>
          <w:b/>
          <w:i/>
        </w:rPr>
        <w:t xml:space="preserve">to the financial monitoring process </w:t>
      </w:r>
      <w:r w:rsidR="005B439A">
        <w:rPr>
          <w:b/>
          <w:i/>
        </w:rPr>
        <w:t>that is referred to</w:t>
      </w:r>
      <w:r w:rsidR="004E3FD4">
        <w:rPr>
          <w:b/>
          <w:i/>
        </w:rPr>
        <w:t xml:space="preserve"> </w:t>
      </w:r>
      <w:r w:rsidR="00E7628F">
        <w:rPr>
          <w:b/>
          <w:i/>
        </w:rPr>
        <w:t xml:space="preserve">in </w:t>
      </w:r>
      <w:r w:rsidR="004E3FD4">
        <w:rPr>
          <w:b/>
          <w:i/>
        </w:rPr>
        <w:t>PO</w:t>
      </w:r>
      <w:r w:rsidR="00E7628F">
        <w:rPr>
          <w:b/>
          <w:i/>
        </w:rPr>
        <w:t xml:space="preserve"> 2016-0336</w:t>
      </w:r>
      <w:r w:rsidR="004E3FD4">
        <w:rPr>
          <w:b/>
          <w:i/>
        </w:rPr>
        <w:t xml:space="preserve">. 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25" w:rsidRDefault="007A2725">
      <w:r>
        <w:separator/>
      </w:r>
    </w:p>
  </w:endnote>
  <w:endnote w:type="continuationSeparator" w:id="0">
    <w:p w:rsidR="007A2725" w:rsidRDefault="007A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F" w:rsidRDefault="00D42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0A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F" w:rsidRDefault="00D4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25" w:rsidRDefault="007A2725">
      <w:r>
        <w:separator/>
      </w:r>
    </w:p>
  </w:footnote>
  <w:footnote w:type="continuationSeparator" w:id="0">
    <w:p w:rsidR="007A2725" w:rsidRDefault="007A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F" w:rsidRDefault="00D42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F" w:rsidRDefault="00D420AF" w:rsidP="00D420AF">
    <w:pPr>
      <w:pStyle w:val="Header"/>
      <w:jc w:val="right"/>
    </w:pPr>
    <w:r>
      <w:t>ATTACHMENT 5</w:t>
    </w:r>
    <w:bookmarkStart w:id="0" w:name="_GoBack"/>
    <w:bookmarkEnd w:id="0"/>
  </w:p>
  <w:p w:rsidR="00D420AF" w:rsidRDefault="00D42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F" w:rsidRDefault="00D4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28F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8617A"/>
    <w:rsid w:val="004A76D8"/>
    <w:rsid w:val="004B6E18"/>
    <w:rsid w:val="004E3FD4"/>
    <w:rsid w:val="00500500"/>
    <w:rsid w:val="00511CDC"/>
    <w:rsid w:val="00520EFA"/>
    <w:rsid w:val="00556584"/>
    <w:rsid w:val="00595851"/>
    <w:rsid w:val="005B439A"/>
    <w:rsid w:val="00607F08"/>
    <w:rsid w:val="00637BAA"/>
    <w:rsid w:val="0069346B"/>
    <w:rsid w:val="00694636"/>
    <w:rsid w:val="006F39EF"/>
    <w:rsid w:val="006F7092"/>
    <w:rsid w:val="00747003"/>
    <w:rsid w:val="00762E0A"/>
    <w:rsid w:val="0076714E"/>
    <w:rsid w:val="007A2725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BC4B5D"/>
    <w:rsid w:val="00C14830"/>
    <w:rsid w:val="00C335C5"/>
    <w:rsid w:val="00C61C31"/>
    <w:rsid w:val="00C778DD"/>
    <w:rsid w:val="00CB07E6"/>
    <w:rsid w:val="00D420AF"/>
    <w:rsid w:val="00D432EE"/>
    <w:rsid w:val="00D60725"/>
    <w:rsid w:val="00DB0960"/>
    <w:rsid w:val="00E02285"/>
    <w:rsid w:val="00E7628F"/>
    <w:rsid w:val="00EA740C"/>
    <w:rsid w:val="00ED4BB9"/>
    <w:rsid w:val="00F070B4"/>
    <w:rsid w:val="00F42799"/>
    <w:rsid w:val="00F75BEA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31C66-63DA-451E-B408-F4F6CD7F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42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7824-817C-4FE0-AEE1-8165450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2</TotalTime>
  <Pages>1</Pages>
  <Words>83</Words>
  <Characters>474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Popochock, Hiedi</dc:creator>
  <cp:keywords/>
  <dc:description/>
  <cp:lastModifiedBy>Daly, Sharon</cp:lastModifiedBy>
  <cp:revision>5</cp:revision>
  <cp:lastPrinted>2017-01-09T19:01:00Z</cp:lastPrinted>
  <dcterms:created xsi:type="dcterms:W3CDTF">2017-01-09T19:19:00Z</dcterms:created>
  <dcterms:modified xsi:type="dcterms:W3CDTF">2017-01-09T22:03:00Z</dcterms:modified>
</cp:coreProperties>
</file>