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E126C5">
            <w:pPr>
              <w:rPr>
                <w:rFonts w:ascii="Univers (W1)" w:hAnsi="Univers (W1)"/>
                <w:b/>
                <w:sz w:val="24"/>
              </w:rPr>
            </w:pPr>
            <w:r w:rsidRPr="00E126C5">
              <w:rPr>
                <w:rFonts w:ascii="Univers (W1)" w:hAnsi="Univers (W1)"/>
                <w:b/>
                <w:sz w:val="24"/>
              </w:rPr>
              <w:t>Amalgamated Transit Union, Local 587 (Department of Transportation - Transit)</w:t>
            </w:r>
            <w:r>
              <w:rPr>
                <w:rFonts w:ascii="Univers (W1)" w:hAnsi="Univers (W1)"/>
                <w:b/>
                <w:sz w:val="24"/>
              </w:rPr>
              <w:t xml:space="preserve"> Memorandum of Agreement regarding “</w:t>
            </w:r>
            <w:r w:rsidRPr="00E126C5">
              <w:rPr>
                <w:rFonts w:ascii="Univers (W1)" w:hAnsi="Univers (W1)"/>
                <w:b/>
                <w:sz w:val="24"/>
              </w:rPr>
              <w:t>Employee Referral Recognition Pilot Program</w:t>
            </w:r>
            <w:r>
              <w:rPr>
                <w:rFonts w:ascii="Univers (W1)" w:hAnsi="Univers (W1)"/>
                <w:b/>
                <w:sz w:val="24"/>
              </w:rPr>
              <w:t>”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E126C5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David Levin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8D3ED8" w:rsidP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9B4FE6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9B4FE6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9B4FE6" w:rsidRDefault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9B4FE6" w:rsidRDefault="009B4FE6">
            <w:r w:rsidRPr="00CF6E4C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9B4FE6" w:rsidP="009B4FE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8D3ED8">
              <w:rPr>
                <w:rFonts w:ascii="Univers (W1)" w:hAnsi="Univers (W1)"/>
                <w:sz w:val="22"/>
              </w:rPr>
              <w:t>Establishes an Employee Recognition Pilot Program through December 31, 2017.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8D3ED8">
              <w:rPr>
                <w:rFonts w:ascii="Univers (W1)" w:hAnsi="Univers (W1)"/>
                <w:sz w:val="22"/>
              </w:rPr>
              <w:t>Eligible employees who refer a successful applicant for transit operator receive a one-time payment of $300.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8D3ED8">
              <w:rPr>
                <w:rFonts w:ascii="Univers (W1)" w:hAnsi="Univers (W1)"/>
                <w:sz w:val="22"/>
              </w:rPr>
              <w:t>A successful applicant is one who completes transit operator training and begins work as a part-time transit operator.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8D3ED8">
              <w:rPr>
                <w:rFonts w:ascii="Univers (W1)" w:hAnsi="Univers (W1)"/>
                <w:sz w:val="22"/>
              </w:rPr>
              <w:t xml:space="preserve">Program applies to all members of </w:t>
            </w:r>
            <w:r w:rsidR="009B4FE6" w:rsidRPr="009B4FE6">
              <w:rPr>
                <w:rFonts w:ascii="Univers (W1)" w:hAnsi="Univers (W1)"/>
                <w:sz w:val="22"/>
              </w:rPr>
              <w:t xml:space="preserve">Amalgamated Transit Union, Local 587 </w:t>
            </w:r>
            <w:bookmarkStart w:id="0" w:name="_GoBack"/>
            <w:bookmarkEnd w:id="0"/>
            <w:r w:rsidR="008D3ED8">
              <w:rPr>
                <w:rFonts w:ascii="Univers (W1)" w:hAnsi="Univers (W1)"/>
                <w:sz w:val="22"/>
              </w:rPr>
              <w:t>union.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853927" w:rsidRDefault="00853927">
      <w:pPr>
        <w:jc w:val="right"/>
        <w:rPr>
          <w:sz w:val="16"/>
        </w:rPr>
      </w:pPr>
    </w:p>
    <w:sectPr w:rsidR="00853927">
      <w:footerReference w:type="default" r:id="rId8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9B" w:rsidRDefault="00B17F9B">
      <w:r>
        <w:separator/>
      </w:r>
    </w:p>
  </w:endnote>
  <w:endnote w:type="continuationSeparator" w:id="0">
    <w:p w:rsidR="00B17F9B" w:rsidRDefault="00B1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DA" w:rsidRDefault="00E126C5">
    <w:pPr>
      <w:pStyle w:val="Footer"/>
    </w:pPr>
    <w:r>
      <w:t>410S0216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9B" w:rsidRDefault="00B17F9B">
      <w:r>
        <w:separator/>
      </w:r>
    </w:p>
  </w:footnote>
  <w:footnote w:type="continuationSeparator" w:id="0">
    <w:p w:rsidR="00B17F9B" w:rsidRDefault="00B1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E0B78"/>
    <w:rsid w:val="000F3124"/>
    <w:rsid w:val="00267809"/>
    <w:rsid w:val="00482DDA"/>
    <w:rsid w:val="004A07C6"/>
    <w:rsid w:val="00516A3A"/>
    <w:rsid w:val="00784A64"/>
    <w:rsid w:val="00853927"/>
    <w:rsid w:val="008D3ED8"/>
    <w:rsid w:val="009B4FE6"/>
    <w:rsid w:val="00B17F9B"/>
    <w:rsid w:val="00B8112A"/>
    <w:rsid w:val="00D80373"/>
    <w:rsid w:val="00DD1F14"/>
    <w:rsid w:val="00E126C5"/>
    <w:rsid w:val="00EA251B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2</TotalTime>
  <Pages>1</Pages>
  <Words>148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4</cp:revision>
  <cp:lastPrinted>2016-01-06T20:36:00Z</cp:lastPrinted>
  <dcterms:created xsi:type="dcterms:W3CDTF">2016-10-28T18:02:00Z</dcterms:created>
  <dcterms:modified xsi:type="dcterms:W3CDTF">2016-11-02T21:52:00Z</dcterms:modified>
</cp:coreProperties>
</file>