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E9B1CAB" w14:textId="77777777" w:rsidTr="00C335C5">
        <w:trPr>
          <w:trHeight w:val="890"/>
        </w:trPr>
        <w:tc>
          <w:tcPr>
            <w:tcW w:w="3227" w:type="dxa"/>
          </w:tcPr>
          <w:p w14:paraId="7A474C23" w14:textId="77777777" w:rsidR="00A1631F" w:rsidRPr="00840C1E" w:rsidRDefault="00A1631F" w:rsidP="00C335C5"/>
          <w:p w14:paraId="1C40E064" w14:textId="77777777" w:rsidR="00A1631F" w:rsidRPr="00840C1E" w:rsidRDefault="00A1631F" w:rsidP="00C335C5"/>
          <w:p w14:paraId="7FED1199" w14:textId="36211959" w:rsidR="00A1631F" w:rsidRPr="00840C1E" w:rsidRDefault="0081315C" w:rsidP="00C335C5">
            <w:r>
              <w:t>November 7, 2022</w:t>
            </w:r>
          </w:p>
        </w:tc>
        <w:tc>
          <w:tcPr>
            <w:tcW w:w="1633" w:type="dxa"/>
          </w:tcPr>
          <w:p w14:paraId="44C92067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2ECF924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F3C" w14:textId="46C4187E" w:rsidR="00A1631F" w:rsidRPr="00840C1E" w:rsidRDefault="0093439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</w:tr>
      <w:tr w:rsidR="00A1631F" w:rsidRPr="00840C1E" w14:paraId="50226754" w14:textId="77777777" w:rsidTr="00C335C5">
        <w:tc>
          <w:tcPr>
            <w:tcW w:w="3227" w:type="dxa"/>
            <w:vMerge w:val="restart"/>
          </w:tcPr>
          <w:p w14:paraId="3FA7849E" w14:textId="4303D078" w:rsidR="00A1631F" w:rsidRPr="00840C1E" w:rsidRDefault="00CD3777" w:rsidP="00C335C5">
            <w:r>
              <w:t xml:space="preserve">Protection Order </w:t>
            </w:r>
            <w:r w:rsidR="00D864FE">
              <w:t>Advocacy</w:t>
            </w:r>
          </w:p>
        </w:tc>
        <w:tc>
          <w:tcPr>
            <w:tcW w:w="1633" w:type="dxa"/>
          </w:tcPr>
          <w:p w14:paraId="18977997" w14:textId="77777777" w:rsidR="00A1631F" w:rsidRPr="00840C1E" w:rsidRDefault="00A1631F" w:rsidP="00C335C5"/>
        </w:tc>
        <w:tc>
          <w:tcPr>
            <w:tcW w:w="2345" w:type="dxa"/>
          </w:tcPr>
          <w:p w14:paraId="062067A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4363F2D" w14:textId="77777777" w:rsidR="00A1631F" w:rsidRPr="00840C1E" w:rsidRDefault="00A1631F" w:rsidP="00C335C5"/>
        </w:tc>
      </w:tr>
      <w:tr w:rsidR="00A1631F" w:rsidRPr="00840C1E" w14:paraId="5883FE3C" w14:textId="77777777" w:rsidTr="00C335C5">
        <w:trPr>
          <w:trHeight w:val="522"/>
        </w:trPr>
        <w:tc>
          <w:tcPr>
            <w:tcW w:w="3227" w:type="dxa"/>
            <w:vMerge/>
          </w:tcPr>
          <w:p w14:paraId="52E2F461" w14:textId="77777777" w:rsidR="00A1631F" w:rsidRPr="00840C1E" w:rsidRDefault="00A1631F" w:rsidP="00C335C5"/>
        </w:tc>
        <w:tc>
          <w:tcPr>
            <w:tcW w:w="1633" w:type="dxa"/>
          </w:tcPr>
          <w:p w14:paraId="67C61889" w14:textId="77777777" w:rsidR="00A1631F" w:rsidRPr="00840C1E" w:rsidRDefault="00A1631F" w:rsidP="00C335C5"/>
        </w:tc>
        <w:tc>
          <w:tcPr>
            <w:tcW w:w="2345" w:type="dxa"/>
          </w:tcPr>
          <w:p w14:paraId="35A81DCE" w14:textId="77777777" w:rsidR="00A1631F" w:rsidRPr="00840C1E" w:rsidRDefault="00A1631F" w:rsidP="00C335C5"/>
        </w:tc>
        <w:tc>
          <w:tcPr>
            <w:tcW w:w="1435" w:type="dxa"/>
          </w:tcPr>
          <w:p w14:paraId="0D8C401B" w14:textId="77777777" w:rsidR="00A1631F" w:rsidRPr="00840C1E" w:rsidRDefault="00A1631F" w:rsidP="00C335C5"/>
        </w:tc>
      </w:tr>
      <w:tr w:rsidR="00A1631F" w:rsidRPr="00840C1E" w14:paraId="08A25122" w14:textId="77777777" w:rsidTr="00C335C5">
        <w:tc>
          <w:tcPr>
            <w:tcW w:w="3227" w:type="dxa"/>
          </w:tcPr>
          <w:p w14:paraId="5ABD2700" w14:textId="77777777" w:rsidR="00A1631F" w:rsidRPr="00840C1E" w:rsidRDefault="00A1631F" w:rsidP="00C335C5"/>
        </w:tc>
        <w:tc>
          <w:tcPr>
            <w:tcW w:w="1633" w:type="dxa"/>
          </w:tcPr>
          <w:p w14:paraId="258E17B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730DD30" w14:textId="6DE7B0C0" w:rsidR="00A1631F" w:rsidRPr="00840C1E" w:rsidRDefault="0081315C" w:rsidP="00C335C5">
            <w:r>
              <w:t>Kohl-Welles</w:t>
            </w:r>
          </w:p>
        </w:tc>
      </w:tr>
      <w:tr w:rsidR="00A1631F" w:rsidRPr="00840C1E" w14:paraId="000324AB" w14:textId="77777777" w:rsidTr="00C335C5">
        <w:tc>
          <w:tcPr>
            <w:tcW w:w="3227" w:type="dxa"/>
          </w:tcPr>
          <w:p w14:paraId="560F3EE5" w14:textId="35957458" w:rsidR="00A1631F" w:rsidRPr="00840C1E" w:rsidRDefault="00A1631F" w:rsidP="00C335C5">
            <w:r w:rsidRPr="00840C1E">
              <w:t>[</w:t>
            </w:r>
            <w:r w:rsidR="00CD3777">
              <w:t>B. Paribello</w:t>
            </w:r>
            <w:r w:rsidRPr="00840C1E">
              <w:t>]</w:t>
            </w:r>
          </w:p>
        </w:tc>
        <w:tc>
          <w:tcPr>
            <w:tcW w:w="1633" w:type="dxa"/>
          </w:tcPr>
          <w:p w14:paraId="21ECC43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330307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AC0582A" w14:textId="77777777" w:rsidR="00A1631F" w:rsidRPr="00840C1E" w:rsidRDefault="00A1631F" w:rsidP="00C335C5"/>
        </w:tc>
      </w:tr>
      <w:tr w:rsidR="00A1631F" w:rsidRPr="00840C1E" w14:paraId="0ABB6F7B" w14:textId="77777777" w:rsidTr="00C335C5">
        <w:tc>
          <w:tcPr>
            <w:tcW w:w="3227" w:type="dxa"/>
          </w:tcPr>
          <w:p w14:paraId="13A26CB2" w14:textId="77777777" w:rsidR="00A1631F" w:rsidRPr="00840C1E" w:rsidRDefault="00A1631F" w:rsidP="00C335C5"/>
        </w:tc>
        <w:tc>
          <w:tcPr>
            <w:tcW w:w="1633" w:type="dxa"/>
          </w:tcPr>
          <w:p w14:paraId="5930A176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9AF0765" w14:textId="48967567" w:rsidR="00A1631F" w:rsidRPr="00840C1E" w:rsidRDefault="0081315C" w:rsidP="00C335C5">
            <w:r>
              <w:t>2022-0374</w:t>
            </w:r>
            <w:r w:rsidRPr="00840C1E">
              <w:t xml:space="preserve"> </w:t>
            </w:r>
          </w:p>
        </w:tc>
      </w:tr>
      <w:tr w:rsidR="00A1631F" w:rsidRPr="00840C1E" w14:paraId="62B668F1" w14:textId="77777777" w:rsidTr="00C335C5">
        <w:trPr>
          <w:trHeight w:val="305"/>
        </w:trPr>
        <w:tc>
          <w:tcPr>
            <w:tcW w:w="3227" w:type="dxa"/>
          </w:tcPr>
          <w:p w14:paraId="53B08797" w14:textId="77777777" w:rsidR="00A1631F" w:rsidRPr="00840C1E" w:rsidRDefault="00A1631F" w:rsidP="00C335C5"/>
        </w:tc>
        <w:tc>
          <w:tcPr>
            <w:tcW w:w="1633" w:type="dxa"/>
          </w:tcPr>
          <w:p w14:paraId="364E97C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020902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C479F47" w14:textId="77777777" w:rsidR="00A1631F" w:rsidRPr="00840C1E" w:rsidRDefault="00A1631F" w:rsidP="00C335C5"/>
        </w:tc>
      </w:tr>
    </w:tbl>
    <w:p w14:paraId="0AE4E169" w14:textId="2B40FFA3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81315C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81315C">
        <w:rPr>
          <w:b/>
          <w:u w:val="single"/>
        </w:rPr>
        <w:t>2022-0374</w:t>
      </w:r>
      <w:r w:rsidRPr="00840C1E">
        <w:rPr>
          <w:b/>
          <w:u w:val="single"/>
        </w:rPr>
        <w:t xml:space="preserve">, VERSION </w:t>
      </w:r>
      <w:r w:rsidR="0081315C">
        <w:rPr>
          <w:b/>
          <w:u w:val="single"/>
        </w:rPr>
        <w:t>1</w:t>
      </w:r>
    </w:p>
    <w:p w14:paraId="09A8364A" w14:textId="54E447FE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CD3777">
        <w:t>33</w:t>
      </w:r>
      <w:r w:rsidRPr="00840C1E">
        <w:t xml:space="preserve">, line </w:t>
      </w:r>
      <w:r w:rsidR="00CD3777">
        <w:t>74</w:t>
      </w:r>
      <w:r w:rsidR="00FE6E48">
        <w:t>0</w:t>
      </w:r>
      <w:r w:rsidRPr="00840C1E">
        <w:t xml:space="preserve">, </w:t>
      </w:r>
      <w:r w:rsidR="0081315C">
        <w:t>after "</w:t>
      </w:r>
      <w:r w:rsidR="00FE6E48">
        <w:t>to civil protection orders</w:t>
      </w:r>
      <w:r w:rsidR="0081315C">
        <w:t xml:space="preserve">" </w:t>
      </w:r>
      <w:r w:rsidR="00FE6E48">
        <w:t>strike "</w:t>
      </w:r>
      <w:r w:rsidR="00FE6E48" w:rsidRPr="00FE6E48">
        <w:t xml:space="preserve">, and to support the protection order advocacy program in </w:t>
      </w:r>
      <w:proofErr w:type="gramStart"/>
      <w:r w:rsidR="00FE6E48" w:rsidRPr="00FE6E48">
        <w:t>providing assistance to</w:t>
      </w:r>
      <w:proofErr w:type="gramEnd"/>
      <w:r w:rsidR="00FE6E48" w:rsidRPr="00FE6E48">
        <w:t xml:space="preserve"> parties</w:t>
      </w:r>
      <w:r w:rsidR="00437E27">
        <w:t>.</w:t>
      </w:r>
      <w:r w:rsidR="00FE6E48">
        <w:t>" and insert</w:t>
      </w:r>
      <w:r w:rsidR="0081315C">
        <w:t xml:space="preserve"> "</w:t>
      </w:r>
      <w:r w:rsidR="00437E27">
        <w:t>.</w:t>
      </w:r>
      <w:r w:rsidR="00972F22">
        <w:t xml:space="preserve"> </w:t>
      </w:r>
      <w:r w:rsidR="00437E27">
        <w:t xml:space="preserve"> </w:t>
      </w:r>
      <w:r w:rsidR="00CD3777" w:rsidRPr="00CD3777">
        <w:t xml:space="preserve">In addition to developing training materials, the </w:t>
      </w:r>
      <w:r w:rsidR="00437E27">
        <w:t>money</w:t>
      </w:r>
      <w:r w:rsidR="00437E27" w:rsidRPr="00CD3777">
        <w:t xml:space="preserve">s </w:t>
      </w:r>
      <w:r w:rsidR="00CD3777" w:rsidRPr="00CD3777">
        <w:t>may support the protection order advocacy program in assisting with resource navigation</w:t>
      </w:r>
      <w:r w:rsidR="00CD3777">
        <w:t>,</w:t>
      </w:r>
      <w:r w:rsidR="00CD3777" w:rsidRPr="00CD3777">
        <w:t xml:space="preserve"> as needed.</w:t>
      </w:r>
      <w:r w:rsidR="00FE6E48">
        <w:t>"</w:t>
      </w:r>
    </w:p>
    <w:p w14:paraId="153770C1" w14:textId="6C51F631" w:rsidR="002D243D" w:rsidRPr="00840C1E" w:rsidRDefault="002D243D" w:rsidP="002D243D">
      <w:pPr>
        <w:spacing w:line="480" w:lineRule="auto"/>
      </w:pPr>
    </w:p>
    <w:p w14:paraId="0AED549D" w14:textId="21885226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CD3777">
        <w:rPr>
          <w:b/>
          <w:i/>
        </w:rPr>
        <w:t>B. Paribello</w:t>
      </w:r>
      <w:r w:rsidRPr="00840C1E">
        <w:rPr>
          <w:b/>
        </w:rPr>
        <w:t xml:space="preserve">: </w:t>
      </w:r>
      <w:r w:rsidR="0081315C">
        <w:rPr>
          <w:b/>
          <w:i/>
        </w:rPr>
        <w:t xml:space="preserve"> Would </w:t>
      </w:r>
      <w:r w:rsidR="00CD3777">
        <w:rPr>
          <w:b/>
          <w:i/>
        </w:rPr>
        <w:t xml:space="preserve">expand what the </w:t>
      </w:r>
      <w:r w:rsidR="00437E27">
        <w:rPr>
          <w:b/>
          <w:i/>
        </w:rPr>
        <w:t xml:space="preserve">moneys </w:t>
      </w:r>
      <w:r w:rsidR="00CD3777">
        <w:rPr>
          <w:b/>
          <w:i/>
        </w:rPr>
        <w:t>may be used for to include the protection order advocacy program in assisting with resource navigation.</w:t>
      </w:r>
      <w:r w:rsidR="0081315C">
        <w:rPr>
          <w:b/>
          <w:i/>
        </w:rPr>
        <w:t xml:space="preserve"> 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0AAE" w14:textId="77777777" w:rsidR="0081315C" w:rsidRDefault="0081315C">
      <w:r>
        <w:separator/>
      </w:r>
    </w:p>
  </w:endnote>
  <w:endnote w:type="continuationSeparator" w:id="0">
    <w:p w14:paraId="771E636B" w14:textId="77777777" w:rsidR="0081315C" w:rsidRDefault="008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EBF2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BCDD" w14:textId="77777777" w:rsidR="0081315C" w:rsidRDefault="0081315C">
      <w:r>
        <w:separator/>
      </w:r>
    </w:p>
  </w:footnote>
  <w:footnote w:type="continuationSeparator" w:id="0">
    <w:p w14:paraId="7D6BBF22" w14:textId="77777777" w:rsidR="0081315C" w:rsidRDefault="008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15C"/>
    <w:rsid w:val="000428DA"/>
    <w:rsid w:val="0004322A"/>
    <w:rsid w:val="00066695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3C50A2"/>
    <w:rsid w:val="00431D28"/>
    <w:rsid w:val="00437E27"/>
    <w:rsid w:val="00441ED0"/>
    <w:rsid w:val="00450309"/>
    <w:rsid w:val="00500500"/>
    <w:rsid w:val="00520EFA"/>
    <w:rsid w:val="00556584"/>
    <w:rsid w:val="00595851"/>
    <w:rsid w:val="005D0A78"/>
    <w:rsid w:val="00607F08"/>
    <w:rsid w:val="00694636"/>
    <w:rsid w:val="006F39EF"/>
    <w:rsid w:val="006F7092"/>
    <w:rsid w:val="00747003"/>
    <w:rsid w:val="0076714E"/>
    <w:rsid w:val="007D7888"/>
    <w:rsid w:val="007F67C8"/>
    <w:rsid w:val="0081315C"/>
    <w:rsid w:val="00840C1E"/>
    <w:rsid w:val="00853D67"/>
    <w:rsid w:val="00856977"/>
    <w:rsid w:val="00934393"/>
    <w:rsid w:val="00934AEC"/>
    <w:rsid w:val="0094651B"/>
    <w:rsid w:val="0096378F"/>
    <w:rsid w:val="00972F22"/>
    <w:rsid w:val="00A1631F"/>
    <w:rsid w:val="00AD1A1B"/>
    <w:rsid w:val="00B03A1B"/>
    <w:rsid w:val="00B44D28"/>
    <w:rsid w:val="00B557A6"/>
    <w:rsid w:val="00B74BA0"/>
    <w:rsid w:val="00C335C5"/>
    <w:rsid w:val="00C61C31"/>
    <w:rsid w:val="00C66985"/>
    <w:rsid w:val="00CB07E6"/>
    <w:rsid w:val="00CD3777"/>
    <w:rsid w:val="00D0000A"/>
    <w:rsid w:val="00D432EE"/>
    <w:rsid w:val="00D864FE"/>
    <w:rsid w:val="00DB0960"/>
    <w:rsid w:val="00DD40AF"/>
    <w:rsid w:val="00E02285"/>
    <w:rsid w:val="00EA30CE"/>
    <w:rsid w:val="00EA740C"/>
    <w:rsid w:val="00EA78AA"/>
    <w:rsid w:val="00EC74D4"/>
    <w:rsid w:val="00ED4BB9"/>
    <w:rsid w:val="00F02338"/>
    <w:rsid w:val="00F070B4"/>
    <w:rsid w:val="00F128F8"/>
    <w:rsid w:val="00F42799"/>
    <w:rsid w:val="00FE154D"/>
    <w:rsid w:val="00FE6E4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B34E6"/>
  <w15:chartTrackingRefBased/>
  <w15:docId w15:val="{67A7592F-6221-4C85-A733-A71C136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45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Auzins, Erin</cp:lastModifiedBy>
  <cp:revision>12</cp:revision>
  <cp:lastPrinted>2008-12-16T00:14:00Z</cp:lastPrinted>
  <dcterms:created xsi:type="dcterms:W3CDTF">2022-11-07T21:14:00Z</dcterms:created>
  <dcterms:modified xsi:type="dcterms:W3CDTF">2022-11-10T03:00:00Z</dcterms:modified>
</cp:coreProperties>
</file>