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155E1002" w14:textId="77777777" w:rsidTr="00C335C5">
        <w:trPr>
          <w:trHeight w:val="890"/>
        </w:trPr>
        <w:tc>
          <w:tcPr>
            <w:tcW w:w="3227" w:type="dxa"/>
          </w:tcPr>
          <w:p w14:paraId="7B102594" w14:textId="4DFDD6B0" w:rsidR="00A1631F" w:rsidRPr="00840C1E" w:rsidRDefault="00FB6608" w:rsidP="00C335C5">
            <w:r>
              <w:t xml:space="preserve">DUNN </w:t>
            </w:r>
            <w:r w:rsidR="007E0216">
              <w:t>moved Amendment 1.</w:t>
            </w:r>
          </w:p>
          <w:p w14:paraId="357EA63A" w14:textId="1A3ADC2A" w:rsidR="00A1631F" w:rsidRDefault="007E0216" w:rsidP="00C335C5">
            <w:r>
              <w:t>The motion carried</w:t>
            </w:r>
            <w:r w:rsidR="001729D0">
              <w:t>.</w:t>
            </w:r>
          </w:p>
          <w:p w14:paraId="4BEE9B2D" w14:textId="77777777" w:rsidR="001729D0" w:rsidRPr="00840C1E" w:rsidRDefault="001729D0" w:rsidP="00C335C5"/>
          <w:p w14:paraId="56BBD95C" w14:textId="5BE21EFF" w:rsidR="00A1631F" w:rsidRPr="00840C1E" w:rsidRDefault="00DF6C76" w:rsidP="00C335C5">
            <w:r>
              <w:t xml:space="preserve">October </w:t>
            </w:r>
            <w:r w:rsidR="002637FE">
              <w:t>3</w:t>
            </w:r>
            <w:r w:rsidR="00C32D64">
              <w:t>, 202</w:t>
            </w:r>
            <w:r w:rsidR="002637FE">
              <w:t>2</w:t>
            </w:r>
          </w:p>
        </w:tc>
        <w:tc>
          <w:tcPr>
            <w:tcW w:w="1633" w:type="dxa"/>
          </w:tcPr>
          <w:p w14:paraId="7F8E7389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16F35C29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6172" w14:textId="736D61C2" w:rsidR="00A1631F" w:rsidRPr="00840C1E" w:rsidRDefault="00775824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44A0219A" w14:textId="77777777" w:rsidTr="00C335C5">
        <w:tc>
          <w:tcPr>
            <w:tcW w:w="3227" w:type="dxa"/>
            <w:vMerge w:val="restart"/>
          </w:tcPr>
          <w:p w14:paraId="5498DC0A" w14:textId="579F4B05" w:rsidR="00A1631F" w:rsidRPr="00840C1E" w:rsidRDefault="00A1631F" w:rsidP="00C335C5"/>
        </w:tc>
        <w:tc>
          <w:tcPr>
            <w:tcW w:w="1633" w:type="dxa"/>
          </w:tcPr>
          <w:p w14:paraId="073E5822" w14:textId="77777777" w:rsidR="00A1631F" w:rsidRPr="00840C1E" w:rsidRDefault="00A1631F" w:rsidP="00C335C5"/>
        </w:tc>
        <w:tc>
          <w:tcPr>
            <w:tcW w:w="2345" w:type="dxa"/>
          </w:tcPr>
          <w:p w14:paraId="7DC7C46C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3C76CA6" w14:textId="77777777" w:rsidR="00A1631F" w:rsidRPr="00840C1E" w:rsidRDefault="00A1631F" w:rsidP="00C335C5"/>
        </w:tc>
      </w:tr>
      <w:tr w:rsidR="00A1631F" w:rsidRPr="00840C1E" w14:paraId="1EAC6E5E" w14:textId="77777777" w:rsidTr="00C335C5">
        <w:trPr>
          <w:trHeight w:val="522"/>
        </w:trPr>
        <w:tc>
          <w:tcPr>
            <w:tcW w:w="3227" w:type="dxa"/>
            <w:vMerge/>
          </w:tcPr>
          <w:p w14:paraId="4E35F02E" w14:textId="77777777" w:rsidR="00A1631F" w:rsidRPr="00840C1E" w:rsidRDefault="00A1631F" w:rsidP="00C335C5"/>
        </w:tc>
        <w:tc>
          <w:tcPr>
            <w:tcW w:w="1633" w:type="dxa"/>
          </w:tcPr>
          <w:p w14:paraId="064BE962" w14:textId="77777777" w:rsidR="00A1631F" w:rsidRPr="00840C1E" w:rsidRDefault="00A1631F" w:rsidP="00C335C5"/>
        </w:tc>
        <w:tc>
          <w:tcPr>
            <w:tcW w:w="2345" w:type="dxa"/>
          </w:tcPr>
          <w:p w14:paraId="294511D2" w14:textId="77777777" w:rsidR="00A1631F" w:rsidRPr="00840C1E" w:rsidRDefault="00A1631F" w:rsidP="00C335C5"/>
        </w:tc>
        <w:tc>
          <w:tcPr>
            <w:tcW w:w="1435" w:type="dxa"/>
          </w:tcPr>
          <w:p w14:paraId="59C96820" w14:textId="77777777" w:rsidR="00A1631F" w:rsidRPr="00840C1E" w:rsidRDefault="00A1631F" w:rsidP="00C335C5"/>
        </w:tc>
      </w:tr>
      <w:tr w:rsidR="00A1631F" w:rsidRPr="00840C1E" w14:paraId="6D0EA647" w14:textId="77777777" w:rsidTr="00C335C5">
        <w:tc>
          <w:tcPr>
            <w:tcW w:w="3227" w:type="dxa"/>
          </w:tcPr>
          <w:p w14:paraId="5812BE59" w14:textId="77777777" w:rsidR="00A1631F" w:rsidRPr="00840C1E" w:rsidRDefault="00A1631F" w:rsidP="00C335C5"/>
        </w:tc>
        <w:tc>
          <w:tcPr>
            <w:tcW w:w="1633" w:type="dxa"/>
          </w:tcPr>
          <w:p w14:paraId="621D50FE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9B9195C" w14:textId="5616B8BB" w:rsidR="00A1631F" w:rsidRPr="00840C1E" w:rsidRDefault="00C32D64" w:rsidP="00C335C5">
            <w:r>
              <w:t>D</w:t>
            </w:r>
            <w:r w:rsidR="00C566D2">
              <w:t>unn</w:t>
            </w:r>
          </w:p>
        </w:tc>
      </w:tr>
      <w:tr w:rsidR="00A1631F" w:rsidRPr="00840C1E" w14:paraId="0A91A5E5" w14:textId="77777777" w:rsidTr="00C335C5">
        <w:tc>
          <w:tcPr>
            <w:tcW w:w="3227" w:type="dxa"/>
          </w:tcPr>
          <w:p w14:paraId="660DD30C" w14:textId="51286708" w:rsidR="00A1631F" w:rsidRPr="00840C1E" w:rsidRDefault="00C32D64" w:rsidP="00C335C5">
            <w:r>
              <w:t>MC</w:t>
            </w:r>
          </w:p>
        </w:tc>
        <w:tc>
          <w:tcPr>
            <w:tcW w:w="1633" w:type="dxa"/>
          </w:tcPr>
          <w:p w14:paraId="3B666ADF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631EBBFC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D1E9D9F" w14:textId="77777777" w:rsidR="00A1631F" w:rsidRPr="00840C1E" w:rsidRDefault="00A1631F" w:rsidP="00C335C5"/>
        </w:tc>
      </w:tr>
      <w:tr w:rsidR="00A1631F" w:rsidRPr="00840C1E" w14:paraId="2BE6BD24" w14:textId="77777777" w:rsidTr="00C335C5">
        <w:tc>
          <w:tcPr>
            <w:tcW w:w="3227" w:type="dxa"/>
          </w:tcPr>
          <w:p w14:paraId="10960076" w14:textId="77777777" w:rsidR="00A1631F" w:rsidRPr="00840C1E" w:rsidRDefault="00A1631F" w:rsidP="00C335C5"/>
        </w:tc>
        <w:tc>
          <w:tcPr>
            <w:tcW w:w="1633" w:type="dxa"/>
          </w:tcPr>
          <w:p w14:paraId="659C602B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B223F64" w14:textId="12041282" w:rsidR="00A1631F" w:rsidRPr="00840C1E" w:rsidRDefault="001A795F" w:rsidP="00C335C5">
            <w:r>
              <w:t>FCD</w:t>
            </w:r>
            <w:r w:rsidR="00C32D64">
              <w:t>202</w:t>
            </w:r>
            <w:r>
              <w:t>2</w:t>
            </w:r>
            <w:r w:rsidR="00A1631F" w:rsidRPr="00840C1E">
              <w:t>-</w:t>
            </w:r>
            <w:r w:rsidR="00DF6C76">
              <w:t>1</w:t>
            </w:r>
            <w:r w:rsidR="00F84D68">
              <w:t>3</w:t>
            </w:r>
            <w:r w:rsidR="008E0314">
              <w:t>.1</w:t>
            </w:r>
          </w:p>
        </w:tc>
      </w:tr>
      <w:tr w:rsidR="00A1631F" w:rsidRPr="00840C1E" w14:paraId="3559AFBA" w14:textId="77777777" w:rsidTr="00C335C5">
        <w:trPr>
          <w:trHeight w:val="305"/>
        </w:trPr>
        <w:tc>
          <w:tcPr>
            <w:tcW w:w="3227" w:type="dxa"/>
          </w:tcPr>
          <w:p w14:paraId="4DF2D170" w14:textId="77777777" w:rsidR="00A1631F" w:rsidRPr="00840C1E" w:rsidRDefault="00A1631F" w:rsidP="00C335C5"/>
        </w:tc>
        <w:tc>
          <w:tcPr>
            <w:tcW w:w="1633" w:type="dxa"/>
          </w:tcPr>
          <w:p w14:paraId="77599AD6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3960C3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E5E5E6F" w14:textId="77777777" w:rsidR="00A1631F" w:rsidRPr="00840C1E" w:rsidRDefault="00A1631F" w:rsidP="00C335C5"/>
        </w:tc>
      </w:tr>
    </w:tbl>
    <w:p w14:paraId="4CB73F85" w14:textId="2B39B863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</w:t>
      </w:r>
      <w:r w:rsidR="00C32D64">
        <w:rPr>
          <w:b/>
          <w:u w:val="single"/>
        </w:rPr>
        <w:t xml:space="preserve">RESOLTUION </w:t>
      </w:r>
      <w:r w:rsidR="005D7092">
        <w:rPr>
          <w:b/>
          <w:u w:val="single"/>
        </w:rPr>
        <w:t>FCD</w:t>
      </w:r>
      <w:r w:rsidR="00C32D64">
        <w:rPr>
          <w:b/>
          <w:u w:val="single"/>
        </w:rPr>
        <w:t>202</w:t>
      </w:r>
      <w:r w:rsidR="002637FE">
        <w:rPr>
          <w:b/>
          <w:u w:val="single"/>
        </w:rPr>
        <w:t>2</w:t>
      </w:r>
      <w:r w:rsidR="00C32D64">
        <w:rPr>
          <w:b/>
          <w:u w:val="single"/>
        </w:rPr>
        <w:t>-</w:t>
      </w:r>
      <w:r w:rsidR="00DF6C76">
        <w:rPr>
          <w:b/>
          <w:u w:val="single"/>
        </w:rPr>
        <w:t>1</w:t>
      </w:r>
      <w:r w:rsidR="002637FE">
        <w:rPr>
          <w:b/>
          <w:u w:val="single"/>
        </w:rPr>
        <w:t>3</w:t>
      </w:r>
      <w:r w:rsidRPr="00840C1E">
        <w:rPr>
          <w:b/>
          <w:u w:val="single"/>
        </w:rPr>
        <w:t xml:space="preserve">, </w:t>
      </w:r>
      <w:r w:rsidR="00AB5607">
        <w:rPr>
          <w:b/>
          <w:u w:val="single"/>
        </w:rPr>
        <w:t>Version 1</w:t>
      </w:r>
    </w:p>
    <w:p w14:paraId="2D0CC010" w14:textId="2769B8C8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F84D68">
        <w:t>4</w:t>
      </w:r>
      <w:r w:rsidRPr="00840C1E">
        <w:t xml:space="preserve">, beginning on line </w:t>
      </w:r>
      <w:r w:rsidR="00F84D68">
        <w:t>7</w:t>
      </w:r>
      <w:r w:rsidR="00AF4528">
        <w:t>7</w:t>
      </w:r>
      <w:r w:rsidRPr="00840C1E">
        <w:t>, insert:</w:t>
      </w:r>
    </w:p>
    <w:p w14:paraId="47FAE87E" w14:textId="2C5B5F3A" w:rsidR="006C538F" w:rsidRDefault="002D243D" w:rsidP="006C538F">
      <w:pPr>
        <w:spacing w:line="480" w:lineRule="auto"/>
      </w:pPr>
      <w:r w:rsidRPr="00840C1E">
        <w:t>"</w:t>
      </w:r>
      <w:r w:rsidR="006C538F">
        <w:rPr>
          <w:u w:val="single"/>
        </w:rPr>
        <w:t xml:space="preserve">SECTION </w:t>
      </w:r>
      <w:r w:rsidR="00F84D68">
        <w:rPr>
          <w:u w:val="single"/>
        </w:rPr>
        <w:t>10</w:t>
      </w:r>
      <w:r w:rsidR="006C538F">
        <w:rPr>
          <w:u w:val="single"/>
        </w:rPr>
        <w:t>.</w:t>
      </w:r>
      <w:r w:rsidR="006C538F">
        <w:t xml:space="preserve"> </w:t>
      </w:r>
      <w:r w:rsidR="00172ED3">
        <w:t xml:space="preserve"> </w:t>
      </w:r>
      <w:r w:rsidR="006C538F">
        <w:t xml:space="preserve">The Board directs </w:t>
      </w:r>
      <w:r w:rsidR="00F84D68">
        <w:t xml:space="preserve">King County water and land resources division to </w:t>
      </w:r>
      <w:r w:rsidR="007A5996">
        <w:t xml:space="preserve">develop a workplan to begin </w:t>
      </w:r>
      <w:r w:rsidR="00653D80">
        <w:t xml:space="preserve">implementing </w:t>
      </w:r>
      <w:r w:rsidR="007A5996">
        <w:t xml:space="preserve">the recommended actions in </w:t>
      </w:r>
      <w:r w:rsidR="00653D80">
        <w:t xml:space="preserve">the </w:t>
      </w:r>
      <w:r w:rsidR="007A5996">
        <w:t xml:space="preserve">April 2022 </w:t>
      </w:r>
      <w:r w:rsidR="00653D80">
        <w:t>Upper May Valley Drainage Study</w:t>
      </w:r>
      <w:r w:rsidR="007A5996">
        <w:t xml:space="preserve"> in 2023. </w:t>
      </w:r>
      <w:r w:rsidR="00AC262C">
        <w:t xml:space="preserve"> </w:t>
      </w:r>
      <w:r w:rsidR="007A5996">
        <w:t xml:space="preserve">The workplan </w:t>
      </w:r>
      <w:r w:rsidR="00DB31DB">
        <w:t xml:space="preserve">shall be transmitted by </w:t>
      </w:r>
      <w:r w:rsidR="007A5996">
        <w:t>February 28,</w:t>
      </w:r>
      <w:r w:rsidR="00DB31DB">
        <w:t xml:space="preserve"> 2023."</w:t>
      </w:r>
    </w:p>
    <w:p w14:paraId="7FB612E5" w14:textId="77777777" w:rsidR="006C538F" w:rsidRDefault="006C538F" w:rsidP="006C538F">
      <w:pPr>
        <w:spacing w:line="480" w:lineRule="auto"/>
      </w:pPr>
    </w:p>
    <w:p w14:paraId="327344D4" w14:textId="7B0B4E8F" w:rsidR="006C538F" w:rsidRPr="006C538F" w:rsidRDefault="006C538F" w:rsidP="006C538F">
      <w:pPr>
        <w:spacing w:line="480" w:lineRule="auto"/>
      </w:pPr>
      <w:r w:rsidRPr="00840C1E">
        <w:rPr>
          <w:b/>
        </w:rPr>
        <w:t xml:space="preserve">EFFECT: </w:t>
      </w:r>
      <w:r w:rsidR="00AC262C">
        <w:rPr>
          <w:b/>
        </w:rPr>
        <w:t xml:space="preserve"> </w:t>
      </w:r>
      <w:r w:rsidR="00D6152A">
        <w:rPr>
          <w:b/>
        </w:rPr>
        <w:t xml:space="preserve">Directs </w:t>
      </w:r>
      <w:r w:rsidR="00DB31DB">
        <w:rPr>
          <w:b/>
        </w:rPr>
        <w:t xml:space="preserve">King County water and land resources division to develop a </w:t>
      </w:r>
      <w:r w:rsidR="007A5996">
        <w:rPr>
          <w:b/>
        </w:rPr>
        <w:t>workplan to implement the recommended actions in the April 2022 Upper May Valley Drainage Study</w:t>
      </w:r>
      <w:r w:rsidR="00DB31DB">
        <w:rPr>
          <w:b/>
        </w:rPr>
        <w:t xml:space="preserve"> by </w:t>
      </w:r>
      <w:r w:rsidR="007A5996">
        <w:rPr>
          <w:b/>
        </w:rPr>
        <w:t>February 28</w:t>
      </w:r>
      <w:r w:rsidR="00DB31DB">
        <w:rPr>
          <w:b/>
        </w:rPr>
        <w:t>, 202</w:t>
      </w:r>
      <w:r w:rsidR="00E259C4">
        <w:rPr>
          <w:b/>
        </w:rPr>
        <w:t xml:space="preserve">3. </w:t>
      </w:r>
      <w:r w:rsidR="00711083">
        <w:rPr>
          <w:b/>
        </w:rPr>
        <w:t xml:space="preserve"> </w:t>
      </w:r>
      <w:r w:rsidR="00E259C4">
        <w:rPr>
          <w:b/>
        </w:rPr>
        <w:t>Adds $1</w:t>
      </w:r>
      <w:r w:rsidR="007A5996">
        <w:rPr>
          <w:b/>
        </w:rPr>
        <w:t>5</w:t>
      </w:r>
      <w:r w:rsidR="00E259C4">
        <w:rPr>
          <w:b/>
        </w:rPr>
        <w:t xml:space="preserve">0,000 to 2023 Operating Budget. </w:t>
      </w:r>
      <w:r w:rsidR="00711083">
        <w:rPr>
          <w:b/>
        </w:rPr>
        <w:t xml:space="preserve"> </w:t>
      </w:r>
      <w:r w:rsidR="00E259C4">
        <w:rPr>
          <w:b/>
        </w:rPr>
        <w:t>Amends Attachments B</w:t>
      </w:r>
      <w:r w:rsidR="00BA224A">
        <w:rPr>
          <w:b/>
        </w:rPr>
        <w:t xml:space="preserve"> and C.</w:t>
      </w:r>
      <w:r w:rsidR="00E259C4">
        <w:rPr>
          <w:b/>
        </w:rPr>
        <w:t xml:space="preserve"> </w:t>
      </w:r>
    </w:p>
    <w:sectPr w:rsidR="006C538F" w:rsidRPr="006C538F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EC50" w14:textId="77777777" w:rsidR="003962EB" w:rsidRDefault="003962EB">
      <w:r>
        <w:separator/>
      </w:r>
    </w:p>
  </w:endnote>
  <w:endnote w:type="continuationSeparator" w:id="0">
    <w:p w14:paraId="4D496D61" w14:textId="77777777" w:rsidR="003962EB" w:rsidRDefault="0039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AA2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43C8" w14:textId="77777777" w:rsidR="003962EB" w:rsidRDefault="003962EB">
      <w:r>
        <w:separator/>
      </w:r>
    </w:p>
  </w:footnote>
  <w:footnote w:type="continuationSeparator" w:id="0">
    <w:p w14:paraId="66AE8BF1" w14:textId="77777777" w:rsidR="003962EB" w:rsidRDefault="0039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D64"/>
    <w:rsid w:val="00026603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729D0"/>
    <w:rsid w:val="00172ED3"/>
    <w:rsid w:val="00180B00"/>
    <w:rsid w:val="001A795F"/>
    <w:rsid w:val="001C4384"/>
    <w:rsid w:val="001D0F7C"/>
    <w:rsid w:val="002068B8"/>
    <w:rsid w:val="00246B0B"/>
    <w:rsid w:val="002637FE"/>
    <w:rsid w:val="00287EC7"/>
    <w:rsid w:val="002B1AC6"/>
    <w:rsid w:val="002D00E2"/>
    <w:rsid w:val="002D243D"/>
    <w:rsid w:val="002E11C8"/>
    <w:rsid w:val="00306DFE"/>
    <w:rsid w:val="00354688"/>
    <w:rsid w:val="003678C8"/>
    <w:rsid w:val="003962EB"/>
    <w:rsid w:val="003C0E96"/>
    <w:rsid w:val="003C2A54"/>
    <w:rsid w:val="00431D28"/>
    <w:rsid w:val="00441ED0"/>
    <w:rsid w:val="00500500"/>
    <w:rsid w:val="00520EFA"/>
    <w:rsid w:val="00556584"/>
    <w:rsid w:val="00595851"/>
    <w:rsid w:val="005D7092"/>
    <w:rsid w:val="00607F08"/>
    <w:rsid w:val="00653D80"/>
    <w:rsid w:val="00693366"/>
    <w:rsid w:val="00694636"/>
    <w:rsid w:val="006C538F"/>
    <w:rsid w:val="006F39EF"/>
    <w:rsid w:val="006F7092"/>
    <w:rsid w:val="00711083"/>
    <w:rsid w:val="00747003"/>
    <w:rsid w:val="0076714E"/>
    <w:rsid w:val="00775824"/>
    <w:rsid w:val="007A5996"/>
    <w:rsid w:val="007D7888"/>
    <w:rsid w:val="007E0216"/>
    <w:rsid w:val="007F67C8"/>
    <w:rsid w:val="00832630"/>
    <w:rsid w:val="00840C1E"/>
    <w:rsid w:val="00853D67"/>
    <w:rsid w:val="00856977"/>
    <w:rsid w:val="008B1DCB"/>
    <w:rsid w:val="008C364A"/>
    <w:rsid w:val="008E0314"/>
    <w:rsid w:val="00934AEC"/>
    <w:rsid w:val="0094651B"/>
    <w:rsid w:val="0096378F"/>
    <w:rsid w:val="00A1631F"/>
    <w:rsid w:val="00AB5607"/>
    <w:rsid w:val="00AC262C"/>
    <w:rsid w:val="00AD1A1B"/>
    <w:rsid w:val="00AF4528"/>
    <w:rsid w:val="00B44D28"/>
    <w:rsid w:val="00B74BA0"/>
    <w:rsid w:val="00B81C93"/>
    <w:rsid w:val="00BA224A"/>
    <w:rsid w:val="00C32D64"/>
    <w:rsid w:val="00C335C5"/>
    <w:rsid w:val="00C566D2"/>
    <w:rsid w:val="00C61C31"/>
    <w:rsid w:val="00CB07E6"/>
    <w:rsid w:val="00D432EE"/>
    <w:rsid w:val="00D6152A"/>
    <w:rsid w:val="00DB0960"/>
    <w:rsid w:val="00DB31DB"/>
    <w:rsid w:val="00DF6C76"/>
    <w:rsid w:val="00E02285"/>
    <w:rsid w:val="00E259C4"/>
    <w:rsid w:val="00EA740C"/>
    <w:rsid w:val="00ED4BB9"/>
    <w:rsid w:val="00F070B4"/>
    <w:rsid w:val="00F128F8"/>
    <w:rsid w:val="00F42799"/>
    <w:rsid w:val="00F6329F"/>
    <w:rsid w:val="00F84D68"/>
    <w:rsid w:val="00F9709F"/>
    <w:rsid w:val="00FB413A"/>
    <w:rsid w:val="00FB6608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307555"/>
  <w15:chartTrackingRefBased/>
  <w15:docId w15:val="{29F528B0-854C-4C3F-A628-FE713497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7EB5-C823-4873-A648-AB48549F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Michelle</dc:creator>
  <cp:keywords/>
  <dc:description/>
  <cp:lastModifiedBy>Pethel, Russell</cp:lastModifiedBy>
  <cp:revision>2</cp:revision>
  <cp:lastPrinted>2008-12-16T00:14:00Z</cp:lastPrinted>
  <dcterms:created xsi:type="dcterms:W3CDTF">2022-10-03T20:28:00Z</dcterms:created>
  <dcterms:modified xsi:type="dcterms:W3CDTF">2022-10-03T20:28:00Z</dcterms:modified>
</cp:coreProperties>
</file>